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58" w:rsidRDefault="00862958">
      <w:pPr>
        <w:spacing w:after="0" w:line="240" w:lineRule="auto"/>
        <w:jc w:val="center"/>
        <w:rPr>
          <w:rFonts w:ascii="Times New Roman" w:hAnsi="Times New Roman" w:cs="Times New Roman"/>
          <w:b/>
          <w:bCs/>
          <w:sz w:val="28"/>
          <w:szCs w:val="28"/>
        </w:rPr>
      </w:pPr>
    </w:p>
    <w:p w:rsidR="00862958" w:rsidRDefault="00862958">
      <w:pPr>
        <w:spacing w:after="0" w:line="240" w:lineRule="auto"/>
        <w:jc w:val="center"/>
        <w:rPr>
          <w:rFonts w:ascii="Times New Roman" w:hAnsi="Times New Roman" w:cs="Times New Roman"/>
          <w:b/>
          <w:bCs/>
          <w:sz w:val="28"/>
          <w:szCs w:val="28"/>
        </w:rPr>
      </w:pPr>
    </w:p>
    <w:p w:rsidR="00862958" w:rsidRDefault="008629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862958" w:rsidRDefault="00862958">
      <w:pPr>
        <w:spacing w:after="0" w:line="240" w:lineRule="auto"/>
        <w:jc w:val="both"/>
      </w:pPr>
    </w:p>
    <w:p w:rsidR="00862958" w:rsidRDefault="00862958" w:rsidP="00862B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p>
    <w:p w:rsidR="00862958" w:rsidRDefault="008629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КИЗЕЛОВСКОГО ГОРОДСКОГО ПОСЕЛЕНИЯ</w:t>
      </w:r>
    </w:p>
    <w:p w:rsidR="00862958" w:rsidRDefault="00862958">
      <w:pPr>
        <w:spacing w:after="0" w:line="240" w:lineRule="auto"/>
        <w:jc w:val="center"/>
        <w:rPr>
          <w:rFonts w:ascii="Times New Roman" w:hAnsi="Times New Roman" w:cs="Times New Roman"/>
          <w:b/>
          <w:bCs/>
          <w:sz w:val="28"/>
          <w:szCs w:val="28"/>
        </w:rPr>
      </w:pPr>
    </w:p>
    <w:p w:rsidR="00862958" w:rsidRDefault="0086295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14.03.2017                                                                                               № 75                                                                                                                                         </w:t>
      </w:r>
    </w:p>
    <w:p w:rsidR="00862958" w:rsidRDefault="00862958">
      <w:pPr>
        <w:spacing w:after="0" w:line="240" w:lineRule="auto"/>
        <w:rPr>
          <w:rFonts w:ascii="Times New Roman" w:hAnsi="Times New Roman" w:cs="Times New Roman"/>
          <w:b/>
          <w:bCs/>
          <w:sz w:val="28"/>
          <w:szCs w:val="28"/>
        </w:rPr>
      </w:pPr>
    </w:p>
    <w:p w:rsidR="00862958" w:rsidRDefault="008629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 создании Проектного  офиса по</w:t>
      </w:r>
    </w:p>
    <w:p w:rsidR="00862958" w:rsidRDefault="008629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реализации приоритетного  проекта  </w:t>
      </w:r>
    </w:p>
    <w:p w:rsidR="00862958" w:rsidRDefault="008629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«Формирование  комфортной городской среды»</w:t>
      </w:r>
    </w:p>
    <w:p w:rsidR="00862958" w:rsidRDefault="008629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в  Кизеловском  городском поселении</w:t>
      </w:r>
    </w:p>
    <w:p w:rsidR="00862958" w:rsidRDefault="00862958" w:rsidP="00AB5F13">
      <w:pPr>
        <w:spacing w:line="320" w:lineRule="exact"/>
        <w:ind w:right="-85"/>
        <w:jc w:val="both"/>
        <w:rPr>
          <w:rFonts w:ascii="Times New Roman" w:hAnsi="Times New Roman" w:cs="Times New Roman"/>
          <w:color w:val="000000"/>
          <w:sz w:val="28"/>
          <w:szCs w:val="28"/>
        </w:rPr>
      </w:pPr>
    </w:p>
    <w:p w:rsidR="00862958" w:rsidRPr="003C7580" w:rsidRDefault="00862958" w:rsidP="00FD0F8E">
      <w:pPr>
        <w:spacing w:line="320" w:lineRule="exact"/>
        <w:ind w:right="28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 Федеральным  законам от 06 октября 2003г. № 131- ФЗ «Об общих принципах организации местного самоуправления в Российской Федерации», в рамках указа Президента Российской Федерации от 30 июня 2006г. № 306 «О совете при Президенте Российской Федерации по стратегическому развитию и приоритетным проектам», постановлением Правительства Российской Федерации от 15 октября 2016г. № 1050 «Об организации проектной деятельности в Правительстве Российской Федерации», во исполнение поручения губернатора Пермского края  (п. 2.2.3. протокола Заседания Правительства Пермского края от 26.01.2017г.      № 1),   </w:t>
      </w:r>
      <w:r>
        <w:rPr>
          <w:rFonts w:ascii="Times New Roman" w:hAnsi="Times New Roman" w:cs="Times New Roman"/>
          <w:sz w:val="28"/>
          <w:szCs w:val="28"/>
        </w:rPr>
        <w:t xml:space="preserve">руководствуясь п.3 ч.1 ст. 34, ст. 41 Устава муниципального образования «Кизеловское городское поселение», </w:t>
      </w:r>
    </w:p>
    <w:p w:rsidR="00862958" w:rsidRPr="00306454" w:rsidRDefault="00862958" w:rsidP="00306454">
      <w:pPr>
        <w:spacing w:line="320" w:lineRule="exact"/>
        <w:ind w:left="-284" w:right="281"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ПОСТАНОВЛЯЕТ:</w:t>
      </w:r>
    </w:p>
    <w:p w:rsidR="00862958" w:rsidRPr="00747A1E" w:rsidRDefault="00862958" w:rsidP="00AB5F13">
      <w:pPr>
        <w:pStyle w:val="10"/>
        <w:ind w:left="0" w:right="281"/>
        <w:jc w:val="both"/>
        <w:rPr>
          <w:rFonts w:ascii="Times New Roman" w:hAnsi="Times New Roman" w:cs="Times New Roman"/>
          <w:color w:val="000000"/>
        </w:rPr>
      </w:pPr>
      <w:r>
        <w:rPr>
          <w:rFonts w:ascii="Times New Roman" w:hAnsi="Times New Roman" w:cs="Times New Roman"/>
          <w:color w:val="000000"/>
        </w:rPr>
        <w:t xml:space="preserve">       1. Создать Проектный офис по реализации приоритетного проекта «Формирование комфортной городской среды» в Кизеловском городском поселении.</w:t>
      </w:r>
    </w:p>
    <w:p w:rsidR="00862958" w:rsidRDefault="00862958" w:rsidP="00AB5F13">
      <w:pPr>
        <w:spacing w:after="0" w:line="240" w:lineRule="auto"/>
        <w:ind w:right="28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Утвердить прилагаемые:</w:t>
      </w:r>
    </w:p>
    <w:p w:rsidR="00862958" w:rsidRDefault="00862958" w:rsidP="00AB5F13">
      <w:pPr>
        <w:spacing w:after="0" w:line="240" w:lineRule="auto"/>
        <w:ind w:right="28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47A1E">
        <w:rPr>
          <w:rFonts w:ascii="Times New Roman" w:hAnsi="Times New Roman" w:cs="Times New Roman"/>
          <w:color w:val="000000"/>
          <w:sz w:val="28"/>
          <w:szCs w:val="28"/>
        </w:rPr>
        <w:t>.1. </w:t>
      </w:r>
      <w:r>
        <w:rPr>
          <w:rFonts w:ascii="Times New Roman" w:hAnsi="Times New Roman" w:cs="Times New Roman"/>
          <w:color w:val="000000"/>
          <w:sz w:val="28"/>
          <w:szCs w:val="28"/>
        </w:rPr>
        <w:t>Состав Проектного офиса по реализации приоритетного проекта «Формирование комфортной городской среды» в Кизеловском городском поселении.</w:t>
      </w:r>
    </w:p>
    <w:p w:rsidR="00862958" w:rsidRDefault="00862958" w:rsidP="00306454">
      <w:pPr>
        <w:spacing w:after="0" w:line="240" w:lineRule="auto"/>
        <w:ind w:right="28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  Положение о Проектном офисе по</w:t>
      </w:r>
      <w:r w:rsidRPr="003064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реализации приоритетного проекта «Формирование комфортной городской среды» в Кизеловском городском поселении.</w:t>
      </w:r>
    </w:p>
    <w:p w:rsidR="00862958" w:rsidRDefault="00862958" w:rsidP="00AB5F13">
      <w:pPr>
        <w:spacing w:after="0" w:line="240" w:lineRule="auto"/>
        <w:ind w:right="28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3</w:t>
      </w:r>
      <w:r>
        <w:rPr>
          <w:rFonts w:ascii="Times New Roman" w:hAnsi="Times New Roman" w:cs="Times New Roman"/>
          <w:color w:val="333333"/>
          <w:sz w:val="28"/>
          <w:szCs w:val="28"/>
        </w:rPr>
        <w:t>. Обнародовать настоящее постановление  в МБУ «Кизеловская межпоселенческая библиотека» и разместить на официальном сайте Кизеловского городского поселения</w:t>
      </w:r>
    </w:p>
    <w:p w:rsidR="00862958" w:rsidRDefault="00862958" w:rsidP="00AB5F13">
      <w:pPr>
        <w:spacing w:after="0" w:line="240" w:lineRule="auto"/>
        <w:ind w:right="281"/>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rsidR="00862958" w:rsidRDefault="00862958" w:rsidP="00AB5F13">
      <w:pPr>
        <w:spacing w:after="0" w:line="240" w:lineRule="auto"/>
        <w:ind w:right="281" w:firstLine="567"/>
        <w:jc w:val="both"/>
        <w:rPr>
          <w:rFonts w:ascii="Times New Roman" w:hAnsi="Times New Roman" w:cs="Times New Roman"/>
          <w:sz w:val="28"/>
          <w:szCs w:val="28"/>
        </w:rPr>
      </w:pPr>
    </w:p>
    <w:p w:rsidR="00862958" w:rsidRDefault="00862958" w:rsidP="00AB5F13">
      <w:pPr>
        <w:spacing w:after="0" w:line="240" w:lineRule="auto"/>
        <w:ind w:right="281"/>
        <w:rPr>
          <w:rFonts w:ascii="Times New Roman" w:hAnsi="Times New Roman" w:cs="Times New Roman"/>
          <w:sz w:val="28"/>
          <w:szCs w:val="28"/>
        </w:rPr>
      </w:pPr>
    </w:p>
    <w:p w:rsidR="00862958" w:rsidRDefault="00862958" w:rsidP="00AB5F13">
      <w:pPr>
        <w:spacing w:after="0" w:line="240" w:lineRule="auto"/>
        <w:ind w:right="281"/>
        <w:rPr>
          <w:rFonts w:ascii="Times New Roman" w:hAnsi="Times New Roman" w:cs="Times New Roman"/>
          <w:sz w:val="28"/>
          <w:szCs w:val="28"/>
        </w:rPr>
      </w:pPr>
      <w:r>
        <w:rPr>
          <w:rFonts w:ascii="Times New Roman" w:hAnsi="Times New Roman" w:cs="Times New Roman"/>
          <w:sz w:val="28"/>
          <w:szCs w:val="28"/>
        </w:rPr>
        <w:t>Глава Кизеловского городского поселения -</w:t>
      </w:r>
    </w:p>
    <w:p w:rsidR="00862958" w:rsidRDefault="00862958" w:rsidP="00AB5F13">
      <w:pPr>
        <w:spacing w:after="0" w:line="240" w:lineRule="auto"/>
        <w:ind w:right="281"/>
        <w:rPr>
          <w:rFonts w:ascii="Times New Roman" w:hAnsi="Times New Roman" w:cs="Times New Roman"/>
          <w:sz w:val="28"/>
          <w:szCs w:val="28"/>
        </w:rPr>
      </w:pPr>
      <w:r>
        <w:rPr>
          <w:rFonts w:ascii="Times New Roman" w:hAnsi="Times New Roman" w:cs="Times New Roman"/>
          <w:sz w:val="28"/>
          <w:szCs w:val="28"/>
        </w:rPr>
        <w:t xml:space="preserve">глава администрации Кизеловского </w:t>
      </w:r>
    </w:p>
    <w:p w:rsidR="00862958" w:rsidRDefault="00862958" w:rsidP="00AB5F13">
      <w:pPr>
        <w:spacing w:after="0" w:line="240" w:lineRule="auto"/>
        <w:ind w:right="281"/>
        <w:rPr>
          <w:rFonts w:ascii="Times New Roman" w:hAnsi="Times New Roman" w:cs="Times New Roman"/>
          <w:sz w:val="28"/>
          <w:szCs w:val="28"/>
        </w:rPr>
      </w:pPr>
      <w:r>
        <w:rPr>
          <w:rFonts w:ascii="Times New Roman" w:hAnsi="Times New Roman" w:cs="Times New Roman"/>
          <w:sz w:val="28"/>
          <w:szCs w:val="28"/>
        </w:rPr>
        <w:t>городского поселения                                                                   А.В.Родыгин</w:t>
      </w:r>
    </w:p>
    <w:p w:rsidR="00862958" w:rsidRDefault="00862958" w:rsidP="00AB5F13">
      <w:pPr>
        <w:spacing w:after="0" w:line="240" w:lineRule="auto"/>
        <w:ind w:right="281"/>
        <w:jc w:val="both"/>
      </w:pPr>
    </w:p>
    <w:p w:rsidR="00862958" w:rsidRDefault="00862958" w:rsidP="00AB5F13">
      <w:pPr>
        <w:spacing w:after="0" w:line="240" w:lineRule="auto"/>
        <w:ind w:right="281"/>
        <w:jc w:val="both"/>
      </w:pPr>
    </w:p>
    <w:p w:rsidR="00862958" w:rsidRPr="009F49F8" w:rsidRDefault="00862958" w:rsidP="00AB5F13">
      <w:pPr>
        <w:spacing w:after="0" w:line="240" w:lineRule="auto"/>
        <w:ind w:right="281"/>
        <w:rPr>
          <w:rFonts w:ascii="Times New Roman" w:hAnsi="Times New Roman" w:cs="Times New Roman"/>
          <w:b/>
          <w:bCs/>
          <w:sz w:val="28"/>
          <w:szCs w:val="28"/>
        </w:rPr>
      </w:pPr>
    </w:p>
    <w:p w:rsidR="00862958" w:rsidRPr="00306454" w:rsidRDefault="00862958" w:rsidP="003A167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УТВЕРЖДЕНО</w:t>
      </w:r>
    </w:p>
    <w:p w:rsidR="00862958" w:rsidRDefault="00862958" w:rsidP="001F17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862958" w:rsidRDefault="00862958" w:rsidP="001F17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Кизеловского  городского поселения</w:t>
      </w:r>
    </w:p>
    <w:p w:rsidR="00862958" w:rsidRDefault="00862958" w:rsidP="001F17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14.03.2017    № 75</w:t>
      </w:r>
    </w:p>
    <w:p w:rsidR="00862958" w:rsidRDefault="00862958">
      <w:pPr>
        <w:spacing w:after="0" w:line="240" w:lineRule="auto"/>
        <w:jc w:val="both"/>
      </w:pPr>
    </w:p>
    <w:p w:rsidR="00862958" w:rsidRDefault="00862958" w:rsidP="00F878B6">
      <w:pPr>
        <w:keepNext/>
        <w:keepLines/>
        <w:spacing w:after="57" w:line="250" w:lineRule="exact"/>
        <w:outlineLvl w:val="0"/>
        <w:rPr>
          <w:rStyle w:val="Emphasis"/>
          <w:i w:val="0"/>
          <w:iCs w:val="0"/>
        </w:rPr>
      </w:pPr>
      <w:bookmarkStart w:id="0" w:name="bookmark0"/>
      <w:r>
        <w:rPr>
          <w:rStyle w:val="Emphasis"/>
          <w:i w:val="0"/>
          <w:iCs w:val="0"/>
        </w:rPr>
        <w:t xml:space="preserve">                                                                  </w:t>
      </w:r>
    </w:p>
    <w:p w:rsidR="00862958" w:rsidRPr="00306454" w:rsidRDefault="00862958" w:rsidP="00F878B6">
      <w:pPr>
        <w:keepNext/>
        <w:keepLines/>
        <w:spacing w:after="57" w:line="250" w:lineRule="exact"/>
        <w:outlineLvl w:val="0"/>
      </w:pPr>
      <w:r>
        <w:rPr>
          <w:rStyle w:val="Emphasis"/>
          <w:i w:val="0"/>
          <w:iCs w:val="0"/>
        </w:rPr>
        <w:t xml:space="preserve">                                                                      </w:t>
      </w:r>
      <w:bookmarkEnd w:id="0"/>
      <w:r>
        <w:rPr>
          <w:rFonts w:ascii="Times New Roman" w:hAnsi="Times New Roman" w:cs="Times New Roman"/>
          <w:b/>
          <w:bCs/>
          <w:sz w:val="28"/>
          <w:szCs w:val="28"/>
        </w:rPr>
        <w:t>ПОЛОЖЕНИЕ</w:t>
      </w:r>
    </w:p>
    <w:p w:rsidR="00862958" w:rsidRDefault="00862958" w:rsidP="00A50F7D">
      <w:pPr>
        <w:spacing w:after="0" w:line="240" w:lineRule="auto"/>
        <w:ind w:right="28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5D359C">
        <w:rPr>
          <w:rFonts w:ascii="Times New Roman" w:hAnsi="Times New Roman" w:cs="Times New Roman"/>
          <w:b/>
          <w:bCs/>
          <w:color w:val="000000"/>
          <w:sz w:val="28"/>
          <w:szCs w:val="28"/>
        </w:rPr>
        <w:t>о Проектном офисе по реализации приоритетного проекта «Формирование комфортной городской среды»</w:t>
      </w:r>
      <w:r>
        <w:rPr>
          <w:rFonts w:ascii="Times New Roman" w:hAnsi="Times New Roman" w:cs="Times New Roman"/>
          <w:b/>
          <w:bCs/>
          <w:color w:val="000000"/>
          <w:sz w:val="28"/>
          <w:szCs w:val="28"/>
        </w:rPr>
        <w:t xml:space="preserve"> </w:t>
      </w:r>
      <w:r w:rsidRPr="005D359C">
        <w:rPr>
          <w:rFonts w:ascii="Times New Roman" w:hAnsi="Times New Roman" w:cs="Times New Roman"/>
          <w:b/>
          <w:bCs/>
          <w:color w:val="000000"/>
          <w:sz w:val="28"/>
          <w:szCs w:val="28"/>
        </w:rPr>
        <w:t>в Кизеловском городском поселении.</w:t>
      </w:r>
    </w:p>
    <w:p w:rsidR="00862958" w:rsidRPr="00A50F7D" w:rsidRDefault="00862958" w:rsidP="00A50F7D">
      <w:pPr>
        <w:spacing w:after="0" w:line="240" w:lineRule="auto"/>
        <w:ind w:right="28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I</w:t>
      </w:r>
      <w:r w:rsidRPr="00D071D1">
        <w:rPr>
          <w:rFonts w:ascii="Times New Roman" w:hAnsi="Times New Roman" w:cs="Times New Roman"/>
          <w:b/>
          <w:bCs/>
          <w:sz w:val="28"/>
          <w:szCs w:val="28"/>
        </w:rPr>
        <w:t>.   Общие положения</w:t>
      </w:r>
    </w:p>
    <w:p w:rsidR="00862958" w:rsidRDefault="00862958" w:rsidP="00D34FCB">
      <w:pPr>
        <w:spacing w:after="0" w:line="240" w:lineRule="auto"/>
        <w:ind w:right="40"/>
        <w:jc w:val="both"/>
        <w:rPr>
          <w:rFonts w:ascii="Times New Roman" w:hAnsi="Times New Roman" w:cs="Times New Roman"/>
          <w:b/>
          <w:bCs/>
          <w:sz w:val="28"/>
          <w:szCs w:val="28"/>
        </w:rPr>
      </w:pP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D071D1">
        <w:rPr>
          <w:rFonts w:ascii="Times New Roman" w:hAnsi="Times New Roman" w:cs="Times New Roman"/>
          <w:sz w:val="28"/>
          <w:szCs w:val="28"/>
        </w:rPr>
        <w:t>1.1</w:t>
      </w:r>
      <w:r>
        <w:rPr>
          <w:rFonts w:ascii="Times New Roman" w:hAnsi="Times New Roman" w:cs="Times New Roman"/>
          <w:b/>
          <w:bCs/>
          <w:sz w:val="28"/>
          <w:szCs w:val="28"/>
        </w:rPr>
        <w:t xml:space="preserve">.  </w:t>
      </w:r>
      <w:r w:rsidRPr="00D071D1">
        <w:rPr>
          <w:rFonts w:ascii="Times New Roman" w:hAnsi="Times New Roman" w:cs="Times New Roman"/>
          <w:sz w:val="28"/>
          <w:szCs w:val="28"/>
        </w:rPr>
        <w:t xml:space="preserve">Настоящее </w:t>
      </w:r>
      <w:r>
        <w:rPr>
          <w:rFonts w:ascii="Times New Roman" w:hAnsi="Times New Roman" w:cs="Times New Roman"/>
          <w:sz w:val="28"/>
          <w:szCs w:val="28"/>
        </w:rPr>
        <w:t>Положение устанавливает порядок деятельности Проектного офиса по реализации приоритетного проекта «Формирование комфортной городской среды»  в Кизеловском городском поселении  (далее – Проектный офис). Положение определяет структуру Проектного офиса, функции, права,  полномочия и ответственность сотрудников  Проектного офиса  в рамках реализации приоритетного проекта  «Формирование комфортной  городской среды».</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1.2. Термины, используемые в настоящем Положении, означают следующее:       </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«приоритетный 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«программа»  -  комплекс взаимосвязанных проектов и мероприятий, обьединенных общей целью и координируемых совместно в целях повышения общей результативности и управляемости;</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«проектная  деятельность»  -  деятельность, связанная с инициированием, подготовкой, реализацией и завершением проектов (программ).</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1.3. Проектный офис  -  совещательный орган при  администрации  Кизеловского  городского поселения, созданный для реализации приоритетного проекта  «Формирование комфортной  городской среды», обеспечивающий  функции поддержки,  управления,  анализа  и контроля в ходе реализации  приоритетного проекта  «Формирование комфортной  городской среды».</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1.3. Основной целью деятельности  Проектного офиса является  обеспечение необходимого качества управления приоритетного проекта «Формирование комфортной  городской среды» за счет формирования и своевременного представления достоверной информации.</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1.4.  В своей деятельности Проектный офис руководствуется Конституцией  Российской  Федерации,  законами  Российской Федерации,  Указами  Президента  Российской  Федерации,  законами  Пермского края, распорядительными актами  Правительства  Российской  Федерации,  Правительства  Пермского края,  губернатора  Пермского края,  Уставом  Кизеловского  городского поселения,  муниципальными правовыми актами Кизеловского  городского  поселения, а также  настоящим Положением.</w:t>
      </w:r>
    </w:p>
    <w:p w:rsidR="00862958" w:rsidRDefault="00862958" w:rsidP="00D34FCB">
      <w:pPr>
        <w:spacing w:after="0" w:line="240" w:lineRule="auto"/>
        <w:ind w:right="40"/>
        <w:jc w:val="both"/>
        <w:rPr>
          <w:rFonts w:ascii="Times New Roman" w:hAnsi="Times New Roman" w:cs="Times New Roman"/>
          <w:sz w:val="28"/>
          <w:szCs w:val="28"/>
        </w:rPr>
      </w:pPr>
    </w:p>
    <w:p w:rsidR="00862958" w:rsidRDefault="00862958" w:rsidP="00D34FCB">
      <w:pPr>
        <w:spacing w:after="0" w:line="240" w:lineRule="auto"/>
        <w:ind w:right="40"/>
        <w:jc w:val="both"/>
        <w:rPr>
          <w:rFonts w:ascii="Times New Roman" w:hAnsi="Times New Roman" w:cs="Times New Roman"/>
          <w:b/>
          <w:bCs/>
          <w:sz w:val="28"/>
          <w:szCs w:val="28"/>
        </w:rPr>
      </w:pPr>
      <w:r w:rsidRPr="008F01D5">
        <w:rPr>
          <w:rFonts w:ascii="Times New Roman" w:hAnsi="Times New Roman" w:cs="Times New Roman"/>
          <w:b/>
          <w:bCs/>
          <w:sz w:val="28"/>
          <w:szCs w:val="28"/>
        </w:rPr>
        <w:t xml:space="preserve">            </w:t>
      </w:r>
    </w:p>
    <w:p w:rsidR="00862958" w:rsidRDefault="00862958" w:rsidP="00D34FCB">
      <w:pPr>
        <w:spacing w:after="0" w:line="240" w:lineRule="auto"/>
        <w:ind w:right="40"/>
        <w:jc w:val="both"/>
        <w:rPr>
          <w:rFonts w:ascii="Times New Roman" w:hAnsi="Times New Roman" w:cs="Times New Roman"/>
          <w:b/>
          <w:bCs/>
          <w:sz w:val="28"/>
          <w:szCs w:val="28"/>
        </w:rPr>
      </w:pPr>
    </w:p>
    <w:p w:rsidR="00862958" w:rsidRDefault="00862958" w:rsidP="00D34FCB">
      <w:pPr>
        <w:spacing w:after="0" w:line="240" w:lineRule="auto"/>
        <w:ind w:right="40"/>
        <w:jc w:val="both"/>
        <w:rPr>
          <w:rFonts w:ascii="Times New Roman" w:hAnsi="Times New Roman" w:cs="Times New Roman"/>
          <w:b/>
          <w:bCs/>
          <w:sz w:val="28"/>
          <w:szCs w:val="28"/>
        </w:rPr>
      </w:pPr>
    </w:p>
    <w:p w:rsidR="00862958" w:rsidRDefault="00862958" w:rsidP="00D34FCB">
      <w:pPr>
        <w:spacing w:after="0" w:line="240" w:lineRule="auto"/>
        <w:ind w:right="40"/>
        <w:jc w:val="both"/>
        <w:rPr>
          <w:rFonts w:ascii="Times New Roman" w:hAnsi="Times New Roman" w:cs="Times New Roman"/>
          <w:b/>
          <w:bCs/>
          <w:sz w:val="28"/>
          <w:szCs w:val="28"/>
        </w:rPr>
      </w:pPr>
    </w:p>
    <w:p w:rsidR="00862958" w:rsidRDefault="00862958" w:rsidP="00D34FCB">
      <w:pPr>
        <w:spacing w:after="0" w:line="240" w:lineRule="auto"/>
        <w:ind w:right="4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F01D5">
        <w:rPr>
          <w:rFonts w:ascii="Times New Roman" w:hAnsi="Times New Roman" w:cs="Times New Roman"/>
          <w:b/>
          <w:bCs/>
          <w:sz w:val="28"/>
          <w:szCs w:val="28"/>
        </w:rPr>
        <w:t xml:space="preserve"> </w:t>
      </w:r>
      <w:r w:rsidRPr="008F01D5">
        <w:rPr>
          <w:rFonts w:ascii="Times New Roman" w:hAnsi="Times New Roman" w:cs="Times New Roman"/>
          <w:b/>
          <w:bCs/>
          <w:sz w:val="28"/>
          <w:szCs w:val="28"/>
          <w:lang w:val="en-US"/>
        </w:rPr>
        <w:t>II</w:t>
      </w:r>
      <w:r w:rsidRPr="008F01D5">
        <w:rPr>
          <w:rFonts w:ascii="Times New Roman" w:hAnsi="Times New Roman" w:cs="Times New Roman"/>
          <w:b/>
          <w:bCs/>
          <w:sz w:val="28"/>
          <w:szCs w:val="28"/>
        </w:rPr>
        <w:t xml:space="preserve">. </w:t>
      </w:r>
      <w:r>
        <w:rPr>
          <w:rFonts w:ascii="Times New Roman" w:hAnsi="Times New Roman" w:cs="Times New Roman"/>
          <w:b/>
          <w:bCs/>
          <w:sz w:val="28"/>
          <w:szCs w:val="28"/>
        </w:rPr>
        <w:t xml:space="preserve"> Задачи  </w:t>
      </w:r>
      <w:r w:rsidRPr="008F01D5">
        <w:rPr>
          <w:rFonts w:ascii="Times New Roman" w:hAnsi="Times New Roman" w:cs="Times New Roman"/>
          <w:b/>
          <w:bCs/>
          <w:sz w:val="28"/>
          <w:szCs w:val="28"/>
        </w:rPr>
        <w:t xml:space="preserve">  Проектного офиса</w:t>
      </w:r>
    </w:p>
    <w:p w:rsidR="00862958" w:rsidRPr="004E641D" w:rsidRDefault="00862958" w:rsidP="00D34FCB">
      <w:pPr>
        <w:spacing w:after="0" w:line="240" w:lineRule="auto"/>
        <w:ind w:right="4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4633C4">
        <w:rPr>
          <w:rFonts w:ascii="Times New Roman" w:hAnsi="Times New Roman" w:cs="Times New Roman"/>
          <w:sz w:val="28"/>
          <w:szCs w:val="28"/>
        </w:rPr>
        <w:t>Задачами проектного офиса являются:</w:t>
      </w:r>
    </w:p>
    <w:p w:rsidR="00862958" w:rsidRDefault="00862958" w:rsidP="00F35301">
      <w:pPr>
        <w:spacing w:after="0" w:line="240" w:lineRule="auto"/>
        <w:ind w:right="40"/>
        <w:jc w:val="both"/>
        <w:rPr>
          <w:rFonts w:ascii="Times New Roman" w:hAnsi="Times New Roman" w:cs="Times New Roman"/>
          <w:sz w:val="28"/>
          <w:szCs w:val="28"/>
        </w:rPr>
      </w:pPr>
      <w:r w:rsidRPr="00F35301">
        <w:rPr>
          <w:rFonts w:ascii="Times New Roman" w:hAnsi="Times New Roman" w:cs="Times New Roman"/>
          <w:sz w:val="28"/>
          <w:szCs w:val="28"/>
        </w:rPr>
        <w:t xml:space="preserve">      2.1. принятие управленческих решений по реализации приоритетного</w:t>
      </w:r>
      <w:r>
        <w:rPr>
          <w:rFonts w:ascii="Times New Roman" w:hAnsi="Times New Roman" w:cs="Times New Roman"/>
          <w:b/>
          <w:bCs/>
          <w:sz w:val="28"/>
          <w:szCs w:val="28"/>
        </w:rPr>
        <w:t xml:space="preserve"> </w:t>
      </w:r>
      <w:r w:rsidRPr="00F35301">
        <w:rPr>
          <w:rFonts w:ascii="Times New Roman" w:hAnsi="Times New Roman" w:cs="Times New Roman"/>
          <w:sz w:val="28"/>
          <w:szCs w:val="28"/>
        </w:rPr>
        <w:t>проекта</w:t>
      </w:r>
      <w:r>
        <w:rPr>
          <w:rFonts w:ascii="Times New Roman" w:hAnsi="Times New Roman" w:cs="Times New Roman"/>
          <w:b/>
          <w:bCs/>
          <w:sz w:val="28"/>
          <w:szCs w:val="28"/>
        </w:rPr>
        <w:t xml:space="preserve">  </w:t>
      </w:r>
      <w:r>
        <w:rPr>
          <w:rFonts w:ascii="Times New Roman" w:hAnsi="Times New Roman" w:cs="Times New Roman"/>
          <w:sz w:val="28"/>
          <w:szCs w:val="28"/>
        </w:rPr>
        <w:t xml:space="preserve">«Формирование комфортной  городской среды» в Кизеловском городском поселении; </w:t>
      </w:r>
    </w:p>
    <w:p w:rsidR="00862958" w:rsidRDefault="00862958" w:rsidP="00F35301">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2.2. координация деятельности участников приоритетного проекта «Формирование комфортной  городской среды» в Кизеловском городском поселении; </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2.3. внесение предложений по актуализации мероприятий приоритетного проекта  (программы);</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2.4.  обеспечение взаимодействия с федеральными, региональными органами  власти, органами местного самоуправления  муниципального района, научными, образовательными и другими организациями при актуализации приоритетного проекта  (программы);</w:t>
      </w:r>
    </w:p>
    <w:p w:rsidR="00862958" w:rsidRPr="00217867"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2.5.  рассмотрение вопросов инициации и завершения приоритетного проекта (программы), рассмотрение вопросов финансирования  приоритетного проекта (программы).  </w:t>
      </w:r>
      <w:r>
        <w:rPr>
          <w:rFonts w:ascii="Times New Roman" w:hAnsi="Times New Roman" w:cs="Times New Roman"/>
          <w:b/>
          <w:bCs/>
          <w:sz w:val="28"/>
          <w:szCs w:val="28"/>
        </w:rPr>
        <w:t xml:space="preserve">      </w:t>
      </w:r>
    </w:p>
    <w:p w:rsidR="00862958" w:rsidRDefault="00862958" w:rsidP="00217867">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w:t>
      </w:r>
    </w:p>
    <w:p w:rsidR="00862958" w:rsidRPr="008F01D5" w:rsidRDefault="00862958" w:rsidP="00217867">
      <w:pPr>
        <w:spacing w:after="0" w:line="240" w:lineRule="auto"/>
        <w:ind w:right="4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F01D5">
        <w:rPr>
          <w:rFonts w:ascii="Times New Roman" w:hAnsi="Times New Roman" w:cs="Times New Roman"/>
          <w:b/>
          <w:bCs/>
          <w:sz w:val="28"/>
          <w:szCs w:val="28"/>
          <w:lang w:val="en-US"/>
        </w:rPr>
        <w:t>III</w:t>
      </w:r>
      <w:r w:rsidRPr="008F01D5">
        <w:rPr>
          <w:rFonts w:ascii="Times New Roman" w:hAnsi="Times New Roman" w:cs="Times New Roman"/>
          <w:b/>
          <w:bCs/>
          <w:sz w:val="28"/>
          <w:szCs w:val="28"/>
        </w:rPr>
        <w:t xml:space="preserve">. </w:t>
      </w:r>
      <w:r>
        <w:rPr>
          <w:rFonts w:ascii="Times New Roman" w:hAnsi="Times New Roman" w:cs="Times New Roman"/>
          <w:b/>
          <w:bCs/>
          <w:sz w:val="28"/>
          <w:szCs w:val="28"/>
        </w:rPr>
        <w:t xml:space="preserve"> Функции  </w:t>
      </w:r>
      <w:r w:rsidRPr="008F01D5">
        <w:rPr>
          <w:rFonts w:ascii="Times New Roman" w:hAnsi="Times New Roman" w:cs="Times New Roman"/>
          <w:b/>
          <w:bCs/>
          <w:sz w:val="28"/>
          <w:szCs w:val="28"/>
        </w:rPr>
        <w:t xml:space="preserve">  Проектного офиса</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    Проектный офис в соответствии,  с возложенными  на него  задачами осуществляет следующие функции:</w:t>
      </w:r>
    </w:p>
    <w:p w:rsidR="00862958" w:rsidRDefault="00862958" w:rsidP="002F73ED">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  рассматривает поступившие предложения (заявки), проектные (программные) предложения от граждан (группы граждан), общественных организаций  и других заинтересованных лиц,  участвующих в реализации приоритетного проекта на очередном заседании;</w:t>
      </w:r>
    </w:p>
    <w:p w:rsidR="00862958" w:rsidRDefault="00862958" w:rsidP="002F73ED">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3.1..2.  осуществляет отбор мероприятий  для включения в муниципальную программу по реализации приоритетного направления «Формирование комфортной  городской среды». Порядок, условия и сроки  рассмотрения предложений, проектных решений, утверждается постановлением  администрации  Кизеловского  городского  поселения; </w:t>
      </w:r>
    </w:p>
    <w:p w:rsidR="00862958" w:rsidRDefault="00862958" w:rsidP="00EC5F26">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3.1.3. формирует проект муниципальной Программы по реализации приоритетного проекта  «Формирование комфортной  городской среды»; </w:t>
      </w:r>
    </w:p>
    <w:p w:rsidR="00862958" w:rsidRDefault="00862958" w:rsidP="00DE1753">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3.1.4. утверждает план приоритетного проекта (программы), при необходимости вносит в него изменения;</w:t>
      </w:r>
    </w:p>
    <w:p w:rsidR="00862958" w:rsidRDefault="00862958" w:rsidP="00EC5F26">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3.1.5. разрабатывает паспорт приоритетного проекта «Формирование комфортной  городской среды»; </w:t>
      </w:r>
    </w:p>
    <w:p w:rsidR="00862958" w:rsidRDefault="00862958" w:rsidP="002F73ED">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3.1.6.  принимает решение о направлении приоритетного проекта (муниципальной программы) в проектный комитет Пермского края по направлению стратегического развития  «ЖКХ и улучшение городской среды»;</w:t>
      </w:r>
    </w:p>
    <w:p w:rsidR="00862958" w:rsidRDefault="00862958" w:rsidP="002F73ED">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3.1.7.  обеспечивает принятие управленческих решений по реализации приоритетного проекта  (программы);</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3.1.8.  осуществляет  методическое  обеспечение  управления  приоритетного проекта (программы);</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3.1.9.  рассматривает информацию о ходе реализации приоритетного проекта (программы) и  координирует деятельность  участников приоритетного проекта;</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3.1.10.  принимает решения о прохождении контрольных точек плана мероприятий проекта (программы):  рассматривает возможность переноса </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сроков достижения контрольных точек, привлечения дополнительных ресурсов участников  для завершения контрольных точек проекта  (программы);  </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3.1.11.   обеспечивает  взаимодействие между участниками приоритетного проекта (программы);</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3.1.12..   рассматривает вопросы  финансового обеспечения  мероприятий по реализации приоритетного проекта (программы);</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3.1.13.   осуществляет  контроль за исполнением регламентов  и процедур приоритетного проекта (программы);</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3.1.14.  запрашивает у федеральных органов исполнительной власти, органов власти Пермского края, органов местного самоуправления муниципального района и организаций материалы и информацию по вопросам реализации приоритетного проекта  (программы);</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3.1.15.   заслушивает участников   приоритетного проекта (программы), членов  Проектного офиса, представителей организаций   по вопросам реализации приоритетного проекта  (программы);</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3.1.16.  принимает решения по проектам нормативных правовых актов по вопросам реализации приоритетного проекта  (программы);</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3.1.17.  одобряет отчеты  о реализации приоритетного проекта  (программы);</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3.1.18. осуществляет   сбор отчетности и анализ информации о ходе</w:t>
      </w:r>
      <w:r w:rsidRPr="00BD7452">
        <w:rPr>
          <w:rFonts w:ascii="Times New Roman" w:hAnsi="Times New Roman" w:cs="Times New Roman"/>
          <w:sz w:val="28"/>
          <w:szCs w:val="28"/>
        </w:rPr>
        <w:t xml:space="preserve"> </w:t>
      </w:r>
      <w:r>
        <w:rPr>
          <w:rFonts w:ascii="Times New Roman" w:hAnsi="Times New Roman" w:cs="Times New Roman"/>
          <w:sz w:val="28"/>
          <w:szCs w:val="28"/>
        </w:rPr>
        <w:t>реализации  приоритетного проекта  «Формирование комфортной  городской среды»;</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3.1.19.  устанавливает цели и показатели деятельности участников приоритетного проекта  (программы), оценивает эффективность и результативность их деятельности. </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3.2.  Проектный офис  вправе:</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3.2.1  принимать решения, носящие рекомендательный характер, по вопросам</w:t>
      </w:r>
      <w:r w:rsidRPr="00BD7452">
        <w:rPr>
          <w:rFonts w:ascii="Times New Roman" w:hAnsi="Times New Roman" w:cs="Times New Roman"/>
          <w:sz w:val="28"/>
          <w:szCs w:val="28"/>
        </w:rPr>
        <w:t xml:space="preserve"> </w:t>
      </w:r>
      <w:r>
        <w:rPr>
          <w:rFonts w:ascii="Times New Roman" w:hAnsi="Times New Roman" w:cs="Times New Roman"/>
          <w:sz w:val="28"/>
          <w:szCs w:val="28"/>
        </w:rPr>
        <w:t>реализации  приоритетного проекта  «Формирование комфортной  городской среды» в Кизеловском городском поселении в пределах своей компетенции;</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3.2.2.   требовать от участников приоритетного проекта  «Формирование комфортной  городской среды» своевременного предоставления необходимой информации;</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3.2.3.  приглашать на заседания  для рассмотрения конкретных вопросов  должностных лиц органов  местного самоуправления, представителей предприятий, учреждений и организаций независимо от форм собственности, общественных объединений;</w:t>
      </w:r>
    </w:p>
    <w:p w:rsidR="00862958" w:rsidRDefault="00862958" w:rsidP="00BD7452">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3.2.4.  принимать решения  о внесении изменений в настоящее Положение и состав Проектного офиса.</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w:t>
      </w:r>
    </w:p>
    <w:p w:rsidR="00862958" w:rsidRPr="00820363"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w:t>
      </w:r>
      <w:r w:rsidRPr="008F01D5">
        <w:rPr>
          <w:rFonts w:ascii="Times New Roman" w:hAnsi="Times New Roman" w:cs="Times New Roman"/>
          <w:b/>
          <w:bCs/>
          <w:sz w:val="28"/>
          <w:szCs w:val="28"/>
          <w:lang w:val="en-US"/>
        </w:rPr>
        <w:t>IV</w:t>
      </w:r>
      <w:r>
        <w:rPr>
          <w:rFonts w:ascii="Times New Roman" w:hAnsi="Times New Roman" w:cs="Times New Roman"/>
          <w:b/>
          <w:bCs/>
          <w:sz w:val="28"/>
          <w:szCs w:val="28"/>
        </w:rPr>
        <w:t>.</w:t>
      </w:r>
      <w:r>
        <w:rPr>
          <w:rFonts w:ascii="Times New Roman" w:hAnsi="Times New Roman" w:cs="Times New Roman"/>
          <w:sz w:val="28"/>
          <w:szCs w:val="28"/>
        </w:rPr>
        <w:t xml:space="preserve"> </w:t>
      </w:r>
      <w:r w:rsidRPr="008F01D5">
        <w:rPr>
          <w:rFonts w:ascii="Times New Roman" w:hAnsi="Times New Roman" w:cs="Times New Roman"/>
          <w:b/>
          <w:bCs/>
          <w:sz w:val="28"/>
          <w:szCs w:val="28"/>
        </w:rPr>
        <w:t xml:space="preserve"> Состав   Проектного    офиса</w:t>
      </w:r>
    </w:p>
    <w:p w:rsidR="00862958" w:rsidRDefault="00862958" w:rsidP="00D34FCB">
      <w:pPr>
        <w:spacing w:after="0" w:line="240" w:lineRule="auto"/>
        <w:ind w:right="40"/>
        <w:jc w:val="both"/>
        <w:rPr>
          <w:rFonts w:ascii="Times New Roman" w:hAnsi="Times New Roman" w:cs="Times New Roman"/>
          <w:sz w:val="28"/>
          <w:szCs w:val="28"/>
        </w:rPr>
      </w:pP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3.1. Состав Проектного офиса утверждается настоящим постановлением           </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3.2.  Проектный офис формируется из представителей органов  местного самоуправления Кизеловского  городского поселения  для решения социально-</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экономических задач,  имеющих опыт и знания,  необходимых для принятия решений.</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w:t>
      </w:r>
    </w:p>
    <w:p w:rsidR="00862958" w:rsidRDefault="00862958" w:rsidP="00D34FCB">
      <w:pPr>
        <w:spacing w:after="0" w:line="240" w:lineRule="auto"/>
        <w:ind w:right="40"/>
        <w:jc w:val="both"/>
        <w:rPr>
          <w:rFonts w:ascii="Times New Roman" w:hAnsi="Times New Roman" w:cs="Times New Roman"/>
          <w:sz w:val="28"/>
          <w:szCs w:val="28"/>
        </w:rPr>
      </w:pPr>
    </w:p>
    <w:p w:rsidR="00862958" w:rsidRDefault="00862958" w:rsidP="00D34FCB">
      <w:pPr>
        <w:spacing w:after="0" w:line="240" w:lineRule="auto"/>
        <w:ind w:right="40"/>
        <w:jc w:val="both"/>
        <w:rPr>
          <w:rFonts w:ascii="Times New Roman" w:hAnsi="Times New Roman" w:cs="Times New Roman"/>
          <w:sz w:val="28"/>
          <w:szCs w:val="28"/>
        </w:rPr>
      </w:pP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3.3. Проектный офис состоит из руководителя, заместителя  руководителя, администратора (секретаря),  членов  Проектного офиса и экспертов при необходимости проведения экспертизы проекта.</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3.4.    Включение сотрудников в состав Проектного офиса и исключение из его состава осуществляется постановлением администрации  Кизеловского городского поселения.</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3.5.  Любой  член  Проектного офиса вправе выйти из его состава, направив в Проектный офис письменное заявление о своем решении. Сотрудник Проектного офиса считается выбывшим из состава Проектного офиса со дня вступления постановления в силу.</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3.6.  Руководителем Проектного офиса является глава  Кизеловского городского поселения.  В его отсутствие, полномочия руководителя Проектного офиса исполняет заместитель руководителя Проектного офиса.</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3.7. Заседание Проектного офиса проводятся публично и открыто.</w:t>
      </w:r>
    </w:p>
    <w:p w:rsidR="00862958" w:rsidRPr="00D071D1" w:rsidRDefault="00862958" w:rsidP="00D34FCB">
      <w:pPr>
        <w:spacing w:after="0" w:line="240" w:lineRule="auto"/>
        <w:ind w:right="40"/>
        <w:jc w:val="both"/>
        <w:rPr>
          <w:rFonts w:ascii="Times New Roman" w:hAnsi="Times New Roman" w:cs="Times New Roman"/>
          <w:sz w:val="28"/>
          <w:szCs w:val="28"/>
        </w:rPr>
      </w:pPr>
    </w:p>
    <w:p w:rsidR="00862958" w:rsidRPr="008F01D5" w:rsidRDefault="00862958" w:rsidP="00D34FCB">
      <w:pPr>
        <w:spacing w:after="0" w:line="240" w:lineRule="auto"/>
        <w:ind w:right="4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F01D5">
        <w:rPr>
          <w:rFonts w:ascii="Times New Roman" w:hAnsi="Times New Roman" w:cs="Times New Roman"/>
          <w:b/>
          <w:bCs/>
          <w:sz w:val="28"/>
          <w:szCs w:val="28"/>
          <w:lang w:val="en-US"/>
        </w:rPr>
        <w:t>IV</w:t>
      </w:r>
      <w:r w:rsidRPr="008F01D5">
        <w:rPr>
          <w:rFonts w:ascii="Times New Roman" w:hAnsi="Times New Roman" w:cs="Times New Roman"/>
          <w:b/>
          <w:bCs/>
          <w:sz w:val="28"/>
          <w:szCs w:val="28"/>
        </w:rPr>
        <w:t>. Порядок  деятельности Проектного офиса</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4.1. Основной формой деятельности Проектного офиса является заседание. </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Проектный офис собирается на заседания по мере необходимости, но не реже </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одного раза в квартал.  Решение о проведении заседаний Проектного офиса  принимаются  руководителем  Проектного офиса  либо его заместителем по указанию  руководителя;</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4.2. Проектный офис осуществляет свою деятельность на принципах равноправия его членов, коллегиальности принятия решений и гласности.</w:t>
      </w:r>
    </w:p>
    <w:p w:rsidR="00862958" w:rsidRDefault="00862958" w:rsidP="005F78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Проектный офис правомочен  осуществлять свои функции, если на заседании присутствует не менее чем пятьдесят процентов общего числа его состава.  Члены  Проектного офиса должны быть  уведомлены  </w:t>
      </w:r>
      <w:r>
        <w:rPr>
          <w:rStyle w:val="Emphasis"/>
          <w:rFonts w:ascii="Times New Roman" w:hAnsi="Times New Roman" w:cs="Times New Roman"/>
          <w:i w:val="0"/>
          <w:iCs w:val="0"/>
          <w:sz w:val="28"/>
          <w:szCs w:val="28"/>
        </w:rPr>
        <w:t xml:space="preserve">не менее чем за 3 рабочих дня до заседания  </w:t>
      </w:r>
      <w:r>
        <w:rPr>
          <w:rFonts w:ascii="Times New Roman" w:hAnsi="Times New Roman" w:cs="Times New Roman"/>
          <w:sz w:val="28"/>
          <w:szCs w:val="28"/>
        </w:rPr>
        <w:t>о месте, дате и времени проведении заседаний.</w:t>
      </w:r>
    </w:p>
    <w:p w:rsidR="00862958"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4.4.  Решения Проектного офиса принимаются простым большинством голосов от числа присутствующих на заседании членов  Проектного офиса.</w:t>
      </w:r>
    </w:p>
    <w:p w:rsidR="00862958" w:rsidRPr="00760439" w:rsidRDefault="00862958" w:rsidP="00D34FCB">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При  равенстве голосов,  голос председательствующего на заседании  Проектного офиса является решающим.  Голосование осуществляется открыто. Принятие решения членами  Проектного офиса путем проведения заочного голосования, а также  делегирование ими своих полномочий иным лицам не допускается.</w:t>
      </w:r>
    </w:p>
    <w:p w:rsidR="00862958" w:rsidRDefault="00862958" w:rsidP="00D34FCB">
      <w:pPr>
        <w:spacing w:after="0" w:line="240" w:lineRule="auto"/>
        <w:jc w:val="both"/>
        <w:rPr>
          <w:rStyle w:val="Emphasis"/>
          <w:rFonts w:ascii="Times New Roman" w:hAnsi="Times New Roman" w:cs="Times New Roman"/>
          <w:i w:val="0"/>
          <w:iCs w:val="0"/>
          <w:sz w:val="28"/>
          <w:szCs w:val="28"/>
        </w:rPr>
      </w:pPr>
      <w:bookmarkStart w:id="1" w:name="bookmark1"/>
      <w:r>
        <w:rPr>
          <w:rStyle w:val="Emphasis"/>
          <w:rFonts w:ascii="Times New Roman" w:hAnsi="Times New Roman" w:cs="Times New Roman"/>
          <w:i w:val="0"/>
          <w:iCs w:val="0"/>
          <w:sz w:val="28"/>
          <w:szCs w:val="28"/>
        </w:rPr>
        <w:t xml:space="preserve">        4.5. Решение Проектного офиса оформляется протоколом, который подписывается руководителем Проектного офиса и администратором (секретарем)  заседания. </w:t>
      </w:r>
    </w:p>
    <w:p w:rsidR="00862958" w:rsidRDefault="00862958" w:rsidP="00D34FCB">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4.6.  Решения  Проектного офиса  в рамках реализации приоритетного проекта (Программы)  являются обязательными для исполнителей приоритетного проекта  (Программы).        </w:t>
      </w:r>
    </w:p>
    <w:p w:rsidR="00862958" w:rsidRDefault="00862958" w:rsidP="00D34FCB">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4.7.  В протоколе каждого заседания отражаются следующие сведения:</w:t>
      </w:r>
    </w:p>
    <w:p w:rsidR="00862958" w:rsidRDefault="00862958" w:rsidP="00D34FCB">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дата, время, место проведения заседания, состав присутствующих членов Проектного офиса, вопросы повестки дня, мотивированное решение по каждому вопросу повестки дня с указанием результатов голосования по каждому вопросу.</w:t>
      </w:r>
    </w:p>
    <w:p w:rsidR="00862958" w:rsidRPr="00760439" w:rsidRDefault="00862958" w:rsidP="00D34FCB">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4.8. Протокол заседания Проектного офиса  в пятидневный срок после подписания руководителем рассылается членам Проектного офиса и заинтересованным лицам.  </w:t>
      </w:r>
    </w:p>
    <w:p w:rsidR="00862958" w:rsidRPr="00820363" w:rsidRDefault="00862958" w:rsidP="00D34FCB">
      <w:pPr>
        <w:spacing w:after="0" w:line="240" w:lineRule="auto"/>
        <w:jc w:val="both"/>
        <w:rPr>
          <w:rStyle w:val="Emphasis"/>
          <w:rFonts w:ascii="Times New Roman" w:hAnsi="Times New Roman" w:cs="Times New Roman"/>
          <w:i w:val="0"/>
          <w:iCs w:val="0"/>
          <w:sz w:val="28"/>
          <w:szCs w:val="28"/>
        </w:rPr>
      </w:pPr>
      <w:r>
        <w:rPr>
          <w:rFonts w:ascii="Times New Roman" w:hAnsi="Times New Roman" w:cs="Times New Roman"/>
          <w:sz w:val="28"/>
          <w:szCs w:val="28"/>
        </w:rPr>
        <w:t xml:space="preserve">                 </w:t>
      </w:r>
      <w:r w:rsidRPr="00DF14FB">
        <w:rPr>
          <w:rFonts w:ascii="Times New Roman" w:hAnsi="Times New Roman" w:cs="Times New Roman"/>
          <w:b/>
          <w:bCs/>
          <w:sz w:val="28"/>
          <w:szCs w:val="28"/>
          <w:lang w:val="en-US"/>
        </w:rPr>
        <w:t>V</w:t>
      </w:r>
      <w:r w:rsidRPr="00DF14FB">
        <w:rPr>
          <w:rFonts w:ascii="Times New Roman" w:hAnsi="Times New Roman" w:cs="Times New Roman"/>
          <w:b/>
          <w:bCs/>
          <w:sz w:val="28"/>
          <w:szCs w:val="28"/>
        </w:rPr>
        <w:t>. Организация деятельности Проектного офиса</w:t>
      </w:r>
    </w:p>
    <w:p w:rsidR="00862958" w:rsidRDefault="00862958" w:rsidP="00D34FCB">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p>
    <w:p w:rsidR="00862958" w:rsidRDefault="00862958" w:rsidP="00D34FCB">
      <w:pPr>
        <w:spacing w:after="0" w:line="240" w:lineRule="auto"/>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5.1. Руководитель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5.1.1.   осуществляет общее  руководство работой проектного офиса;         </w:t>
      </w:r>
    </w:p>
    <w:p w:rsidR="00862958" w:rsidRDefault="00862958" w:rsidP="00256DE7">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5.1.2.  организует взаимодействие участников  приоритетного проекта;</w:t>
      </w:r>
    </w:p>
    <w:p w:rsidR="00862958" w:rsidRDefault="00862958" w:rsidP="00DB031A">
      <w:pPr>
        <w:spacing w:after="0" w:line="240" w:lineRule="auto"/>
        <w:rPr>
          <w:rFonts w:ascii="Times New Roman" w:hAnsi="Times New Roman" w:cs="Times New Roman"/>
          <w:sz w:val="28"/>
          <w:szCs w:val="28"/>
        </w:rPr>
      </w:pPr>
      <w:r>
        <w:rPr>
          <w:rStyle w:val="Emphasis"/>
          <w:rFonts w:ascii="Times New Roman" w:hAnsi="Times New Roman" w:cs="Times New Roman"/>
          <w:i w:val="0"/>
          <w:iCs w:val="0"/>
          <w:sz w:val="28"/>
          <w:szCs w:val="28"/>
        </w:rPr>
        <w:t xml:space="preserve"> </w:t>
      </w:r>
      <w:r>
        <w:rPr>
          <w:rFonts w:ascii="Times New Roman" w:hAnsi="Times New Roman" w:cs="Times New Roman"/>
          <w:sz w:val="28"/>
          <w:szCs w:val="28"/>
        </w:rPr>
        <w:t>«Формирование комфортной  городской среды» в рамках задач, решаемых Проектным офисом;</w:t>
      </w:r>
    </w:p>
    <w:p w:rsidR="00862958" w:rsidRDefault="00862958" w:rsidP="008B3DB6">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5.1.3.  взаимодействует с территориальными органами государственной власти Пермского края, структурными подразделениями  аппарата  Правительства  Пермского края, администрацией Кизеловского муниципального района, научными, образовательными  и иными организациями, участвующими в реализации приоритетного проекта (Программы);  </w:t>
      </w:r>
    </w:p>
    <w:p w:rsidR="00862958" w:rsidRDefault="00862958" w:rsidP="008B3DB6">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5.1.4.  утверждает дату, время и место проведения заседаний Проектного офиса;</w:t>
      </w:r>
    </w:p>
    <w:p w:rsidR="00862958" w:rsidRDefault="00862958" w:rsidP="008B3DB6">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5.1.5.  утверждает повестку заседаний  Проектного офиса; </w:t>
      </w:r>
    </w:p>
    <w:p w:rsidR="00862958" w:rsidRDefault="00862958" w:rsidP="008B3DB6">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5.1.6.  контролирует ход исполнения решений,  принятых пот результатам заседаний Проектного офиса;</w:t>
      </w:r>
    </w:p>
    <w:p w:rsidR="00862958" w:rsidRDefault="00862958" w:rsidP="008B3DB6">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      5.1.7.  ведет заседания Проектного офиса, а в свое  отсутствие делегирует полномочия председателя  своему  заместителю; </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5.1.8.  подписывает протоколы заседаний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5.2.  Заместитель председателя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5.2.1.  осуществляет функции председателя Проектного офиса в его отсутствие;</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5.2.2.  обеспечивает подготовку вопросов,  рассматриваемых на заседаниях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5.2.3.Осуществляет  контроль  за исполнением решений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5.3. Администратор (секретарь)   Проектного офиса:</w:t>
      </w:r>
    </w:p>
    <w:p w:rsidR="00862958" w:rsidRDefault="00862958" w:rsidP="00CA66A9">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5.3.1.  осуществляет подготовку и организацию  заседаний Проектного офиса, включая оформление и рассылку необходимых документов, информирование сотрудников Проектного офиса по всем вопросам, относящимся к их функциям;</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5.3.2.  формирует список лиц, приглашаемых на заседание и докладывает об этом   руководителю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5.3.3. своевременно  оповещает  всех  сотрудников и участников   Проектного офиса о месте, времени проведения  и повестке заседания Проектного офиса, не менее чем за 3 рабочих дня до заседания, обеспечивает их необходимыми материалами;</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5.3.4.   осуществляет организационно-техническое обеспечение деятельности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5.3.5.   ведет  протоколы   заседаний  и осуществляет  контроль исполнения протокольных  решений;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5.3.6.  осуществляет обобщение  и подготовку информационных  материалов,  документов по результатам заседаний  Проектного офиса;</w:t>
      </w:r>
    </w:p>
    <w:p w:rsidR="00862958" w:rsidRDefault="00862958" w:rsidP="00820363">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5.3.7. направляет протоколы заседаний Проектного офиса, при необходимости документы,  информационные  материалы, рассмотренные </w:t>
      </w:r>
    </w:p>
    <w:p w:rsidR="00862958" w:rsidRDefault="00862958" w:rsidP="00820363">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Проектным офисом    членам Проектного офиса  Проектного офиса и заинтересованным лицам    в  пятидневный  срок  после  его подписания.</w:t>
      </w:r>
    </w:p>
    <w:p w:rsidR="00862958" w:rsidRDefault="00862958" w:rsidP="00820363">
      <w:pPr>
        <w:autoSpaceDE w:val="0"/>
        <w:autoSpaceDN w:val="0"/>
        <w:adjustRightInd w:val="0"/>
        <w:spacing w:after="0" w:line="240" w:lineRule="auto"/>
        <w:jc w:val="both"/>
        <w:rPr>
          <w:rFonts w:ascii="Times New Roman" w:hAnsi="Times New Roman" w:cs="Times New Roman"/>
          <w:sz w:val="28"/>
          <w:szCs w:val="28"/>
        </w:rPr>
      </w:pPr>
    </w:p>
    <w:p w:rsidR="00862958" w:rsidRPr="00820363" w:rsidRDefault="00862958" w:rsidP="00820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 Члены  П</w:t>
      </w:r>
      <w:r w:rsidRPr="00820363">
        <w:rPr>
          <w:rFonts w:ascii="Times New Roman" w:hAnsi="Times New Roman" w:cs="Times New Roman"/>
          <w:sz w:val="28"/>
          <w:szCs w:val="28"/>
        </w:rPr>
        <w:t>роектного офиса:</w:t>
      </w:r>
    </w:p>
    <w:p w:rsidR="00862958" w:rsidRDefault="00862958" w:rsidP="00820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5.4.1. участвуют  в заседаниях  Проектного офиса и в обсуждении рассматриваемых  вопросов;</w:t>
      </w:r>
    </w:p>
    <w:p w:rsidR="00862958" w:rsidRDefault="00862958" w:rsidP="00820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5.4.2.  выступают  с докладами на заседаниях  Проектного офиса;        </w:t>
      </w:r>
    </w:p>
    <w:p w:rsidR="00862958" w:rsidRPr="00820363" w:rsidRDefault="00862958" w:rsidP="00820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5.4.3. </w:t>
      </w:r>
      <w:r w:rsidRPr="00820363">
        <w:rPr>
          <w:rFonts w:ascii="Times New Roman" w:hAnsi="Times New Roman" w:cs="Times New Roman"/>
          <w:sz w:val="28"/>
          <w:szCs w:val="28"/>
        </w:rPr>
        <w:t xml:space="preserve">выполняют поручения руководителя </w:t>
      </w:r>
      <w:r>
        <w:rPr>
          <w:rFonts w:ascii="Times New Roman" w:hAnsi="Times New Roman" w:cs="Times New Roman"/>
          <w:sz w:val="28"/>
          <w:szCs w:val="28"/>
        </w:rPr>
        <w:t xml:space="preserve"> П</w:t>
      </w:r>
      <w:r w:rsidRPr="00820363">
        <w:rPr>
          <w:rFonts w:ascii="Times New Roman" w:hAnsi="Times New Roman" w:cs="Times New Roman"/>
          <w:sz w:val="28"/>
          <w:szCs w:val="28"/>
        </w:rPr>
        <w:t>роектного офиса;</w:t>
      </w:r>
    </w:p>
    <w:p w:rsidR="00862958" w:rsidRPr="00820363" w:rsidRDefault="00862958" w:rsidP="008203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5.4.4. в</w:t>
      </w:r>
      <w:r w:rsidRPr="00820363">
        <w:rPr>
          <w:rFonts w:ascii="Times New Roman" w:hAnsi="Times New Roman" w:cs="Times New Roman"/>
          <w:sz w:val="28"/>
          <w:szCs w:val="28"/>
        </w:rPr>
        <w:t>носят на обсуждение предложения по вопросам, находящи</w:t>
      </w:r>
      <w:r>
        <w:rPr>
          <w:rFonts w:ascii="Times New Roman" w:hAnsi="Times New Roman" w:cs="Times New Roman"/>
          <w:sz w:val="28"/>
          <w:szCs w:val="28"/>
        </w:rPr>
        <w:t>мся в компетенции  П</w:t>
      </w:r>
      <w:r w:rsidRPr="00820363">
        <w:rPr>
          <w:rFonts w:ascii="Times New Roman" w:hAnsi="Times New Roman" w:cs="Times New Roman"/>
          <w:sz w:val="28"/>
          <w:szCs w:val="28"/>
        </w:rPr>
        <w:t>роектного офиса;</w:t>
      </w:r>
    </w:p>
    <w:p w:rsidR="00862958" w:rsidRDefault="00862958" w:rsidP="008203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5.4.5.   </w:t>
      </w:r>
      <w:r w:rsidRPr="00820363">
        <w:rPr>
          <w:rFonts w:ascii="Times New Roman" w:hAnsi="Times New Roman" w:cs="Times New Roman"/>
          <w:sz w:val="28"/>
          <w:szCs w:val="28"/>
        </w:rPr>
        <w:t>знакомятся с материалами по рассматриваемым вопросам</w:t>
      </w:r>
      <w:r>
        <w:rPr>
          <w:rFonts w:ascii="Times New Roman" w:hAnsi="Times New Roman" w:cs="Times New Roman"/>
          <w:sz w:val="28"/>
          <w:szCs w:val="28"/>
        </w:rPr>
        <w:t>;</w:t>
      </w:r>
    </w:p>
    <w:p w:rsidR="00862958" w:rsidRPr="00820363" w:rsidRDefault="00862958" w:rsidP="00820363">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5.4.6.  вносят  предложения о внеочередном заседании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5.4.7.  в   случае невозможности присутствия сотрудника Проектного офиса на заседании, он обязан известить об этом администратора Проектного офиса.  </w:t>
      </w:r>
    </w:p>
    <w:p w:rsidR="00862958" w:rsidRDefault="00862958" w:rsidP="00A60B92">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При этом   сотрудник Проектного офиса вправе изложить свое мнение по рассматриваемым вопросам  в  письменной форме, которое  доводится до участников заседания и заносится в протокол заседания Проектного офиса; </w:t>
      </w:r>
    </w:p>
    <w:p w:rsidR="00862958" w:rsidRDefault="00862958" w:rsidP="00B12B9F">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5.4.8.  участвуют в выработке  и принятии решений  Проектного офиса. </w:t>
      </w:r>
    </w:p>
    <w:p w:rsidR="00862958" w:rsidRDefault="00862958" w:rsidP="00B12B9F">
      <w:pPr>
        <w:spacing w:after="0" w:line="240" w:lineRule="auto"/>
        <w:rPr>
          <w:rStyle w:val="Emphasis"/>
          <w:rFonts w:ascii="Times New Roman" w:hAnsi="Times New Roman" w:cs="Times New Roman"/>
          <w:i w:val="0"/>
          <w:iCs w:val="0"/>
          <w:sz w:val="28"/>
          <w:szCs w:val="28"/>
        </w:rPr>
      </w:pPr>
    </w:p>
    <w:p w:rsidR="00862958" w:rsidRDefault="00862958" w:rsidP="00B12B9F">
      <w:pPr>
        <w:spacing w:after="0" w:line="240" w:lineRule="auto"/>
        <w:rPr>
          <w:rStyle w:val="Emphasis"/>
          <w:rFonts w:ascii="Times New Roman" w:hAnsi="Times New Roman" w:cs="Times New Roman"/>
          <w:i w:val="0"/>
          <w:iCs w:val="0"/>
          <w:sz w:val="28"/>
          <w:szCs w:val="28"/>
        </w:rPr>
      </w:pPr>
      <w:r>
        <w:rPr>
          <w:rFonts w:ascii="Times New Roman" w:hAnsi="Times New Roman" w:cs="Times New Roman"/>
          <w:sz w:val="28"/>
          <w:szCs w:val="28"/>
        </w:rPr>
        <w:t xml:space="preserve">                 </w:t>
      </w:r>
      <w:r>
        <w:rPr>
          <w:rStyle w:val="Emphasis"/>
          <w:rFonts w:ascii="Times New Roman" w:hAnsi="Times New Roman" w:cs="Times New Roman"/>
          <w:i w:val="0"/>
          <w:iCs w:val="0"/>
          <w:sz w:val="28"/>
          <w:szCs w:val="28"/>
        </w:rPr>
        <w:t xml:space="preserve"> 5.5.  Экспертная  группа    Проектного  офиса:</w:t>
      </w:r>
    </w:p>
    <w:p w:rsidR="00862958" w:rsidRDefault="00862958" w:rsidP="004E641D">
      <w:pPr>
        <w:spacing w:after="0" w:line="240" w:lineRule="auto"/>
        <w:rPr>
          <w:rFonts w:ascii="Times New Roman" w:hAnsi="Times New Roman" w:cs="Times New Roman"/>
          <w:sz w:val="28"/>
          <w:szCs w:val="28"/>
        </w:rPr>
      </w:pPr>
      <w:r>
        <w:rPr>
          <w:rStyle w:val="Emphasis"/>
          <w:rFonts w:ascii="Times New Roman" w:hAnsi="Times New Roman" w:cs="Times New Roman"/>
          <w:i w:val="0"/>
          <w:iCs w:val="0"/>
          <w:sz w:val="28"/>
          <w:szCs w:val="28"/>
        </w:rPr>
        <w:t xml:space="preserve">      </w:t>
      </w:r>
      <w:r>
        <w:rPr>
          <w:rFonts w:ascii="Times New Roman" w:hAnsi="Times New Roman" w:cs="Times New Roman"/>
          <w:sz w:val="28"/>
          <w:szCs w:val="28"/>
        </w:rPr>
        <w:t xml:space="preserve">5.5.1.  </w:t>
      </w:r>
      <w:r w:rsidRPr="004816FE">
        <w:rPr>
          <w:rFonts w:ascii="Times New Roman" w:hAnsi="Times New Roman" w:cs="Times New Roman"/>
          <w:sz w:val="28"/>
          <w:szCs w:val="28"/>
        </w:rPr>
        <w:t xml:space="preserve">Экспертная группа проекта </w:t>
      </w:r>
      <w:r>
        <w:rPr>
          <w:rFonts w:ascii="Times New Roman" w:hAnsi="Times New Roman" w:cs="Times New Roman"/>
          <w:sz w:val="28"/>
          <w:szCs w:val="28"/>
        </w:rPr>
        <w:t xml:space="preserve">(программы) может быть сформирована  в целях </w:t>
      </w:r>
      <w:r w:rsidRPr="004816FE">
        <w:rPr>
          <w:rFonts w:ascii="Times New Roman" w:hAnsi="Times New Roman" w:cs="Times New Roman"/>
          <w:sz w:val="28"/>
          <w:szCs w:val="28"/>
        </w:rPr>
        <w:t xml:space="preserve">внешнего </w:t>
      </w:r>
      <w:r>
        <w:rPr>
          <w:rFonts w:ascii="Times New Roman" w:hAnsi="Times New Roman" w:cs="Times New Roman"/>
          <w:sz w:val="28"/>
          <w:szCs w:val="28"/>
        </w:rPr>
        <w:t xml:space="preserve"> </w:t>
      </w:r>
      <w:r w:rsidRPr="004816FE">
        <w:rPr>
          <w:rFonts w:ascii="Times New Roman" w:hAnsi="Times New Roman" w:cs="Times New Roman"/>
          <w:sz w:val="28"/>
          <w:szCs w:val="28"/>
        </w:rPr>
        <w:t>экспертного с</w:t>
      </w:r>
      <w:r>
        <w:rPr>
          <w:rFonts w:ascii="Times New Roman" w:hAnsi="Times New Roman" w:cs="Times New Roman"/>
          <w:sz w:val="28"/>
          <w:szCs w:val="28"/>
        </w:rPr>
        <w:t xml:space="preserve">опровождения  реализации  проекта </w:t>
      </w:r>
      <w:r w:rsidRPr="004816FE">
        <w:rPr>
          <w:rFonts w:ascii="Times New Roman" w:hAnsi="Times New Roman" w:cs="Times New Roman"/>
          <w:sz w:val="28"/>
          <w:szCs w:val="28"/>
        </w:rPr>
        <w:t>(программы).</w:t>
      </w:r>
      <w:r>
        <w:rPr>
          <w:rFonts w:ascii="Times New Roman" w:hAnsi="Times New Roman" w:cs="Times New Roman"/>
          <w:sz w:val="28"/>
          <w:szCs w:val="28"/>
        </w:rPr>
        <w:t xml:space="preserve"> В состав экспертной  группы  включаются представители научных, образовательных и других специализированных организаций,   имеющих право на осуществление проектной   деятельности и  специалистов имеющих знания и опыт работы при разработке и  актуализации приоритетного проекта  (программы);</w:t>
      </w:r>
    </w:p>
    <w:p w:rsidR="00862958" w:rsidRPr="004816FE" w:rsidRDefault="00862958" w:rsidP="004816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5.5.2   </w:t>
      </w:r>
      <w:r w:rsidRPr="004816FE">
        <w:rPr>
          <w:rFonts w:ascii="Times New Roman" w:hAnsi="Times New Roman" w:cs="Times New Roman"/>
          <w:sz w:val="28"/>
          <w:szCs w:val="28"/>
        </w:rPr>
        <w:t xml:space="preserve">Экспертная группа проекта (программы) оказывает содействие старшему должностному лицу и руководителю проекта (программы) в разработке наиболее эффективных путей достижения целей и результатов проекта (программы), </w:t>
      </w:r>
      <w:r>
        <w:rPr>
          <w:rFonts w:ascii="Times New Roman" w:hAnsi="Times New Roman" w:cs="Times New Roman"/>
          <w:sz w:val="28"/>
          <w:szCs w:val="28"/>
        </w:rPr>
        <w:t xml:space="preserve"> </w:t>
      </w:r>
      <w:r w:rsidRPr="004816FE">
        <w:rPr>
          <w:rFonts w:ascii="Times New Roman" w:hAnsi="Times New Roman" w:cs="Times New Roman"/>
          <w:sz w:val="28"/>
          <w:szCs w:val="28"/>
        </w:rPr>
        <w:t xml:space="preserve">мер </w:t>
      </w:r>
      <w:r>
        <w:rPr>
          <w:rFonts w:ascii="Times New Roman" w:hAnsi="Times New Roman" w:cs="Times New Roman"/>
          <w:sz w:val="28"/>
          <w:szCs w:val="28"/>
        </w:rPr>
        <w:t xml:space="preserve"> </w:t>
      </w:r>
      <w:r w:rsidRPr="004816FE">
        <w:rPr>
          <w:rFonts w:ascii="Times New Roman" w:hAnsi="Times New Roman" w:cs="Times New Roman"/>
          <w:sz w:val="28"/>
          <w:szCs w:val="28"/>
        </w:rPr>
        <w:t>реагирования на риски и открывшиеся возможности в разрешении сложных вопросов в содержательной части проекта (программы).</w:t>
      </w:r>
    </w:p>
    <w:p w:rsidR="00862958" w:rsidRPr="004816FE" w:rsidRDefault="00862958" w:rsidP="004A24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5.5.3.  </w:t>
      </w:r>
      <w:r w:rsidRPr="004816FE">
        <w:rPr>
          <w:rFonts w:ascii="Times New Roman" w:hAnsi="Times New Roman" w:cs="Times New Roman"/>
          <w:sz w:val="28"/>
          <w:szCs w:val="28"/>
        </w:rPr>
        <w:t>Экспертная группа проекта (программы) готовит заключения о сводном плане проекта (программы), а также представляет проектному комитету, старшему должностному лицу и руководителю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проекта (программы).</w:t>
      </w:r>
    </w:p>
    <w:p w:rsidR="00862958" w:rsidRDefault="00862958" w:rsidP="00A60B92">
      <w:pPr>
        <w:spacing w:after="0" w:line="240" w:lineRule="auto"/>
        <w:rPr>
          <w:rFonts w:ascii="Times New Roman" w:hAnsi="Times New Roman" w:cs="Times New Roman"/>
          <w:sz w:val="28"/>
          <w:szCs w:val="28"/>
        </w:rPr>
      </w:pPr>
    </w:p>
    <w:p w:rsidR="00862958" w:rsidRPr="00DF14FB" w:rsidRDefault="00862958" w:rsidP="00A60B9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DF14FB">
        <w:rPr>
          <w:rFonts w:ascii="Times New Roman" w:hAnsi="Times New Roman" w:cs="Times New Roman"/>
          <w:b/>
          <w:bCs/>
          <w:sz w:val="28"/>
          <w:szCs w:val="28"/>
          <w:lang w:val="en-US"/>
        </w:rPr>
        <w:t>VI</w:t>
      </w:r>
      <w:r w:rsidRPr="00DF14FB">
        <w:rPr>
          <w:rFonts w:ascii="Times New Roman" w:hAnsi="Times New Roman" w:cs="Times New Roman"/>
          <w:b/>
          <w:bCs/>
          <w:sz w:val="28"/>
          <w:szCs w:val="28"/>
        </w:rPr>
        <w:t>.  Прекращение  деятельности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r>
        <w:rPr>
          <w:rFonts w:ascii="Times New Roman" w:hAnsi="Times New Roman" w:cs="Times New Roman"/>
          <w:sz w:val="28"/>
          <w:szCs w:val="28"/>
        </w:rPr>
        <w:t>Прекращение деятельности Проектного офиса осуществляется постановлением администрации  Кизеловского городского поселения  на основании решения,  принятого  членами  Проектного офиса.</w:t>
      </w:r>
    </w:p>
    <w:p w:rsidR="00862958" w:rsidRDefault="00862958" w:rsidP="00A60B92">
      <w:pPr>
        <w:spacing w:after="0" w:line="240" w:lineRule="auto"/>
        <w:rPr>
          <w:rStyle w:val="Emphasis"/>
          <w:rFonts w:ascii="Times New Roman" w:hAnsi="Times New Roman" w:cs="Times New Roman"/>
          <w:i w:val="0"/>
          <w:iCs w:val="0"/>
          <w:sz w:val="28"/>
          <w:szCs w:val="28"/>
        </w:rPr>
      </w:pPr>
    </w:p>
    <w:p w:rsidR="00862958" w:rsidRDefault="00862958" w:rsidP="00A60B92">
      <w:pPr>
        <w:spacing w:after="0" w:line="240" w:lineRule="auto"/>
        <w:rPr>
          <w:rStyle w:val="Emphasis"/>
          <w:rFonts w:ascii="Times New Roman" w:hAnsi="Times New Roman" w:cs="Times New Roman"/>
          <w:i w:val="0"/>
          <w:iCs w:val="0"/>
          <w:sz w:val="28"/>
          <w:szCs w:val="28"/>
        </w:rPr>
      </w:pPr>
    </w:p>
    <w:bookmarkEnd w:id="1"/>
    <w:p w:rsidR="00862958" w:rsidRDefault="00862958" w:rsidP="00215BF3">
      <w:pPr>
        <w:spacing w:after="0" w:line="240" w:lineRule="auto"/>
        <w:rPr>
          <w:rStyle w:val="Emphasis"/>
          <w:rFonts w:ascii="Times New Roman" w:hAnsi="Times New Roman" w:cs="Times New Roman"/>
          <w:i w:val="0"/>
          <w:iCs w:val="0"/>
          <w:sz w:val="28"/>
          <w:szCs w:val="28"/>
        </w:rPr>
      </w:pPr>
    </w:p>
    <w:p w:rsidR="00862958" w:rsidRDefault="00862958" w:rsidP="00215BF3">
      <w:pPr>
        <w:spacing w:after="0" w:line="240" w:lineRule="auto"/>
        <w:rPr>
          <w:rStyle w:val="Emphasis"/>
          <w:rFonts w:ascii="Times New Roman" w:hAnsi="Times New Roman" w:cs="Times New Roman"/>
          <w:i w:val="0"/>
          <w:iCs w:val="0"/>
          <w:sz w:val="28"/>
          <w:szCs w:val="28"/>
        </w:rPr>
      </w:pPr>
    </w:p>
    <w:p w:rsidR="00862958" w:rsidRDefault="00862958" w:rsidP="00215BF3">
      <w:pPr>
        <w:spacing w:after="0" w:line="240" w:lineRule="auto"/>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p>
    <w:p w:rsidR="00862958" w:rsidRDefault="00862958" w:rsidP="00215BF3">
      <w:pPr>
        <w:spacing w:after="0" w:line="240" w:lineRule="auto"/>
        <w:rPr>
          <w:rStyle w:val="Emphasis"/>
          <w:rFonts w:ascii="Times New Roman" w:hAnsi="Times New Roman" w:cs="Times New Roman"/>
          <w:i w:val="0"/>
          <w:iCs w:val="0"/>
          <w:sz w:val="28"/>
          <w:szCs w:val="28"/>
        </w:rPr>
      </w:pPr>
    </w:p>
    <w:p w:rsidR="00862958" w:rsidRDefault="00862958" w:rsidP="00215BF3">
      <w:pPr>
        <w:spacing w:after="0" w:line="240" w:lineRule="auto"/>
        <w:rPr>
          <w:rStyle w:val="Emphasis"/>
          <w:rFonts w:ascii="Times New Roman" w:hAnsi="Times New Roman" w:cs="Times New Roman"/>
          <w:i w:val="0"/>
          <w:iCs w:val="0"/>
          <w:sz w:val="28"/>
          <w:szCs w:val="28"/>
        </w:rPr>
      </w:pPr>
    </w:p>
    <w:p w:rsidR="00862958" w:rsidRDefault="00862958" w:rsidP="00215BF3">
      <w:pPr>
        <w:spacing w:after="0" w:line="240" w:lineRule="auto"/>
        <w:rPr>
          <w:rStyle w:val="Emphasis"/>
          <w:rFonts w:ascii="Times New Roman" w:hAnsi="Times New Roman" w:cs="Times New Roman"/>
          <w:i w:val="0"/>
          <w:iCs w:val="0"/>
          <w:sz w:val="28"/>
          <w:szCs w:val="28"/>
        </w:rPr>
      </w:pPr>
    </w:p>
    <w:p w:rsidR="00862958" w:rsidRDefault="00862958" w:rsidP="00215BF3">
      <w:pPr>
        <w:spacing w:after="0" w:line="240" w:lineRule="auto"/>
        <w:rPr>
          <w:rStyle w:val="Emphasis"/>
          <w:rFonts w:ascii="Times New Roman" w:hAnsi="Times New Roman" w:cs="Times New Roman"/>
          <w:i w:val="0"/>
          <w:iCs w:val="0"/>
          <w:sz w:val="28"/>
          <w:szCs w:val="28"/>
        </w:rPr>
      </w:pPr>
    </w:p>
    <w:p w:rsidR="00862958" w:rsidRDefault="00862958" w:rsidP="00215BF3">
      <w:pPr>
        <w:spacing w:after="0" w:line="240" w:lineRule="auto"/>
        <w:rPr>
          <w:rStyle w:val="Emphasis"/>
          <w:rFonts w:ascii="Times New Roman" w:hAnsi="Times New Roman" w:cs="Times New Roman"/>
          <w:i w:val="0"/>
          <w:iCs w:val="0"/>
          <w:sz w:val="28"/>
          <w:szCs w:val="28"/>
        </w:rPr>
      </w:pPr>
    </w:p>
    <w:p w:rsidR="00862958" w:rsidRPr="00F878B6" w:rsidRDefault="00862958" w:rsidP="00215BF3">
      <w:pPr>
        <w:spacing w:after="0" w:line="240" w:lineRule="auto"/>
        <w:rPr>
          <w:rFonts w:ascii="Times New Roman" w:hAnsi="Times New Roman" w:cs="Times New Roman"/>
          <w:sz w:val="28"/>
          <w:szCs w:val="28"/>
        </w:rPr>
      </w:pPr>
      <w:r>
        <w:rPr>
          <w:rStyle w:val="Emphasis"/>
          <w:rFonts w:ascii="Times New Roman" w:hAnsi="Times New Roman" w:cs="Times New Roman"/>
          <w:i w:val="0"/>
          <w:iCs w:val="0"/>
          <w:sz w:val="28"/>
          <w:szCs w:val="28"/>
        </w:rPr>
        <w:t xml:space="preserve">                                                                       </w:t>
      </w:r>
      <w:r w:rsidRPr="00F878B6">
        <w:rPr>
          <w:rFonts w:ascii="Times New Roman" w:hAnsi="Times New Roman" w:cs="Times New Roman"/>
          <w:sz w:val="28"/>
          <w:szCs w:val="28"/>
        </w:rPr>
        <w:t>УТВЕРЖДЕН</w:t>
      </w:r>
    </w:p>
    <w:p w:rsidR="00862958" w:rsidRPr="00F878B6" w:rsidRDefault="00862958" w:rsidP="00215BF3">
      <w:pPr>
        <w:spacing w:after="0" w:line="240" w:lineRule="auto"/>
        <w:ind w:left="4961"/>
        <w:rPr>
          <w:rFonts w:ascii="Times New Roman" w:hAnsi="Times New Roman" w:cs="Times New Roman"/>
          <w:sz w:val="28"/>
          <w:szCs w:val="28"/>
        </w:rPr>
      </w:pPr>
      <w:r w:rsidRPr="00F878B6">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Кизеловского городского поселения</w:t>
      </w:r>
    </w:p>
    <w:p w:rsidR="00862958" w:rsidRDefault="00862958" w:rsidP="008203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14.03.2017г.   №  75</w:t>
      </w:r>
    </w:p>
    <w:p w:rsidR="00862958" w:rsidRDefault="00862958" w:rsidP="00463E68">
      <w:pPr>
        <w:spacing w:after="0" w:line="240" w:lineRule="auto"/>
        <w:ind w:left="4961"/>
        <w:rPr>
          <w:rFonts w:ascii="Times New Roman" w:hAnsi="Times New Roman" w:cs="Times New Roman"/>
          <w:sz w:val="28"/>
          <w:szCs w:val="28"/>
        </w:rPr>
      </w:pPr>
    </w:p>
    <w:p w:rsidR="00862958" w:rsidRPr="00463E68" w:rsidRDefault="00862958" w:rsidP="00463E68">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F878B6">
        <w:rPr>
          <w:rFonts w:ascii="Times New Roman" w:hAnsi="Times New Roman" w:cs="Times New Roman"/>
          <w:b/>
          <w:bCs/>
          <w:sz w:val="28"/>
          <w:szCs w:val="28"/>
        </w:rPr>
        <w:t xml:space="preserve">Состав </w:t>
      </w:r>
    </w:p>
    <w:p w:rsidR="00862958" w:rsidRDefault="00862958" w:rsidP="00F5200A">
      <w:pPr>
        <w:tabs>
          <w:tab w:val="left" w:pos="368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Проектного офиса по реализации приоритетного проекта</w:t>
      </w:r>
    </w:p>
    <w:p w:rsidR="00862958" w:rsidRDefault="00862958" w:rsidP="00F5200A">
      <w:pPr>
        <w:tabs>
          <w:tab w:val="left" w:pos="368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«Формирование комфортной городской среды»  </w:t>
      </w:r>
    </w:p>
    <w:p w:rsidR="00862958" w:rsidRDefault="00862958" w:rsidP="00F5200A">
      <w:pPr>
        <w:tabs>
          <w:tab w:val="left" w:pos="368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Кизеловском городском поселении Пермского края</w:t>
      </w:r>
    </w:p>
    <w:p w:rsidR="00862958" w:rsidRDefault="00862958" w:rsidP="00F5200A">
      <w:pPr>
        <w:tabs>
          <w:tab w:val="left" w:pos="3684"/>
        </w:tabs>
        <w:spacing w:after="0" w:line="240" w:lineRule="auto"/>
        <w:jc w:val="center"/>
        <w:rPr>
          <w:rFonts w:ascii="Times New Roman" w:hAnsi="Times New Roman" w:cs="Times New Roman"/>
          <w:b/>
          <w:bCs/>
          <w:sz w:val="28"/>
          <w:szCs w:val="28"/>
        </w:rPr>
      </w:pPr>
    </w:p>
    <w:p w:rsidR="00862958" w:rsidRDefault="00862958" w:rsidP="00F5200A">
      <w:pPr>
        <w:tabs>
          <w:tab w:val="left" w:pos="36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Руководитель Проектного офиса</w:t>
      </w:r>
    </w:p>
    <w:p w:rsidR="00862958" w:rsidRDefault="00862958" w:rsidP="00F5200A">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Родыгин А.В.  Глава Кизеловского городского поселения- </w:t>
      </w:r>
    </w:p>
    <w:p w:rsidR="00862958" w:rsidRPr="00F878B6" w:rsidRDefault="00862958" w:rsidP="00F5200A">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Кизеловского городского поселения</w:t>
      </w:r>
    </w:p>
    <w:p w:rsidR="00862958" w:rsidRPr="00EF4EDC" w:rsidRDefault="00862958" w:rsidP="00EF4EDC">
      <w:pPr>
        <w:tabs>
          <w:tab w:val="left" w:pos="3684"/>
        </w:tabs>
        <w:spacing w:after="0" w:line="240" w:lineRule="auto"/>
        <w:jc w:val="both"/>
        <w:rPr>
          <w:rFonts w:ascii="Times New Roman" w:hAnsi="Times New Roman" w:cs="Times New Roman"/>
          <w:b/>
          <w:bCs/>
          <w:sz w:val="28"/>
          <w:szCs w:val="28"/>
        </w:rPr>
      </w:pPr>
      <w:r w:rsidRPr="00EF4EDC">
        <w:rPr>
          <w:rFonts w:ascii="Times New Roman" w:hAnsi="Times New Roman" w:cs="Times New Roman"/>
          <w:b/>
          <w:bCs/>
          <w:sz w:val="28"/>
          <w:szCs w:val="28"/>
        </w:rPr>
        <w:t xml:space="preserve">Заместитель руководителя Проектного офиса                        </w:t>
      </w:r>
    </w:p>
    <w:p w:rsidR="00862958" w:rsidRPr="00F878B6" w:rsidRDefault="00862958" w:rsidP="00EF4EDC">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Кустов А.В.  - </w:t>
      </w:r>
      <w:r w:rsidRPr="00F878B6">
        <w:rPr>
          <w:rFonts w:ascii="Times New Roman" w:hAnsi="Times New Roman" w:cs="Times New Roman"/>
          <w:sz w:val="28"/>
          <w:szCs w:val="28"/>
        </w:rPr>
        <w:t xml:space="preserve"> за</w:t>
      </w:r>
      <w:r>
        <w:rPr>
          <w:rFonts w:ascii="Times New Roman" w:hAnsi="Times New Roman" w:cs="Times New Roman"/>
          <w:sz w:val="28"/>
          <w:szCs w:val="28"/>
        </w:rPr>
        <w:t>меститель главы администрации Кизеловского городского поселения.</w:t>
      </w:r>
    </w:p>
    <w:p w:rsidR="00862958" w:rsidRPr="00463E68" w:rsidRDefault="00862958" w:rsidP="00463E68">
      <w:pPr>
        <w:tabs>
          <w:tab w:val="left" w:pos="3684"/>
        </w:tabs>
        <w:spacing w:after="0" w:line="240" w:lineRule="auto"/>
        <w:jc w:val="both"/>
        <w:rPr>
          <w:rFonts w:ascii="Times New Roman" w:hAnsi="Times New Roman" w:cs="Times New Roman"/>
          <w:b/>
          <w:bCs/>
          <w:sz w:val="28"/>
          <w:szCs w:val="28"/>
        </w:rPr>
      </w:pPr>
      <w:r w:rsidRPr="00463E68">
        <w:rPr>
          <w:rFonts w:ascii="Times New Roman" w:hAnsi="Times New Roman" w:cs="Times New Roman"/>
          <w:b/>
          <w:bCs/>
          <w:sz w:val="28"/>
          <w:szCs w:val="28"/>
        </w:rPr>
        <w:t xml:space="preserve">Администратор </w:t>
      </w:r>
      <w:r>
        <w:rPr>
          <w:rFonts w:ascii="Times New Roman" w:hAnsi="Times New Roman" w:cs="Times New Roman"/>
          <w:b/>
          <w:bCs/>
          <w:sz w:val="28"/>
          <w:szCs w:val="28"/>
        </w:rPr>
        <w:t xml:space="preserve">(секретарь)   </w:t>
      </w:r>
      <w:r w:rsidRPr="00463E68">
        <w:rPr>
          <w:rFonts w:ascii="Times New Roman" w:hAnsi="Times New Roman" w:cs="Times New Roman"/>
          <w:b/>
          <w:bCs/>
          <w:sz w:val="28"/>
          <w:szCs w:val="28"/>
        </w:rPr>
        <w:t>Проектного офиса:</w:t>
      </w:r>
    </w:p>
    <w:p w:rsidR="00862958" w:rsidRDefault="00862958" w:rsidP="00463E68">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Найденик Н.А.  -  ведущий специалист сектора ЖКХ и гражданской защиты</w:t>
      </w:r>
    </w:p>
    <w:p w:rsidR="00862958" w:rsidRPr="00463E68" w:rsidRDefault="00862958" w:rsidP="00463E68">
      <w:pPr>
        <w:tabs>
          <w:tab w:val="left" w:pos="368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Члены  </w:t>
      </w:r>
      <w:r w:rsidRPr="00463E68">
        <w:rPr>
          <w:rFonts w:ascii="Times New Roman" w:hAnsi="Times New Roman" w:cs="Times New Roman"/>
          <w:b/>
          <w:bCs/>
          <w:sz w:val="28"/>
          <w:szCs w:val="28"/>
        </w:rPr>
        <w:t xml:space="preserve"> Проектного офиса:</w:t>
      </w:r>
    </w:p>
    <w:p w:rsidR="00862958" w:rsidRDefault="00862958" w:rsidP="00463E68">
      <w:pPr>
        <w:tabs>
          <w:tab w:val="left" w:pos="3684"/>
        </w:tabs>
        <w:spacing w:after="0"/>
        <w:jc w:val="both"/>
        <w:rPr>
          <w:rFonts w:ascii="Times New Roman" w:hAnsi="Times New Roman" w:cs="Times New Roman"/>
          <w:sz w:val="28"/>
          <w:szCs w:val="28"/>
        </w:rPr>
      </w:pPr>
      <w:r>
        <w:rPr>
          <w:rFonts w:ascii="Times New Roman" w:hAnsi="Times New Roman" w:cs="Times New Roman"/>
          <w:sz w:val="28"/>
          <w:szCs w:val="28"/>
        </w:rPr>
        <w:t>Сучилин Д.В.  -  начальник сектора ЖКХ и гражданской защиты</w:t>
      </w:r>
    </w:p>
    <w:p w:rsidR="00862958" w:rsidRDefault="00862958" w:rsidP="008A67E2">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Зашихина Н.В. - начальник сектора экономики и муниципальной собственности</w:t>
      </w:r>
    </w:p>
    <w:p w:rsidR="00862958" w:rsidRPr="00F878B6" w:rsidRDefault="00862958" w:rsidP="008A67E2">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Гинтер С.Е.  - помощник  главы администрации Кизеловского городского поселения по финансам</w:t>
      </w:r>
    </w:p>
    <w:p w:rsidR="00862958" w:rsidRDefault="00862958" w:rsidP="00463E68">
      <w:pPr>
        <w:tabs>
          <w:tab w:val="left" w:pos="3684"/>
        </w:tabs>
        <w:spacing w:after="0"/>
        <w:jc w:val="both"/>
        <w:rPr>
          <w:rFonts w:ascii="Times New Roman" w:hAnsi="Times New Roman" w:cs="Times New Roman"/>
          <w:sz w:val="28"/>
          <w:szCs w:val="28"/>
        </w:rPr>
      </w:pPr>
      <w:r>
        <w:rPr>
          <w:rFonts w:ascii="Times New Roman" w:hAnsi="Times New Roman" w:cs="Times New Roman"/>
          <w:sz w:val="28"/>
          <w:szCs w:val="28"/>
        </w:rPr>
        <w:t>Ворожцова О.А.  -  начальник организационно – правового сектора</w:t>
      </w:r>
    </w:p>
    <w:p w:rsidR="00862958" w:rsidRPr="004E641D" w:rsidRDefault="00862958" w:rsidP="00463E68">
      <w:pPr>
        <w:tabs>
          <w:tab w:val="left" w:pos="3684"/>
        </w:tabs>
        <w:spacing w:after="0"/>
        <w:jc w:val="both"/>
        <w:rPr>
          <w:rFonts w:ascii="Times New Roman" w:hAnsi="Times New Roman" w:cs="Times New Roman"/>
          <w:b/>
          <w:bCs/>
          <w:sz w:val="28"/>
          <w:szCs w:val="28"/>
        </w:rPr>
      </w:pPr>
      <w:r w:rsidRPr="004E641D">
        <w:rPr>
          <w:rFonts w:ascii="Times New Roman" w:hAnsi="Times New Roman" w:cs="Times New Roman"/>
          <w:b/>
          <w:bCs/>
          <w:sz w:val="28"/>
          <w:szCs w:val="28"/>
        </w:rPr>
        <w:t>Экспертная</w:t>
      </w:r>
      <w:r>
        <w:rPr>
          <w:rFonts w:ascii="Times New Roman" w:hAnsi="Times New Roman" w:cs="Times New Roman"/>
          <w:b/>
          <w:bCs/>
          <w:sz w:val="28"/>
          <w:szCs w:val="28"/>
        </w:rPr>
        <w:t xml:space="preserve"> группа Проектного офиса: </w:t>
      </w:r>
    </w:p>
    <w:p w:rsidR="00862958" w:rsidRDefault="00862958" w:rsidP="004E641D">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представители научных, образовательных и других специализированных организаций,   имеющих право на осуществление проектной   деятельности и  специалистов,   имеющих знания и опыт работы при разработке и  актуализации приоритетного проекта  (программы);</w:t>
      </w:r>
      <w:r w:rsidRPr="004E641D">
        <w:rPr>
          <w:rFonts w:ascii="Times New Roman" w:hAnsi="Times New Roman" w:cs="Times New Roman"/>
          <w:sz w:val="28"/>
          <w:szCs w:val="28"/>
        </w:rPr>
        <w:t xml:space="preserve"> </w:t>
      </w:r>
    </w:p>
    <w:p w:rsidR="00862958" w:rsidRDefault="00862958" w:rsidP="004E641D">
      <w:pPr>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w:t>
      </w:r>
      <w:r w:rsidRPr="004E641D">
        <w:rPr>
          <w:rFonts w:ascii="Times New Roman" w:hAnsi="Times New Roman" w:cs="Times New Roman"/>
          <w:sz w:val="28"/>
          <w:szCs w:val="28"/>
        </w:rPr>
        <w:t>создается при необходимости при необходимости направлении Проекта (Программы)  на экспертизу</w:t>
      </w:r>
      <w:r>
        <w:rPr>
          <w:rFonts w:ascii="Times New Roman" w:hAnsi="Times New Roman" w:cs="Times New Roman"/>
          <w:sz w:val="28"/>
          <w:szCs w:val="28"/>
        </w:rPr>
        <w:t>).</w:t>
      </w:r>
    </w:p>
    <w:p w:rsidR="00862958" w:rsidRPr="004E641D" w:rsidRDefault="00862958" w:rsidP="00463E68">
      <w:pPr>
        <w:tabs>
          <w:tab w:val="left" w:pos="3684"/>
        </w:tabs>
        <w:spacing w:after="0"/>
        <w:jc w:val="both"/>
        <w:rPr>
          <w:rFonts w:ascii="Times New Roman" w:hAnsi="Times New Roman" w:cs="Times New Roman"/>
          <w:b/>
          <w:bCs/>
          <w:sz w:val="28"/>
          <w:szCs w:val="28"/>
        </w:rPr>
      </w:pPr>
      <w:r w:rsidRPr="004E641D">
        <w:rPr>
          <w:rFonts w:ascii="Times New Roman" w:hAnsi="Times New Roman" w:cs="Times New Roman"/>
          <w:b/>
          <w:bCs/>
          <w:sz w:val="28"/>
          <w:szCs w:val="28"/>
        </w:rPr>
        <w:t>Члены Проектного офиса с правом совещательного голоса:</w:t>
      </w:r>
    </w:p>
    <w:p w:rsidR="00862958" w:rsidRDefault="00862958" w:rsidP="00463E68">
      <w:pPr>
        <w:tabs>
          <w:tab w:val="left" w:pos="3684"/>
        </w:tabs>
        <w:spacing w:after="0"/>
        <w:jc w:val="both"/>
        <w:rPr>
          <w:rFonts w:ascii="Times New Roman" w:hAnsi="Times New Roman" w:cs="Times New Roman"/>
          <w:sz w:val="28"/>
          <w:szCs w:val="28"/>
        </w:rPr>
      </w:pPr>
      <w:r>
        <w:rPr>
          <w:rFonts w:ascii="Times New Roman" w:hAnsi="Times New Roman" w:cs="Times New Roman"/>
          <w:sz w:val="28"/>
          <w:szCs w:val="28"/>
        </w:rPr>
        <w:t xml:space="preserve">Матросов В.Б.  -  председатель Думы Кизеловского городского поселения   </w:t>
      </w:r>
    </w:p>
    <w:p w:rsidR="00862958" w:rsidRPr="00F878B6" w:rsidRDefault="00862958" w:rsidP="00463E68">
      <w:pPr>
        <w:tabs>
          <w:tab w:val="left" w:pos="3684"/>
        </w:tabs>
        <w:spacing w:after="0"/>
        <w:jc w:val="both"/>
        <w:rPr>
          <w:rFonts w:ascii="Times New Roman" w:hAnsi="Times New Roman" w:cs="Times New Roman"/>
          <w:sz w:val="28"/>
          <w:szCs w:val="28"/>
        </w:rPr>
      </w:pPr>
      <w:r>
        <w:rPr>
          <w:rFonts w:ascii="Times New Roman" w:hAnsi="Times New Roman" w:cs="Times New Roman"/>
          <w:sz w:val="28"/>
          <w:szCs w:val="28"/>
        </w:rPr>
        <w:t>(по согласованию)</w:t>
      </w:r>
    </w:p>
    <w:p w:rsidR="00862958" w:rsidRDefault="00862958" w:rsidP="00463E68">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Старков Д.В.  -  директор МБУ «Благоустройство» (по согласованию)</w:t>
      </w:r>
    </w:p>
    <w:p w:rsidR="00862958" w:rsidRDefault="00862958" w:rsidP="008A67E2">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В.В.  Овечкин  -  ведущий специалист МКУ «ЦПМУ»  (по согласованию)</w:t>
      </w:r>
    </w:p>
    <w:p w:rsidR="00862958" w:rsidRDefault="00862958" w:rsidP="008A67E2">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Попыванова Н.Б. – И.о. главного архитектора администрации Кизеловского муниципального района  (по согласованию)</w:t>
      </w:r>
    </w:p>
    <w:p w:rsidR="00862958" w:rsidRDefault="00862958" w:rsidP="008A67E2">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Новоселов П.А.  -  директор МБУ «Кадастровая палата»  администрации Кизеловского муниципального района  (по  согласованию)</w:t>
      </w:r>
    </w:p>
    <w:p w:rsidR="00862958" w:rsidRDefault="00862958" w:rsidP="00E148D9">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С.Ш.  -  директор МБУ «Культура и спорт» (по согласованию)</w:t>
      </w:r>
    </w:p>
    <w:p w:rsidR="00862958" w:rsidRDefault="00862958" w:rsidP="00FF1CEB">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Руководители  управляющих компаний  (по согласованию)</w:t>
      </w:r>
    </w:p>
    <w:p w:rsidR="00862958" w:rsidRDefault="00862958" w:rsidP="00FF1CEB">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Гарбук С.В.  -   директор ООО УК «Жилстрой»</w:t>
      </w:r>
    </w:p>
    <w:p w:rsidR="00862958" w:rsidRDefault="00862958" w:rsidP="00FF1CEB">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Мовчан С.Б.  -  Директор ООО «Жилищный комплекс»</w:t>
      </w:r>
    </w:p>
    <w:p w:rsidR="00862958" w:rsidRDefault="00862958" w:rsidP="00FF1CEB">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Рыбаков О.И.  -  директор  ООО УК «Уралпром»</w:t>
      </w:r>
    </w:p>
    <w:p w:rsidR="00862958" w:rsidRDefault="00862958" w:rsidP="00FF1CEB">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Третьяков И.Г.  -  технический  директор ООО «Реглам – Авто»</w:t>
      </w:r>
    </w:p>
    <w:p w:rsidR="00862958" w:rsidRPr="00F878B6" w:rsidRDefault="00862958" w:rsidP="00FF1CEB">
      <w:pPr>
        <w:tabs>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Шестаков А.И.   -  директор   МУП «Ключи  2015» </w:t>
      </w:r>
    </w:p>
    <w:sectPr w:rsidR="00862958" w:rsidRPr="00F878B6" w:rsidSect="00A50F7D">
      <w:pgSz w:w="11906" w:h="16838"/>
      <w:pgMar w:top="426" w:right="851"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25C"/>
    <w:rsid w:val="0001795E"/>
    <w:rsid w:val="000463E4"/>
    <w:rsid w:val="00056B94"/>
    <w:rsid w:val="00087C61"/>
    <w:rsid w:val="000A1D68"/>
    <w:rsid w:val="000B2790"/>
    <w:rsid w:val="000C0637"/>
    <w:rsid w:val="000F3F4D"/>
    <w:rsid w:val="0013347F"/>
    <w:rsid w:val="001965BF"/>
    <w:rsid w:val="001A5D7A"/>
    <w:rsid w:val="001C20F4"/>
    <w:rsid w:val="001D1532"/>
    <w:rsid w:val="001D2E4F"/>
    <w:rsid w:val="001D6817"/>
    <w:rsid w:val="001E66D9"/>
    <w:rsid w:val="001F174B"/>
    <w:rsid w:val="00215BF3"/>
    <w:rsid w:val="00217867"/>
    <w:rsid w:val="002567BE"/>
    <w:rsid w:val="00256DE7"/>
    <w:rsid w:val="00271921"/>
    <w:rsid w:val="002B21BC"/>
    <w:rsid w:val="002B434B"/>
    <w:rsid w:val="002B5141"/>
    <w:rsid w:val="002C26EC"/>
    <w:rsid w:val="002C2C7B"/>
    <w:rsid w:val="002D0CA1"/>
    <w:rsid w:val="002D6DF5"/>
    <w:rsid w:val="002F73ED"/>
    <w:rsid w:val="00306454"/>
    <w:rsid w:val="00306823"/>
    <w:rsid w:val="00310DB0"/>
    <w:rsid w:val="00314F05"/>
    <w:rsid w:val="00320FFB"/>
    <w:rsid w:val="00336151"/>
    <w:rsid w:val="00336A66"/>
    <w:rsid w:val="00354A22"/>
    <w:rsid w:val="00364313"/>
    <w:rsid w:val="00383966"/>
    <w:rsid w:val="003A167A"/>
    <w:rsid w:val="003C5192"/>
    <w:rsid w:val="003C7580"/>
    <w:rsid w:val="003D5022"/>
    <w:rsid w:val="00404CBD"/>
    <w:rsid w:val="004213CD"/>
    <w:rsid w:val="004271A3"/>
    <w:rsid w:val="00430E79"/>
    <w:rsid w:val="00445ABC"/>
    <w:rsid w:val="00447650"/>
    <w:rsid w:val="0045125C"/>
    <w:rsid w:val="004633C4"/>
    <w:rsid w:val="00463E68"/>
    <w:rsid w:val="00473A17"/>
    <w:rsid w:val="004816FE"/>
    <w:rsid w:val="0048476A"/>
    <w:rsid w:val="00496FF6"/>
    <w:rsid w:val="004A0582"/>
    <w:rsid w:val="004A24E4"/>
    <w:rsid w:val="004E641D"/>
    <w:rsid w:val="004F3B5B"/>
    <w:rsid w:val="005066E8"/>
    <w:rsid w:val="0052595C"/>
    <w:rsid w:val="00546B7D"/>
    <w:rsid w:val="00550DAB"/>
    <w:rsid w:val="00563B2F"/>
    <w:rsid w:val="005761E6"/>
    <w:rsid w:val="005B6626"/>
    <w:rsid w:val="005C1BC2"/>
    <w:rsid w:val="005D2023"/>
    <w:rsid w:val="005D359C"/>
    <w:rsid w:val="005F09CB"/>
    <w:rsid w:val="005F5AFA"/>
    <w:rsid w:val="005F78E1"/>
    <w:rsid w:val="00616F26"/>
    <w:rsid w:val="006230DE"/>
    <w:rsid w:val="006231DA"/>
    <w:rsid w:val="00625127"/>
    <w:rsid w:val="006417D7"/>
    <w:rsid w:val="006B02E6"/>
    <w:rsid w:val="006F5D6B"/>
    <w:rsid w:val="00700EA0"/>
    <w:rsid w:val="0071203A"/>
    <w:rsid w:val="00717FC8"/>
    <w:rsid w:val="007204D2"/>
    <w:rsid w:val="00747A1E"/>
    <w:rsid w:val="00760439"/>
    <w:rsid w:val="007735F7"/>
    <w:rsid w:val="00773970"/>
    <w:rsid w:val="007C1317"/>
    <w:rsid w:val="007D77F8"/>
    <w:rsid w:val="00820363"/>
    <w:rsid w:val="008266C1"/>
    <w:rsid w:val="0083180E"/>
    <w:rsid w:val="00842419"/>
    <w:rsid w:val="00843077"/>
    <w:rsid w:val="008541EC"/>
    <w:rsid w:val="0085609C"/>
    <w:rsid w:val="0085770F"/>
    <w:rsid w:val="00857C3B"/>
    <w:rsid w:val="00862958"/>
    <w:rsid w:val="00862B5A"/>
    <w:rsid w:val="008639C7"/>
    <w:rsid w:val="00863EB3"/>
    <w:rsid w:val="008810FC"/>
    <w:rsid w:val="00883CAF"/>
    <w:rsid w:val="00894B6D"/>
    <w:rsid w:val="008A67E2"/>
    <w:rsid w:val="008B3DB6"/>
    <w:rsid w:val="008B55FF"/>
    <w:rsid w:val="008F01D5"/>
    <w:rsid w:val="008F22E5"/>
    <w:rsid w:val="008F6E6D"/>
    <w:rsid w:val="009056A5"/>
    <w:rsid w:val="00931E0B"/>
    <w:rsid w:val="009A11BE"/>
    <w:rsid w:val="009D7714"/>
    <w:rsid w:val="009F49F8"/>
    <w:rsid w:val="009F5C14"/>
    <w:rsid w:val="00A056B4"/>
    <w:rsid w:val="00A12864"/>
    <w:rsid w:val="00A50F7D"/>
    <w:rsid w:val="00A54367"/>
    <w:rsid w:val="00A60B92"/>
    <w:rsid w:val="00AB5F13"/>
    <w:rsid w:val="00AF17FB"/>
    <w:rsid w:val="00B0402B"/>
    <w:rsid w:val="00B12B9F"/>
    <w:rsid w:val="00B24925"/>
    <w:rsid w:val="00B26662"/>
    <w:rsid w:val="00B42BE3"/>
    <w:rsid w:val="00B6452B"/>
    <w:rsid w:val="00B765D5"/>
    <w:rsid w:val="00B91AC0"/>
    <w:rsid w:val="00B95B9A"/>
    <w:rsid w:val="00BA33E5"/>
    <w:rsid w:val="00BC32EB"/>
    <w:rsid w:val="00BD73DF"/>
    <w:rsid w:val="00BD7452"/>
    <w:rsid w:val="00BE256A"/>
    <w:rsid w:val="00C008B5"/>
    <w:rsid w:val="00C038A9"/>
    <w:rsid w:val="00C46734"/>
    <w:rsid w:val="00C53B16"/>
    <w:rsid w:val="00C96F01"/>
    <w:rsid w:val="00CA66A9"/>
    <w:rsid w:val="00CD055F"/>
    <w:rsid w:val="00CD1FDA"/>
    <w:rsid w:val="00CD5206"/>
    <w:rsid w:val="00CD5DEF"/>
    <w:rsid w:val="00CD60AF"/>
    <w:rsid w:val="00CE77A3"/>
    <w:rsid w:val="00D071D1"/>
    <w:rsid w:val="00D34FCB"/>
    <w:rsid w:val="00D66500"/>
    <w:rsid w:val="00D90EF9"/>
    <w:rsid w:val="00DA614F"/>
    <w:rsid w:val="00DB031A"/>
    <w:rsid w:val="00DB58B8"/>
    <w:rsid w:val="00DE1753"/>
    <w:rsid w:val="00DE3556"/>
    <w:rsid w:val="00DF14FB"/>
    <w:rsid w:val="00E027AA"/>
    <w:rsid w:val="00E148D9"/>
    <w:rsid w:val="00E54C62"/>
    <w:rsid w:val="00E63CFC"/>
    <w:rsid w:val="00E6600F"/>
    <w:rsid w:val="00E775DD"/>
    <w:rsid w:val="00E9347E"/>
    <w:rsid w:val="00EB7BAB"/>
    <w:rsid w:val="00EC5F26"/>
    <w:rsid w:val="00EE3792"/>
    <w:rsid w:val="00EF4EDC"/>
    <w:rsid w:val="00F00973"/>
    <w:rsid w:val="00F1397A"/>
    <w:rsid w:val="00F27597"/>
    <w:rsid w:val="00F35301"/>
    <w:rsid w:val="00F37D72"/>
    <w:rsid w:val="00F4667C"/>
    <w:rsid w:val="00F5200A"/>
    <w:rsid w:val="00F621E8"/>
    <w:rsid w:val="00F66578"/>
    <w:rsid w:val="00F70ADB"/>
    <w:rsid w:val="00F878B6"/>
    <w:rsid w:val="00F87A17"/>
    <w:rsid w:val="00FC54B8"/>
    <w:rsid w:val="00FD0F8E"/>
    <w:rsid w:val="00FF1C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F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49F8"/>
    <w:rPr>
      <w:color w:val="0000FF"/>
      <w:u w:val="single"/>
    </w:rPr>
  </w:style>
  <w:style w:type="character" w:customStyle="1" w:styleId="BodyTextChar1">
    <w:name w:val="Body Text Char1"/>
    <w:link w:val="BodyText"/>
    <w:uiPriority w:val="99"/>
    <w:locked/>
    <w:rsid w:val="009F49F8"/>
    <w:rPr>
      <w:sz w:val="28"/>
      <w:szCs w:val="28"/>
      <w:lang w:val="ru-RU" w:eastAsia="ru-RU"/>
    </w:rPr>
  </w:style>
  <w:style w:type="paragraph" w:styleId="BodyText">
    <w:name w:val="Body Text"/>
    <w:basedOn w:val="Normal"/>
    <w:link w:val="BodyTextChar1"/>
    <w:uiPriority w:val="99"/>
    <w:rsid w:val="009F49F8"/>
    <w:pPr>
      <w:spacing w:after="0" w:line="360" w:lineRule="exact"/>
      <w:ind w:firstLine="720"/>
      <w:jc w:val="both"/>
    </w:pPr>
    <w:rPr>
      <w:sz w:val="28"/>
      <w:szCs w:val="28"/>
    </w:rPr>
  </w:style>
  <w:style w:type="character" w:customStyle="1" w:styleId="BodyTextChar">
    <w:name w:val="Body Text Char"/>
    <w:basedOn w:val="DefaultParagraphFont"/>
    <w:link w:val="BodyText"/>
    <w:uiPriority w:val="99"/>
    <w:semiHidden/>
    <w:locked/>
    <w:rsid w:val="003C5192"/>
  </w:style>
  <w:style w:type="paragraph" w:customStyle="1" w:styleId="a">
    <w:name w:val="регистрационные поля"/>
    <w:basedOn w:val="Normal"/>
    <w:uiPriority w:val="99"/>
    <w:rsid w:val="009F49F8"/>
    <w:pPr>
      <w:spacing w:after="0" w:line="240" w:lineRule="exact"/>
      <w:jc w:val="center"/>
    </w:pPr>
    <w:rPr>
      <w:sz w:val="28"/>
      <w:szCs w:val="28"/>
      <w:lang w:val="en-US"/>
    </w:rPr>
  </w:style>
  <w:style w:type="paragraph" w:customStyle="1" w:styleId="1">
    <w:name w:val="Без интервала1"/>
    <w:uiPriority w:val="99"/>
    <w:rsid w:val="009F49F8"/>
    <w:rPr>
      <w:rFonts w:cs="Calibri"/>
      <w:sz w:val="28"/>
      <w:szCs w:val="28"/>
    </w:rPr>
  </w:style>
  <w:style w:type="paragraph" w:customStyle="1" w:styleId="10">
    <w:name w:val="Абзац списка1"/>
    <w:basedOn w:val="Normal"/>
    <w:uiPriority w:val="99"/>
    <w:rsid w:val="009F49F8"/>
    <w:pPr>
      <w:spacing w:after="0" w:line="240" w:lineRule="auto"/>
      <w:ind w:left="720"/>
    </w:pPr>
    <w:rPr>
      <w:sz w:val="28"/>
      <w:szCs w:val="28"/>
    </w:rPr>
  </w:style>
  <w:style w:type="character" w:styleId="Emphasis">
    <w:name w:val="Emphasis"/>
    <w:basedOn w:val="DefaultParagraphFont"/>
    <w:uiPriority w:val="99"/>
    <w:qFormat/>
    <w:locked/>
    <w:rsid w:val="00F878B6"/>
    <w:rPr>
      <w:i/>
      <w:iCs/>
    </w:rPr>
  </w:style>
  <w:style w:type="paragraph" w:customStyle="1" w:styleId="ConsPlusNormal">
    <w:name w:val="ConsPlusNormal"/>
    <w:uiPriority w:val="99"/>
    <w:rsid w:val="004816FE"/>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82485445">
      <w:marLeft w:val="0"/>
      <w:marRight w:val="0"/>
      <w:marTop w:val="0"/>
      <w:marBottom w:val="0"/>
      <w:divBdr>
        <w:top w:val="none" w:sz="0" w:space="0" w:color="auto"/>
        <w:left w:val="none" w:sz="0" w:space="0" w:color="auto"/>
        <w:bottom w:val="none" w:sz="0" w:space="0" w:color="auto"/>
        <w:right w:val="none" w:sz="0" w:space="0" w:color="auto"/>
      </w:divBdr>
    </w:div>
    <w:div w:id="2082485446">
      <w:marLeft w:val="0"/>
      <w:marRight w:val="0"/>
      <w:marTop w:val="0"/>
      <w:marBottom w:val="0"/>
      <w:divBdr>
        <w:top w:val="none" w:sz="0" w:space="0" w:color="auto"/>
        <w:left w:val="none" w:sz="0" w:space="0" w:color="auto"/>
        <w:bottom w:val="none" w:sz="0" w:space="0" w:color="auto"/>
        <w:right w:val="none" w:sz="0" w:space="0" w:color="auto"/>
      </w:divBdr>
    </w:div>
    <w:div w:id="2082485447">
      <w:marLeft w:val="0"/>
      <w:marRight w:val="0"/>
      <w:marTop w:val="0"/>
      <w:marBottom w:val="0"/>
      <w:divBdr>
        <w:top w:val="none" w:sz="0" w:space="0" w:color="auto"/>
        <w:left w:val="none" w:sz="0" w:space="0" w:color="auto"/>
        <w:bottom w:val="none" w:sz="0" w:space="0" w:color="auto"/>
        <w:right w:val="none" w:sz="0" w:space="0" w:color="auto"/>
      </w:divBdr>
    </w:div>
    <w:div w:id="208248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989</TotalTime>
  <Pages>8</Pages>
  <Words>3136</Words>
  <Characters>17878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66</cp:revision>
  <cp:lastPrinted>2017-03-21T03:52:00Z</cp:lastPrinted>
  <dcterms:created xsi:type="dcterms:W3CDTF">2016-07-01T06:25:00Z</dcterms:created>
  <dcterms:modified xsi:type="dcterms:W3CDTF">2017-03-21T03:59:00Z</dcterms:modified>
</cp:coreProperties>
</file>