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7E" w:rsidRDefault="00EA247E" w:rsidP="00170DA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47E" w:rsidRDefault="00EA247E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247E" w:rsidRDefault="00EA247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A247E" w:rsidRDefault="00EA247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инициативного бюджетирования</w:t>
      </w:r>
    </w:p>
    <w:p w:rsidR="00EA247E" w:rsidRDefault="00EA247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Приобретение Экскаватора-погрузчика  ЧЛМЗ- 310.1»</w:t>
      </w:r>
    </w:p>
    <w:p w:rsidR="00EA247E" w:rsidRDefault="00EA247E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W w:w="10456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150"/>
        <w:gridCol w:w="4953"/>
        <w:gridCol w:w="1143"/>
        <w:gridCol w:w="3535"/>
      </w:tblGrid>
      <w:tr w:rsidR="00EA247E" w:rsidRPr="00CD30C6" w:rsidTr="00065530">
        <w:tc>
          <w:tcPr>
            <w:tcW w:w="675" w:type="dxa"/>
          </w:tcPr>
          <w:bookmarkEnd w:id="0"/>
          <w:p w:rsidR="00EA247E" w:rsidRPr="00CD30C6" w:rsidRDefault="00EA247E" w:rsidP="00F53AE2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C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4678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C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EA247E" w:rsidRPr="00CD30C6" w:rsidTr="00065530">
        <w:trPr>
          <w:trHeight w:val="307"/>
        </w:trPr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247E" w:rsidRPr="00CD30C6" w:rsidTr="00065530"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4678" w:type="dxa"/>
            <w:gridSpan w:val="2"/>
          </w:tcPr>
          <w:p w:rsidR="00EA247E" w:rsidRPr="00CD30C6" w:rsidRDefault="00EA247E" w:rsidP="009D2A31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Приобретение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кскаватора-погрузчика ЧЛМЗ-310.1</w:t>
            </w:r>
          </w:p>
        </w:tc>
      </w:tr>
      <w:tr w:rsidR="00EA247E" w:rsidRPr="00CD30C6" w:rsidTr="00065530">
        <w:trPr>
          <w:trHeight w:val="975"/>
        </w:trPr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(адрес, населенный пункт, муниципальный район городское/сельское поселение)</w:t>
            </w:r>
          </w:p>
        </w:tc>
        <w:tc>
          <w:tcPr>
            <w:tcW w:w="4678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Город Кизел</w:t>
            </w:r>
          </w:p>
        </w:tc>
      </w:tr>
      <w:tr w:rsidR="00EA247E" w:rsidRPr="00CD30C6" w:rsidTr="00065530"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678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Содержание водопроводных и канализационных сетей в нормативном состоянии.</w:t>
            </w:r>
          </w:p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аварийных ситуаций на сетях водоснабжения и водоотведения. Замена ветхих сетей водоснабжения. Улучшение среды проживания населения. </w:t>
            </w:r>
          </w:p>
          <w:p w:rsidR="00EA247E" w:rsidRPr="00CD30C6" w:rsidRDefault="00EA247E" w:rsidP="00FB1BE8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Организация водоснабжения и водоотведения является вопросами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значения (п.4 части 1 ст.16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131-ФЗ от 06.10.2003)</w:t>
            </w:r>
          </w:p>
        </w:tc>
      </w:tr>
      <w:tr w:rsidR="00EA247E" w:rsidRPr="00CD30C6" w:rsidTr="00065530"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4678" w:type="dxa"/>
            <w:gridSpan w:val="2"/>
          </w:tcPr>
          <w:p w:rsidR="00EA247E" w:rsidRPr="00CD30C6" w:rsidRDefault="00EA247E" w:rsidP="008C0B8C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Кизеловского городского поселения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водоснабжения имеют износ 90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%, что является причиной высокой аварийности на сетях водопровода.</w:t>
            </w:r>
          </w:p>
          <w:p w:rsidR="00EA247E" w:rsidRPr="00CD30C6" w:rsidRDefault="00EA247E" w:rsidP="00D3558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В целях сокращения утечек, потерь и нерационального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ьзования питьевой воды в МУП «Ключи 2015»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, согласно утвержденным планам проводится капитальный и текущий ремонт и замена ветхих сетей на новые. Для проведения ремонтных работ требуется работа экскаватора. Экскаватор, взятый в аренду часто ломается, и поэтому приходится нанимать транспорт у сторонних организаций. В связи с этим на наем транспорта и ремонт арендуемого требуются дополнительные денежные средства. С приобретением экскаватора: сэкономленны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денежные средства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 будут направлены на приобретение материалов для проведения реконструкции и модернизации ветхих сетей, оперативное устранение аварийных ситуаций.</w:t>
            </w:r>
          </w:p>
        </w:tc>
      </w:tr>
      <w:tr w:rsidR="00EA247E" w:rsidRPr="00CD30C6" w:rsidTr="00065530"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Проекта </w:t>
            </w:r>
          </w:p>
        </w:tc>
        <w:tc>
          <w:tcPr>
            <w:tcW w:w="4678" w:type="dxa"/>
            <w:gridSpan w:val="2"/>
          </w:tcPr>
          <w:p w:rsidR="00EA247E" w:rsidRPr="00CD30C6" w:rsidRDefault="00EA247E" w:rsidP="00D3558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водоснабжения, снижения аварийности, сокращения потерь воды. </w:t>
            </w:r>
          </w:p>
          <w:p w:rsidR="00EA247E" w:rsidRPr="00CD30C6" w:rsidRDefault="00EA247E" w:rsidP="00D35585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      </w:r>
          </w:p>
        </w:tc>
      </w:tr>
      <w:tr w:rsidR="00EA247E" w:rsidRPr="00CD30C6" w:rsidTr="00065530"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 количество человек)</w:t>
            </w:r>
          </w:p>
        </w:tc>
        <w:tc>
          <w:tcPr>
            <w:tcW w:w="4678" w:type="dxa"/>
            <w:gridSpan w:val="2"/>
          </w:tcPr>
          <w:p w:rsidR="00EA247E" w:rsidRPr="00CD30C6" w:rsidRDefault="00EA247E" w:rsidP="00AF7B0A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жители Кизеловского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пользующиеся централизованным водоснабжением и водоотведением.</w:t>
            </w:r>
          </w:p>
          <w:p w:rsidR="00EA247E" w:rsidRPr="00CD30C6" w:rsidRDefault="00EA247E" w:rsidP="00AF7B0A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более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лицевых счетов (это более 10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000 человек).</w:t>
            </w:r>
          </w:p>
        </w:tc>
      </w:tr>
      <w:tr w:rsidR="00EA247E" w:rsidRPr="00CD30C6" w:rsidTr="00065530"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4678" w:type="dxa"/>
            <w:gridSpan w:val="2"/>
          </w:tcPr>
          <w:p w:rsidR="00EA247E" w:rsidRPr="00CD30C6" w:rsidRDefault="00EA247E" w:rsidP="00AF7B0A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в муниципальную собственность городского округа Город Кизел поставлена  в течение 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 xml:space="preserve"> 6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 с момента реализации проекта. Эксплуатации и техническое обслуживание будет осуществляться  МУП «Ключи 2015» 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и использоваться по назначению.</w:t>
            </w:r>
          </w:p>
        </w:tc>
      </w:tr>
      <w:tr w:rsidR="00EA247E" w:rsidRPr="00CD30C6" w:rsidTr="00065530"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4678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01.01.2018г. – 01.10.2018г.</w:t>
            </w:r>
          </w:p>
        </w:tc>
      </w:tr>
      <w:tr w:rsidR="00EA247E" w:rsidRPr="00CD30C6" w:rsidTr="00065530">
        <w:tc>
          <w:tcPr>
            <w:tcW w:w="67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103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4678" w:type="dxa"/>
            <w:gridSpan w:val="2"/>
          </w:tcPr>
          <w:p w:rsidR="00EA247E" w:rsidRPr="00CD30C6" w:rsidRDefault="00EA247E" w:rsidP="00EE5C3C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Дмитрий Викторович                 тел.8-95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A247E" w:rsidRPr="00CD30C6" w:rsidTr="00065530">
        <w:trPr>
          <w:trHeight w:val="569"/>
        </w:trPr>
        <w:tc>
          <w:tcPr>
            <w:tcW w:w="10456" w:type="dxa"/>
            <w:gridSpan w:val="5"/>
          </w:tcPr>
          <w:p w:rsidR="00EA247E" w:rsidRPr="00CD30C6" w:rsidRDefault="00EA247E" w:rsidP="006F5C76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EA247E" w:rsidRPr="00CD30C6" w:rsidTr="00065530">
        <w:tc>
          <w:tcPr>
            <w:tcW w:w="825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3535" w:type="dxa"/>
          </w:tcPr>
          <w:p w:rsidR="00EA247E" w:rsidRPr="00CD30C6" w:rsidRDefault="00EA247E" w:rsidP="00FB1BE8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3 9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00 000 руб.</w:t>
            </w:r>
          </w:p>
        </w:tc>
      </w:tr>
      <w:tr w:rsidR="00EA247E" w:rsidRPr="00CD30C6" w:rsidTr="00065530">
        <w:tc>
          <w:tcPr>
            <w:tcW w:w="825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6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(не более 90%)</w:t>
            </w:r>
          </w:p>
        </w:tc>
        <w:tc>
          <w:tcPr>
            <w:tcW w:w="353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3 51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EA247E" w:rsidRPr="00CD30C6" w:rsidTr="00065530">
        <w:tc>
          <w:tcPr>
            <w:tcW w:w="825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6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(не менее 10%, в том числе:</w:t>
            </w:r>
          </w:p>
        </w:tc>
        <w:tc>
          <w:tcPr>
            <w:tcW w:w="3535" w:type="dxa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39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EA247E" w:rsidRPr="00CD30C6" w:rsidTr="00065530">
        <w:tc>
          <w:tcPr>
            <w:tcW w:w="825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096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енежные средства населения</w:t>
            </w:r>
          </w:p>
        </w:tc>
        <w:tc>
          <w:tcPr>
            <w:tcW w:w="3535" w:type="dxa"/>
          </w:tcPr>
          <w:p w:rsidR="00EA247E" w:rsidRPr="00CD30C6" w:rsidRDefault="00EA247E" w:rsidP="006F5C76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386 00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EA247E" w:rsidRPr="00CD30C6" w:rsidTr="00065530">
        <w:tc>
          <w:tcPr>
            <w:tcW w:w="825" w:type="dxa"/>
            <w:gridSpan w:val="2"/>
          </w:tcPr>
          <w:p w:rsidR="00EA247E" w:rsidRPr="00CD30C6" w:rsidRDefault="00EA247E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096" w:type="dxa"/>
            <w:gridSpan w:val="2"/>
          </w:tcPr>
          <w:p w:rsidR="00EA247E" w:rsidRPr="00CD30C6" w:rsidRDefault="00EA247E" w:rsidP="006F5C76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средства бюджета Кизеловского 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535" w:type="dxa"/>
          </w:tcPr>
          <w:p w:rsidR="00EA247E" w:rsidRPr="00CD30C6" w:rsidRDefault="00EA247E" w:rsidP="006F5C76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3 90</w:t>
            </w:r>
            <w:r w:rsidRPr="00CD30C6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</w:tbl>
    <w:p w:rsidR="00EA247E" w:rsidRDefault="00EA247E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247E" w:rsidRDefault="00EA247E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247E" w:rsidRDefault="00EA247E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инициативной группы  ____________        / Старков Д.В../</w:t>
      </w:r>
    </w:p>
    <w:p w:rsidR="00EA247E" w:rsidRPr="00F53AE2" w:rsidRDefault="00EA247E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53AE2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EA247E" w:rsidRDefault="00EA247E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247E" w:rsidRDefault="00EA247E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EA247E" w:rsidSect="00170DAE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E7F"/>
    <w:rsid w:val="00032B9D"/>
    <w:rsid w:val="00065530"/>
    <w:rsid w:val="00170DAE"/>
    <w:rsid w:val="00171933"/>
    <w:rsid w:val="002B094D"/>
    <w:rsid w:val="003117AC"/>
    <w:rsid w:val="003704DF"/>
    <w:rsid w:val="00375CBE"/>
    <w:rsid w:val="00390CF2"/>
    <w:rsid w:val="004C3C9C"/>
    <w:rsid w:val="005C3219"/>
    <w:rsid w:val="005D05D4"/>
    <w:rsid w:val="00696C33"/>
    <w:rsid w:val="006B7C0C"/>
    <w:rsid w:val="006F5C76"/>
    <w:rsid w:val="0078098F"/>
    <w:rsid w:val="00835E7F"/>
    <w:rsid w:val="008A5771"/>
    <w:rsid w:val="008C0B8C"/>
    <w:rsid w:val="009D2A31"/>
    <w:rsid w:val="00AF7B0A"/>
    <w:rsid w:val="00B94757"/>
    <w:rsid w:val="00C43D2E"/>
    <w:rsid w:val="00CA1966"/>
    <w:rsid w:val="00CD30C6"/>
    <w:rsid w:val="00D04943"/>
    <w:rsid w:val="00D131F4"/>
    <w:rsid w:val="00D35585"/>
    <w:rsid w:val="00D474EA"/>
    <w:rsid w:val="00E85F8D"/>
    <w:rsid w:val="00EA247E"/>
    <w:rsid w:val="00EC4B4B"/>
    <w:rsid w:val="00EC5FE5"/>
    <w:rsid w:val="00EE5C3C"/>
    <w:rsid w:val="00F53AE2"/>
    <w:rsid w:val="00F65CA9"/>
    <w:rsid w:val="00F76B19"/>
    <w:rsid w:val="00FB1BE8"/>
    <w:rsid w:val="06C365EB"/>
    <w:rsid w:val="1F792C83"/>
    <w:rsid w:val="29276FED"/>
    <w:rsid w:val="3F5C1438"/>
    <w:rsid w:val="73B7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A19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3</Pages>
  <Words>523</Words>
  <Characters>2983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*</cp:lastModifiedBy>
  <cp:revision>19</cp:revision>
  <cp:lastPrinted>2017-09-18T03:06:00Z</cp:lastPrinted>
  <dcterms:created xsi:type="dcterms:W3CDTF">2017-01-23T03:08:00Z</dcterms:created>
  <dcterms:modified xsi:type="dcterms:W3CDTF">2018-10-23T06:49:00Z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