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F5" w:rsidRDefault="00A83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F5" w:rsidRDefault="00A83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F5" w:rsidRDefault="00A83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83FF5" w:rsidRDefault="00A83FF5">
      <w:pPr>
        <w:spacing w:after="0" w:line="240" w:lineRule="auto"/>
        <w:jc w:val="both"/>
      </w:pPr>
    </w:p>
    <w:p w:rsidR="00A83FF5" w:rsidRDefault="00A83FF5" w:rsidP="00862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АДМИНИСТРАЦИИ </w:t>
      </w:r>
    </w:p>
    <w:p w:rsidR="00A83FF5" w:rsidRDefault="00A83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КИЗЕЛОВСКОГО ГОРОДСКОГО ПОСЕЛЕНИЯ</w:t>
      </w:r>
    </w:p>
    <w:p w:rsidR="00A83FF5" w:rsidRDefault="00A83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F5" w:rsidRDefault="00A83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22.02.2017                                                                                                №  53</w:t>
      </w:r>
    </w:p>
    <w:p w:rsidR="00A83FF5" w:rsidRDefault="00A83F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F5" w:rsidRPr="00747A1E" w:rsidRDefault="00A83FF5" w:rsidP="009F49F8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  <w:r w:rsidRPr="00747A1E">
        <w:rPr>
          <w:rFonts w:ascii="Times New Roman" w:hAnsi="Times New Roman" w:cs="Times New Roman"/>
          <w:b/>
          <w:bCs/>
          <w:noProof/>
        </w:rPr>
        <w:t>Об утверждении Порядка</w:t>
      </w:r>
    </w:p>
    <w:p w:rsidR="00A83FF5" w:rsidRPr="00747A1E" w:rsidRDefault="00A83FF5" w:rsidP="009F49F8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  <w:r w:rsidRPr="00747A1E">
        <w:rPr>
          <w:rFonts w:ascii="Times New Roman" w:hAnsi="Times New Roman" w:cs="Times New Roman"/>
          <w:b/>
          <w:bCs/>
          <w:noProof/>
        </w:rPr>
        <w:t>проведения конкурсного отбора</w:t>
      </w:r>
    </w:p>
    <w:p w:rsidR="00A83FF5" w:rsidRPr="00747A1E" w:rsidRDefault="00A83FF5" w:rsidP="009F49F8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  <w:r w:rsidRPr="00747A1E">
        <w:rPr>
          <w:rFonts w:ascii="Times New Roman" w:hAnsi="Times New Roman" w:cs="Times New Roman"/>
          <w:b/>
          <w:bCs/>
          <w:noProof/>
        </w:rPr>
        <w:t>проектов инициативного</w:t>
      </w:r>
    </w:p>
    <w:p w:rsidR="00A83FF5" w:rsidRPr="00747A1E" w:rsidRDefault="00A83FF5" w:rsidP="009F49F8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  <w:r w:rsidRPr="00747A1E">
        <w:rPr>
          <w:rFonts w:ascii="Times New Roman" w:hAnsi="Times New Roman" w:cs="Times New Roman"/>
          <w:b/>
          <w:bCs/>
          <w:noProof/>
        </w:rPr>
        <w:t>бюджетирования комиссией</w:t>
      </w:r>
    </w:p>
    <w:p w:rsidR="00A83FF5" w:rsidRPr="00747A1E" w:rsidRDefault="00A83FF5" w:rsidP="009F49F8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Кизеловского городского поселения</w:t>
      </w:r>
    </w:p>
    <w:p w:rsidR="00A83FF5" w:rsidRPr="00747A1E" w:rsidRDefault="00A83FF5" w:rsidP="009F49F8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</w:p>
    <w:p w:rsidR="00A83FF5" w:rsidRDefault="00A83FF5" w:rsidP="003C7580">
      <w:pPr>
        <w:spacing w:line="320" w:lineRule="exact"/>
        <w:ind w:right="-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FF5" w:rsidRPr="003C7580" w:rsidRDefault="00A83FF5" w:rsidP="003C7580">
      <w:pPr>
        <w:spacing w:line="320" w:lineRule="exact"/>
        <w:ind w:right="-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9F8">
        <w:rPr>
          <w:rFonts w:ascii="Times New Roman" w:hAnsi="Times New Roman" w:cs="Times New Roman"/>
          <w:color w:val="000000"/>
          <w:sz w:val="28"/>
          <w:szCs w:val="28"/>
        </w:rPr>
        <w:t>В соответствии с п.2 ст.4 Закона Пермского края от 02.06.2016 № 654-ПК «О реализации проектов инициативного бюджетирования в Пермском крае», постановлением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</w:t>
      </w:r>
      <w:r>
        <w:rPr>
          <w:rFonts w:ascii="Times New Roman" w:hAnsi="Times New Roman" w:cs="Times New Roman"/>
          <w:color w:val="000000"/>
          <w:sz w:val="28"/>
          <w:szCs w:val="28"/>
        </w:rPr>
        <w:t>джетирования краевой комиссией»,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Pr="009F49F8">
        <w:rPr>
          <w:rFonts w:ascii="Times New Roman" w:hAnsi="Times New Roman" w:cs="Times New Roman"/>
          <w:color w:val="000000"/>
          <w:sz w:val="28"/>
          <w:szCs w:val="28"/>
        </w:rPr>
        <w:t>министерства территориального развития Пермского края от 17.01.2017 № СЭД-53-03.17-4 «Об утверждении модельной формы порядка проведения конкурсного отбора проектов инициативного бюджетирования комиссией»,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п.3 ч.1 ст.34, ст. 41 Устава муниципального образования «Кизеловское городское поселение», </w:t>
      </w:r>
    </w:p>
    <w:p w:rsidR="00A83FF5" w:rsidRDefault="00A83FF5" w:rsidP="00CD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3FF5" w:rsidRPr="00747A1E" w:rsidRDefault="00A83FF5" w:rsidP="00CD5206">
      <w:pPr>
        <w:pStyle w:val="10"/>
        <w:ind w:left="0" w:right="-85"/>
        <w:jc w:val="both"/>
        <w:rPr>
          <w:rFonts w:ascii="Times New Roman" w:hAnsi="Times New Roman" w:cs="Times New Roman"/>
          <w:color w:val="000000"/>
        </w:rPr>
      </w:pPr>
      <w:r w:rsidRPr="00747A1E">
        <w:rPr>
          <w:rFonts w:ascii="Times New Roman" w:hAnsi="Times New Roman" w:cs="Times New Roman"/>
          <w:color w:val="000000"/>
        </w:rPr>
        <w:t>1. Утвердить прилагаемые:</w:t>
      </w:r>
    </w:p>
    <w:p w:rsidR="00A83FF5" w:rsidRPr="00747A1E" w:rsidRDefault="00A83FF5" w:rsidP="00CD5206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A1E">
        <w:rPr>
          <w:rFonts w:ascii="Times New Roman" w:hAnsi="Times New Roman" w:cs="Times New Roman"/>
          <w:color w:val="000000"/>
          <w:sz w:val="28"/>
          <w:szCs w:val="28"/>
        </w:rPr>
        <w:t>1.1. Порядок проведения конкурсного отбора проектов инициативного бюджетир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комиссией Кизеловского городского поселения</w:t>
      </w:r>
      <w:r w:rsidRPr="00747A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FF5" w:rsidRPr="009F49F8" w:rsidRDefault="00A83FF5" w:rsidP="00CD5206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9F8">
        <w:rPr>
          <w:rFonts w:ascii="Times New Roman" w:hAnsi="Times New Roman" w:cs="Times New Roman"/>
          <w:color w:val="000000"/>
          <w:sz w:val="28"/>
          <w:szCs w:val="28"/>
        </w:rPr>
        <w:t>1.2. Состав конкурсной комиссии по отбору проектов инициативного бюджетирования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Кизеловского городского поселения</w:t>
      </w:r>
      <w:r w:rsidRPr="009F49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FF5" w:rsidRDefault="00A83FF5" w:rsidP="00CD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</w:rPr>
        <w:t>. Обнародовать настоящее постановление  в МБУ «Кизеловская межпоселенческая библиотека» и разместить на официальном сайте Кизеловского городского поселения</w:t>
      </w:r>
    </w:p>
    <w:p w:rsidR="00A83FF5" w:rsidRDefault="00A83FF5" w:rsidP="00CD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83FF5" w:rsidRDefault="00A83FF5" w:rsidP="00CD5206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FF5" w:rsidRDefault="00A83FF5" w:rsidP="003C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FF5" w:rsidRDefault="00A83FF5" w:rsidP="003C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Кизеловского городского поселения -</w:t>
      </w:r>
    </w:p>
    <w:p w:rsidR="00A83FF5" w:rsidRDefault="00A83FF5" w:rsidP="003C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Кизеловского </w:t>
      </w:r>
    </w:p>
    <w:p w:rsidR="00A83FF5" w:rsidRDefault="00A83FF5" w:rsidP="003C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А.В.Родыгин</w:t>
      </w:r>
    </w:p>
    <w:p w:rsidR="00A83FF5" w:rsidRDefault="00A83FF5" w:rsidP="003C7580">
      <w:pPr>
        <w:spacing w:after="0" w:line="240" w:lineRule="auto"/>
        <w:jc w:val="both"/>
      </w:pPr>
    </w:p>
    <w:p w:rsidR="00A83FF5" w:rsidRDefault="00A83FF5" w:rsidP="003C7580">
      <w:pPr>
        <w:spacing w:after="0" w:line="240" w:lineRule="auto"/>
        <w:jc w:val="both"/>
      </w:pPr>
    </w:p>
    <w:p w:rsidR="00A83FF5" w:rsidRPr="009F49F8" w:rsidRDefault="00A83F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F5" w:rsidRDefault="00A83FF5" w:rsidP="003A16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A83FF5" w:rsidRDefault="00A83FF5" w:rsidP="003A16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F5" w:rsidRDefault="00A83FF5" w:rsidP="003A16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F5" w:rsidRDefault="00A83FF5" w:rsidP="003A16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F5" w:rsidRDefault="00A83FF5" w:rsidP="003A16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A83FF5" w:rsidRPr="00893B45" w:rsidRDefault="00A83FF5" w:rsidP="00215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B45">
        <w:rPr>
          <w:rFonts w:ascii="Times New Roman" w:hAnsi="Times New Roman" w:cs="Times New Roman"/>
          <w:sz w:val="24"/>
          <w:szCs w:val="24"/>
        </w:rPr>
        <w:t>УТВЕРЖДЕН</w:t>
      </w:r>
    </w:p>
    <w:p w:rsidR="00A83FF5" w:rsidRPr="00893B45" w:rsidRDefault="00A83FF5" w:rsidP="00215BF3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893B45">
        <w:rPr>
          <w:rFonts w:ascii="Times New Roman" w:hAnsi="Times New Roman" w:cs="Times New Roman"/>
          <w:sz w:val="24"/>
          <w:szCs w:val="24"/>
        </w:rPr>
        <w:t>постановлением администрации Кизеловского городского поселения</w:t>
      </w:r>
    </w:p>
    <w:p w:rsidR="00A83FF5" w:rsidRPr="00893B45" w:rsidRDefault="00A83FF5" w:rsidP="00215BF3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893B45">
        <w:rPr>
          <w:rFonts w:ascii="Times New Roman" w:hAnsi="Times New Roman" w:cs="Times New Roman"/>
          <w:sz w:val="24"/>
          <w:szCs w:val="24"/>
        </w:rPr>
        <w:t>от 22.02.2017  №  53</w:t>
      </w:r>
    </w:p>
    <w:p w:rsidR="00A83FF5" w:rsidRPr="00893B45" w:rsidRDefault="00A83FF5" w:rsidP="007A2491">
      <w:pPr>
        <w:tabs>
          <w:tab w:val="left" w:pos="0"/>
        </w:tabs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83FF5" w:rsidRDefault="00A83FF5" w:rsidP="007A2491">
      <w:pPr>
        <w:tabs>
          <w:tab w:val="left" w:pos="0"/>
        </w:tabs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</w:t>
      </w:r>
    </w:p>
    <w:p w:rsidR="00A83FF5" w:rsidRPr="00F878B6" w:rsidRDefault="00A83FF5" w:rsidP="007A24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</w:t>
      </w:r>
      <w:r w:rsidRPr="00F878B6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A83FF5" w:rsidRDefault="00A83FF5" w:rsidP="007A2491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F878B6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отбору проектов инициативного      </w:t>
      </w:r>
    </w:p>
    <w:p w:rsidR="00A83FF5" w:rsidRPr="00F878B6" w:rsidRDefault="00A83FF5" w:rsidP="007A2491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F878B6">
        <w:rPr>
          <w:rFonts w:ascii="Times New Roman" w:hAnsi="Times New Roman" w:cs="Times New Roman"/>
          <w:b/>
          <w:bCs/>
          <w:sz w:val="28"/>
          <w:szCs w:val="28"/>
        </w:rPr>
        <w:t>бюджетировани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 Кизеловского  городского поселения</w:t>
      </w:r>
    </w:p>
    <w:p w:rsidR="00A83FF5" w:rsidRDefault="00A83FF5" w:rsidP="00F5200A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F5" w:rsidRDefault="00A83FF5" w:rsidP="00893B45">
      <w:pPr>
        <w:tabs>
          <w:tab w:val="left" w:pos="4253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78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комиссии:                        </w:t>
      </w:r>
    </w:p>
    <w:p w:rsidR="00A83FF5" w:rsidRDefault="00A83FF5" w:rsidP="00893B45">
      <w:pPr>
        <w:tabs>
          <w:tab w:val="left" w:pos="4253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Родыгин Андрей Викторович              глава Кизеловского городского</w:t>
      </w:r>
    </w:p>
    <w:p w:rsidR="00A83FF5" w:rsidRDefault="00A83FF5" w:rsidP="00893B45">
      <w:pPr>
        <w:tabs>
          <w:tab w:val="left" w:pos="4253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поселения. </w:t>
      </w:r>
    </w:p>
    <w:p w:rsidR="00A83FF5" w:rsidRDefault="00A83FF5" w:rsidP="007A2491">
      <w:pPr>
        <w:tabs>
          <w:tab w:val="left" w:pos="36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A83FF5" w:rsidRDefault="00A83FF5" w:rsidP="007A2491">
      <w:pPr>
        <w:tabs>
          <w:tab w:val="left" w:pos="36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878B6">
        <w:rPr>
          <w:rFonts w:ascii="Times New Roman" w:hAnsi="Times New Roman" w:cs="Times New Roman"/>
          <w:sz w:val="28"/>
          <w:szCs w:val="28"/>
        </w:rPr>
        <w:t>Заместитель председателя комисс</w:t>
      </w:r>
      <w:r>
        <w:rPr>
          <w:rFonts w:ascii="Times New Roman" w:hAnsi="Times New Roman" w:cs="Times New Roman"/>
          <w:sz w:val="28"/>
          <w:szCs w:val="28"/>
        </w:rPr>
        <w:t>ии:</w:t>
      </w:r>
    </w:p>
    <w:p w:rsidR="00A83FF5" w:rsidRDefault="00A83FF5" w:rsidP="007A2491">
      <w:pPr>
        <w:tabs>
          <w:tab w:val="left" w:pos="36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Кустов Александр Валерьевич     -</w:t>
      </w:r>
      <w:r w:rsidRPr="00F87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78B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меститель главы администрации      </w:t>
      </w:r>
    </w:p>
    <w:p w:rsidR="00A83FF5" w:rsidRDefault="00A83FF5" w:rsidP="007A2491">
      <w:pPr>
        <w:tabs>
          <w:tab w:val="left" w:pos="36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Кизеловского городского поселения.</w:t>
      </w:r>
    </w:p>
    <w:p w:rsidR="00A83FF5" w:rsidRDefault="00A83FF5" w:rsidP="007A2491">
      <w:pPr>
        <w:tabs>
          <w:tab w:val="left" w:pos="36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878B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83FF5" w:rsidRDefault="00A83FF5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Сучилин Дмитрий Вячеславович   -     начальник сектора ЖКХ и гражданской       </w:t>
      </w:r>
    </w:p>
    <w:p w:rsidR="00A83FF5" w:rsidRDefault="00A83FF5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защиты</w:t>
      </w:r>
    </w:p>
    <w:p w:rsidR="00A83FF5" w:rsidRDefault="00A83FF5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Михалев Михаил Викторович        -     секретарь политсовета местного отделения       </w:t>
      </w:r>
    </w:p>
    <w:p w:rsidR="00A83FF5" w:rsidRDefault="00A83FF5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партии «Единая Россия» </w:t>
      </w:r>
    </w:p>
    <w:p w:rsidR="00A83FF5" w:rsidRDefault="00A83FF5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 согласованию)</w:t>
      </w:r>
    </w:p>
    <w:p w:rsidR="00A83FF5" w:rsidRDefault="00A83FF5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Владимир Владимирович -     Представитель партии «Справедливая           </w:t>
      </w:r>
    </w:p>
    <w:p w:rsidR="00A83FF5" w:rsidRDefault="00A83FF5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Россия»  (по согласованию)</w:t>
      </w:r>
    </w:p>
    <w:p w:rsidR="00A83FF5" w:rsidRDefault="00A83FF5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Хмель Евгений Александрович        -    председатель совета ветеранов         </w:t>
      </w:r>
    </w:p>
    <w:p w:rsidR="00A83FF5" w:rsidRDefault="00A83FF5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Кизеловского муниципального района          </w:t>
      </w:r>
    </w:p>
    <w:p w:rsidR="00A83FF5" w:rsidRDefault="00A83FF5" w:rsidP="00971D4B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 согласованию)</w:t>
      </w:r>
    </w:p>
    <w:p w:rsidR="00A83FF5" w:rsidRDefault="00A83FF5" w:rsidP="00971D4B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Старков Дмитрий Викторович       -      директор МБУ «Благоустройство» </w:t>
      </w:r>
    </w:p>
    <w:p w:rsidR="00A83FF5" w:rsidRDefault="00A83FF5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 согласованию)</w:t>
      </w:r>
    </w:p>
    <w:p w:rsidR="00A83FF5" w:rsidRDefault="00A83FF5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 Светлана  Шайхуловна      -       директор МБУ «Культура» </w:t>
      </w:r>
    </w:p>
    <w:p w:rsidR="00A83FF5" w:rsidRDefault="00A83FF5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 согласованию)</w:t>
      </w:r>
    </w:p>
    <w:p w:rsidR="00A83FF5" w:rsidRDefault="00A83FF5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78B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8B6">
        <w:rPr>
          <w:rFonts w:ascii="Times New Roman" w:hAnsi="Times New Roman" w:cs="Times New Roman"/>
          <w:sz w:val="28"/>
          <w:szCs w:val="28"/>
        </w:rPr>
        <w:t xml:space="preserve">инициативных групп, </w:t>
      </w:r>
    </w:p>
    <w:p w:rsidR="00A83FF5" w:rsidRDefault="00A83FF5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78B6">
        <w:rPr>
          <w:rFonts w:ascii="Times New Roman" w:hAnsi="Times New Roman" w:cs="Times New Roman"/>
          <w:sz w:val="28"/>
          <w:szCs w:val="28"/>
        </w:rPr>
        <w:t>направивших заявки в администрацию</w:t>
      </w:r>
    </w:p>
    <w:p w:rsidR="00A83FF5" w:rsidRDefault="00A83FF5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Кизеловского городского поселения </w:t>
      </w:r>
      <w:r w:rsidRPr="00F87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F5" w:rsidRPr="00F878B6" w:rsidRDefault="00A83FF5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78B6">
        <w:rPr>
          <w:rFonts w:ascii="Times New Roman" w:hAnsi="Times New Roman" w:cs="Times New Roman"/>
          <w:sz w:val="28"/>
          <w:szCs w:val="28"/>
        </w:rPr>
        <w:t>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    (по согласованию)</w:t>
      </w:r>
    </w:p>
    <w:p w:rsidR="00A83FF5" w:rsidRPr="00F878B6" w:rsidRDefault="00A83FF5" w:rsidP="007A2491">
      <w:pPr>
        <w:tabs>
          <w:tab w:val="left" w:pos="368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78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3FF5" w:rsidRPr="00F878B6" w:rsidSect="00310DB0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25C"/>
    <w:rsid w:val="00056B94"/>
    <w:rsid w:val="000A1D68"/>
    <w:rsid w:val="000B2790"/>
    <w:rsid w:val="000C0637"/>
    <w:rsid w:val="0013347F"/>
    <w:rsid w:val="001965BF"/>
    <w:rsid w:val="001D52D4"/>
    <w:rsid w:val="001D6817"/>
    <w:rsid w:val="001E66D9"/>
    <w:rsid w:val="001F174B"/>
    <w:rsid w:val="00215BF3"/>
    <w:rsid w:val="002B21BC"/>
    <w:rsid w:val="002B434B"/>
    <w:rsid w:val="002B5141"/>
    <w:rsid w:val="002C2C7B"/>
    <w:rsid w:val="002D0CA1"/>
    <w:rsid w:val="002D6DF5"/>
    <w:rsid w:val="002F758B"/>
    <w:rsid w:val="00310DB0"/>
    <w:rsid w:val="00320FFB"/>
    <w:rsid w:val="00336151"/>
    <w:rsid w:val="00336A66"/>
    <w:rsid w:val="00364313"/>
    <w:rsid w:val="003A167A"/>
    <w:rsid w:val="003C5192"/>
    <w:rsid w:val="003C7580"/>
    <w:rsid w:val="00430E79"/>
    <w:rsid w:val="00447650"/>
    <w:rsid w:val="0045125C"/>
    <w:rsid w:val="00473A17"/>
    <w:rsid w:val="00494FF7"/>
    <w:rsid w:val="00496FF6"/>
    <w:rsid w:val="0052595C"/>
    <w:rsid w:val="00546B7D"/>
    <w:rsid w:val="00563B2F"/>
    <w:rsid w:val="005B6626"/>
    <w:rsid w:val="005E4FDB"/>
    <w:rsid w:val="005F09CB"/>
    <w:rsid w:val="005F5AFA"/>
    <w:rsid w:val="006B02E6"/>
    <w:rsid w:val="00717FC8"/>
    <w:rsid w:val="00747A1E"/>
    <w:rsid w:val="00773970"/>
    <w:rsid w:val="007A2491"/>
    <w:rsid w:val="007D77F8"/>
    <w:rsid w:val="0083180E"/>
    <w:rsid w:val="0083220D"/>
    <w:rsid w:val="00843077"/>
    <w:rsid w:val="008541EC"/>
    <w:rsid w:val="0085609C"/>
    <w:rsid w:val="00862B5A"/>
    <w:rsid w:val="008639C7"/>
    <w:rsid w:val="008810FC"/>
    <w:rsid w:val="00893B45"/>
    <w:rsid w:val="008A5183"/>
    <w:rsid w:val="008F22E5"/>
    <w:rsid w:val="008F6E6D"/>
    <w:rsid w:val="009056A5"/>
    <w:rsid w:val="00971D4B"/>
    <w:rsid w:val="009D7714"/>
    <w:rsid w:val="009F49F8"/>
    <w:rsid w:val="00A12864"/>
    <w:rsid w:val="00A60B92"/>
    <w:rsid w:val="00A83FF5"/>
    <w:rsid w:val="00AF17FB"/>
    <w:rsid w:val="00B42BE3"/>
    <w:rsid w:val="00B6452B"/>
    <w:rsid w:val="00B91AC0"/>
    <w:rsid w:val="00BC32EB"/>
    <w:rsid w:val="00BD11C9"/>
    <w:rsid w:val="00C43A96"/>
    <w:rsid w:val="00CD1FDA"/>
    <w:rsid w:val="00CD5206"/>
    <w:rsid w:val="00DE3556"/>
    <w:rsid w:val="00DE490D"/>
    <w:rsid w:val="00E63CFC"/>
    <w:rsid w:val="00E775DD"/>
    <w:rsid w:val="00E9347E"/>
    <w:rsid w:val="00F00973"/>
    <w:rsid w:val="00F1397A"/>
    <w:rsid w:val="00F27597"/>
    <w:rsid w:val="00F37D72"/>
    <w:rsid w:val="00F5200A"/>
    <w:rsid w:val="00F621E8"/>
    <w:rsid w:val="00F66578"/>
    <w:rsid w:val="00F878B6"/>
    <w:rsid w:val="00FB2723"/>
    <w:rsid w:val="00FC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49F8"/>
    <w:rPr>
      <w:color w:val="0000FF"/>
      <w:u w:val="single"/>
    </w:rPr>
  </w:style>
  <w:style w:type="character" w:customStyle="1" w:styleId="BodyTextChar1">
    <w:name w:val="Body Text Char1"/>
    <w:link w:val="BodyText"/>
    <w:uiPriority w:val="99"/>
    <w:locked/>
    <w:rsid w:val="009F49F8"/>
    <w:rPr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9F49F8"/>
    <w:pPr>
      <w:spacing w:after="0" w:line="360" w:lineRule="exact"/>
      <w:ind w:firstLine="72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5192"/>
  </w:style>
  <w:style w:type="paragraph" w:customStyle="1" w:styleId="a">
    <w:name w:val="регистрационные поля"/>
    <w:basedOn w:val="Normal"/>
    <w:uiPriority w:val="99"/>
    <w:rsid w:val="009F49F8"/>
    <w:pPr>
      <w:spacing w:after="0" w:line="240" w:lineRule="exact"/>
      <w:jc w:val="center"/>
    </w:pPr>
    <w:rPr>
      <w:sz w:val="28"/>
      <w:szCs w:val="28"/>
      <w:lang w:val="en-US"/>
    </w:rPr>
  </w:style>
  <w:style w:type="paragraph" w:customStyle="1" w:styleId="1">
    <w:name w:val="Без интервала1"/>
    <w:uiPriority w:val="99"/>
    <w:rsid w:val="009F49F8"/>
    <w:rPr>
      <w:rFonts w:cs="Calibri"/>
      <w:sz w:val="28"/>
      <w:szCs w:val="28"/>
    </w:rPr>
  </w:style>
  <w:style w:type="paragraph" w:customStyle="1" w:styleId="10">
    <w:name w:val="Абзац списка1"/>
    <w:basedOn w:val="Normal"/>
    <w:uiPriority w:val="99"/>
    <w:rsid w:val="009F49F8"/>
    <w:pPr>
      <w:spacing w:after="0" w:line="240" w:lineRule="auto"/>
      <w:ind w:left="720"/>
    </w:pPr>
    <w:rPr>
      <w:sz w:val="28"/>
      <w:szCs w:val="28"/>
    </w:rPr>
  </w:style>
  <w:style w:type="character" w:styleId="Emphasis">
    <w:name w:val="Emphasis"/>
    <w:basedOn w:val="DefaultParagraphFont"/>
    <w:uiPriority w:val="99"/>
    <w:qFormat/>
    <w:locked/>
    <w:rsid w:val="00F878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426</TotalTime>
  <Pages>2</Pages>
  <Words>625</Words>
  <Characters>3565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39</cp:revision>
  <cp:lastPrinted>2017-10-19T07:29:00Z</cp:lastPrinted>
  <dcterms:created xsi:type="dcterms:W3CDTF">2016-07-01T06:25:00Z</dcterms:created>
  <dcterms:modified xsi:type="dcterms:W3CDTF">2017-10-19T07:53:00Z</dcterms:modified>
</cp:coreProperties>
</file>