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7" w:rsidRPr="00FE20F8" w:rsidRDefault="00123237" w:rsidP="00F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E20F8"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123237" w:rsidRDefault="00123237" w:rsidP="00F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E20F8">
        <w:rPr>
          <w:rFonts w:ascii="Times New Roman" w:hAnsi="Times New Roman" w:cs="Times New Roman"/>
          <w:sz w:val="24"/>
          <w:szCs w:val="24"/>
        </w:rPr>
        <w:t>Кизеловского городского поселения</w:t>
      </w:r>
    </w:p>
    <w:p w:rsidR="00123237" w:rsidRPr="00FE20F8" w:rsidRDefault="00123237" w:rsidP="009C1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01.03.2017 г. №  23</w:t>
      </w:r>
    </w:p>
    <w:p w:rsidR="00123237" w:rsidRPr="00E336CC" w:rsidRDefault="00123237" w:rsidP="00E33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6CC">
        <w:rPr>
          <w:rFonts w:ascii="Times New Roman" w:hAnsi="Times New Roman" w:cs="Times New Roman"/>
          <w:b/>
          <w:bCs/>
          <w:sz w:val="28"/>
          <w:szCs w:val="28"/>
        </w:rPr>
        <w:t xml:space="preserve">План границ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123237" w:rsidRPr="00E336CC" w:rsidRDefault="00123237" w:rsidP="00E33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6CC">
        <w:rPr>
          <w:rFonts w:ascii="Times New Roman" w:hAnsi="Times New Roman" w:cs="Times New Roman"/>
          <w:b/>
          <w:bCs/>
          <w:sz w:val="28"/>
          <w:szCs w:val="28"/>
        </w:rPr>
        <w:t>по адресу: Пермский край, г. Кизел, ул. Пролетарская, дом 36</w:t>
      </w:r>
    </w:p>
    <w:p w:rsidR="00123237" w:rsidRDefault="00123237" w:rsidP="00E33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746.95pt;margin-top:7.65pt;width:24pt;height:71.95pt;z-index:251658240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площадь </w:t>
      </w:r>
      <w:r w:rsidRPr="00E336CC">
        <w:rPr>
          <w:rFonts w:ascii="Times New Roman" w:hAnsi="Times New Roman" w:cs="Times New Roman"/>
          <w:b/>
          <w:bCs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b/>
          <w:bCs/>
          <w:sz w:val="28"/>
          <w:szCs w:val="28"/>
        </w:rPr>
        <w:t>6694</w:t>
      </w:r>
      <w:r w:rsidRPr="00E336CC">
        <w:rPr>
          <w:rFonts w:ascii="Times New Roman" w:hAnsi="Times New Roman" w:cs="Times New Roman"/>
          <w:b/>
          <w:bCs/>
          <w:sz w:val="28"/>
          <w:szCs w:val="28"/>
        </w:rPr>
        <w:t>кв.м.</w:t>
      </w:r>
    </w:p>
    <w:p w:rsidR="00123237" w:rsidRPr="00FE20F8" w:rsidRDefault="00123237" w:rsidP="00E33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37" w:rsidRDefault="00123237" w:rsidP="00FE20F8">
      <w:pPr>
        <w:rPr>
          <w:rFonts w:ascii="Times New Roman" w:hAnsi="Times New Roman" w:cs="Times New Roman"/>
          <w:sz w:val="24"/>
          <w:szCs w:val="24"/>
        </w:rPr>
      </w:pPr>
      <w:r w:rsidRPr="00FE20F8">
        <w:rPr>
          <w:rFonts w:ascii="Times New Roman" w:hAnsi="Times New Roman" w:cs="Times New Roman"/>
          <w:b/>
          <w:bCs/>
          <w:sz w:val="24"/>
          <w:szCs w:val="24"/>
        </w:rPr>
        <w:t>Описание 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территориального 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согласно картографического материала: от ул. Пролетарская вдоль </w:t>
      </w:r>
    </w:p>
    <w:p w:rsidR="00123237" w:rsidRDefault="00123237" w:rsidP="00FE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южной стены дома до ул. Энгельса, на север вдоль торца дома, далее до перекрестка ул. Энгельса и ул. Юных Коммунаров,  далее вдоль </w:t>
      </w:r>
    </w:p>
    <w:p w:rsidR="00123237" w:rsidRDefault="00123237" w:rsidP="00FE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Юных Коммунаров до ул. Пролетарская.</w:t>
      </w:r>
    </w:p>
    <w:p w:rsidR="00123237" w:rsidRPr="00FE20F8" w:rsidRDefault="00123237" w:rsidP="00FE20F8">
      <w:pPr>
        <w:rPr>
          <w:rFonts w:ascii="Times New Roman" w:hAnsi="Times New Roman" w:cs="Times New Roman"/>
          <w:sz w:val="24"/>
          <w:szCs w:val="24"/>
        </w:rPr>
      </w:pPr>
    </w:p>
    <w:p w:rsidR="00123237" w:rsidRDefault="00123237" w:rsidP="00E33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152.8pt;margin-top:7.8pt;width:531pt;height:312.75pt;z-index:251659264;visibility:visible">
            <v:imagedata r:id="rId5" o:title="" croptop="6438f" cropbottom="5407f" cropleft="4525f" cropright="3798f"/>
            <w10:wrap type="square"/>
          </v:shape>
        </w:pict>
      </w:r>
    </w:p>
    <w:p w:rsidR="00123237" w:rsidRPr="00E336CC" w:rsidRDefault="00123237" w:rsidP="00FE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3237" w:rsidRPr="00035A25" w:rsidRDefault="00123237" w:rsidP="00E33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A25">
        <w:rPr>
          <w:rFonts w:ascii="Times New Roman" w:hAnsi="Times New Roman" w:cs="Times New Roman"/>
          <w:b/>
          <w:bCs/>
          <w:sz w:val="24"/>
          <w:szCs w:val="24"/>
        </w:rPr>
        <w:t>масштаб 1:1000</w:t>
      </w:r>
    </w:p>
    <w:sectPr w:rsidR="00123237" w:rsidRPr="00035A25" w:rsidSect="00035A2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6CC"/>
    <w:rsid w:val="0001580D"/>
    <w:rsid w:val="00035A25"/>
    <w:rsid w:val="00123237"/>
    <w:rsid w:val="001A6135"/>
    <w:rsid w:val="002A78C0"/>
    <w:rsid w:val="00767A24"/>
    <w:rsid w:val="00817506"/>
    <w:rsid w:val="00832DDA"/>
    <w:rsid w:val="0098530C"/>
    <w:rsid w:val="009C17E0"/>
    <w:rsid w:val="00AD70BD"/>
    <w:rsid w:val="00B306F6"/>
    <w:rsid w:val="00B8546A"/>
    <w:rsid w:val="00C63AF7"/>
    <w:rsid w:val="00D367C7"/>
    <w:rsid w:val="00D43801"/>
    <w:rsid w:val="00E336CC"/>
    <w:rsid w:val="00E44316"/>
    <w:rsid w:val="00F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3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108</Words>
  <Characters>619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*</cp:lastModifiedBy>
  <cp:revision>7</cp:revision>
  <cp:lastPrinted>2017-03-01T08:39:00Z</cp:lastPrinted>
  <dcterms:created xsi:type="dcterms:W3CDTF">2017-02-16T06:25:00Z</dcterms:created>
  <dcterms:modified xsi:type="dcterms:W3CDTF">2017-03-06T08:10:00Z</dcterms:modified>
</cp:coreProperties>
</file>