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33" w:rsidRDefault="00A16E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Title"/>
        <w:jc w:val="center"/>
      </w:pPr>
      <w:r>
        <w:t>ПРАВИТЕЛЬСТВО ПЕРМСКОГО КРАЯ</w:t>
      </w:r>
    </w:p>
    <w:p w:rsidR="00A16E33" w:rsidRDefault="00A16E33">
      <w:pPr>
        <w:pStyle w:val="ConsPlusTitle"/>
        <w:jc w:val="center"/>
      </w:pPr>
    </w:p>
    <w:p w:rsidR="00A16E33" w:rsidRDefault="00A16E33">
      <w:pPr>
        <w:pStyle w:val="ConsPlusTitle"/>
        <w:jc w:val="center"/>
      </w:pPr>
      <w:r>
        <w:t>ПОСТАНОВЛЕНИЕ</w:t>
      </w:r>
    </w:p>
    <w:p w:rsidR="00A16E33" w:rsidRDefault="00A16E33">
      <w:pPr>
        <w:pStyle w:val="ConsPlusTitle"/>
        <w:jc w:val="center"/>
      </w:pPr>
      <w:r>
        <w:t>от 20 июня 2016 г. N 381-п</w:t>
      </w:r>
    </w:p>
    <w:p w:rsidR="00A16E33" w:rsidRDefault="00A16E33">
      <w:pPr>
        <w:pStyle w:val="ConsPlusTitle"/>
        <w:jc w:val="center"/>
      </w:pPr>
    </w:p>
    <w:p w:rsidR="00A16E33" w:rsidRDefault="00A16E33">
      <w:pPr>
        <w:pStyle w:val="ConsPlusTitle"/>
        <w:jc w:val="center"/>
      </w:pPr>
      <w:r>
        <w:t>ОБ УТВЕРЖДЕНИИ ПОРЯДКА ПРЕДОСТАВЛЕНИЯ СУБСИДИЙ ИЗ БЮДЖЕТА</w:t>
      </w:r>
    </w:p>
    <w:p w:rsidR="00A16E33" w:rsidRDefault="00A16E33">
      <w:pPr>
        <w:pStyle w:val="ConsPlusTitle"/>
        <w:jc w:val="center"/>
      </w:pPr>
      <w:r>
        <w:t>ПЕРМСКОГО КРАЯ БЮДЖЕТАМ МУНИЦИПАЛЬНЫХ ОБРАЗОВАНИЙ ПЕРМСКОГО</w:t>
      </w:r>
    </w:p>
    <w:p w:rsidR="00A16E33" w:rsidRDefault="00A16E33">
      <w:pPr>
        <w:pStyle w:val="ConsPlusTitle"/>
        <w:jc w:val="center"/>
      </w:pPr>
      <w:r>
        <w:t>КРАЯ НА СОФИНАНСИРОВАНИЕ МЕРОПРИЯТИЙ ПО РЕАЛИЗАЦИИ СОЦИАЛЬНО</w:t>
      </w:r>
    </w:p>
    <w:p w:rsidR="00A16E33" w:rsidRDefault="00A16E33">
      <w:pPr>
        <w:pStyle w:val="ConsPlusTitle"/>
        <w:jc w:val="center"/>
      </w:pPr>
      <w:r>
        <w:t>ЗНАЧИМЫХ ПРОЕКТОВ ТЕРРИТОРИАЛЬНОГО ОБЩЕСТВЕННОГО</w:t>
      </w:r>
    </w:p>
    <w:p w:rsidR="00A16E33" w:rsidRDefault="00A16E33">
      <w:pPr>
        <w:pStyle w:val="ConsPlusTitle"/>
        <w:jc w:val="center"/>
      </w:pPr>
      <w:r>
        <w:t>САМОУПРАВЛЕНИЯ</w:t>
      </w:r>
    </w:p>
    <w:p w:rsidR="00A16E33" w:rsidRDefault="00A16E33">
      <w:pPr>
        <w:pStyle w:val="ConsPlusNormal"/>
        <w:jc w:val="both"/>
      </w:pPr>
      <w:bookmarkStart w:id="0" w:name="_GoBack"/>
      <w:bookmarkEnd w:id="0"/>
    </w:p>
    <w:p w:rsidR="00A16E33" w:rsidRDefault="00A16E3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21</w:t>
        </w:r>
      </w:hyperlink>
      <w:r>
        <w:t xml:space="preserve"> Закона Пермского края от 12 октября 2007 г. N 111-ПК "О бюджетном процессе в Пермском крае",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 октября 2013 г. N 1305-п "Об утверждении государственной программы Пермского края "Региональная политика и развитие территорий" Правительство Пермского края постановляет: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бюджетам муниципальных образований Пермского края на софинансирование мероприятий по реализации социально значимых проектов территориального общественного самоуправления.</w:t>
      </w:r>
    </w:p>
    <w:p w:rsidR="00A16E33" w:rsidRDefault="00A16E33">
      <w:pPr>
        <w:pStyle w:val="ConsPlusNormal"/>
        <w:ind w:firstLine="540"/>
        <w:jc w:val="both"/>
      </w:pPr>
      <w:r>
        <w:t xml:space="preserve">2. Определить, что рассмотрение заявок на софинансирование мероприятий по реализации социально значимых проектов территориального общественного самоуправления, поступивших в Министерство территориального развития Пермского края до вступления в силу настоящего Постановления, осуществляется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12 января 2015 г. N 10-п "Об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реализации социально значимых проектов территориального общественного самоуправления".</w:t>
      </w:r>
    </w:p>
    <w:p w:rsidR="00A16E33" w:rsidRDefault="00A16E33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- министра территориального развития Пермского края Кокшарова Р.А.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right"/>
      </w:pPr>
      <w:r>
        <w:t>Председатель</w:t>
      </w:r>
    </w:p>
    <w:p w:rsidR="00A16E33" w:rsidRDefault="00A16E33">
      <w:pPr>
        <w:pStyle w:val="ConsPlusNormal"/>
        <w:jc w:val="right"/>
      </w:pPr>
      <w:r>
        <w:t>Правительства Пермского края</w:t>
      </w:r>
    </w:p>
    <w:p w:rsidR="00A16E33" w:rsidRDefault="00A16E33">
      <w:pPr>
        <w:pStyle w:val="ConsPlusNormal"/>
        <w:jc w:val="right"/>
      </w:pPr>
      <w:r>
        <w:t>Г.П.ТУШНОЛОБОВ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right"/>
      </w:pPr>
      <w:r>
        <w:t>УТВЕРЖДЕН</w:t>
      </w:r>
    </w:p>
    <w:p w:rsidR="00A16E33" w:rsidRDefault="00A16E33">
      <w:pPr>
        <w:pStyle w:val="ConsPlusNormal"/>
        <w:jc w:val="right"/>
      </w:pPr>
      <w:r>
        <w:t>Постановлением</w:t>
      </w:r>
    </w:p>
    <w:p w:rsidR="00A16E33" w:rsidRDefault="00A16E33">
      <w:pPr>
        <w:pStyle w:val="ConsPlusNormal"/>
        <w:jc w:val="right"/>
      </w:pPr>
      <w:r>
        <w:t>Правительства</w:t>
      </w:r>
    </w:p>
    <w:p w:rsidR="00A16E33" w:rsidRDefault="00A16E33">
      <w:pPr>
        <w:pStyle w:val="ConsPlusNormal"/>
        <w:jc w:val="right"/>
      </w:pPr>
      <w:r>
        <w:t>Пермского края</w:t>
      </w:r>
    </w:p>
    <w:p w:rsidR="00A16E33" w:rsidRDefault="00A16E33">
      <w:pPr>
        <w:pStyle w:val="ConsPlusNormal"/>
        <w:jc w:val="right"/>
      </w:pPr>
      <w:r>
        <w:t>от 20.06.2016 N 381-п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Title"/>
        <w:jc w:val="center"/>
      </w:pPr>
      <w:bookmarkStart w:id="1" w:name="P32"/>
      <w:bookmarkEnd w:id="1"/>
      <w:r>
        <w:t>ПОРЯДОК</w:t>
      </w:r>
    </w:p>
    <w:p w:rsidR="00A16E33" w:rsidRDefault="00A16E33">
      <w:pPr>
        <w:pStyle w:val="ConsPlusTitle"/>
        <w:jc w:val="center"/>
      </w:pPr>
      <w:r>
        <w:t>ПРЕДОСТАВЛЕНИЯ СУБСИДИЙ ИЗ БЮДЖЕТА ПЕРМСКОГО КРАЯ БЮДЖЕТАМ</w:t>
      </w:r>
    </w:p>
    <w:p w:rsidR="00A16E33" w:rsidRDefault="00A16E33">
      <w:pPr>
        <w:pStyle w:val="ConsPlusTitle"/>
        <w:jc w:val="center"/>
      </w:pPr>
      <w:r>
        <w:t>МУНИЦИПАЛЬНЫХ ОБРАЗОВАНИЙ ПЕРМСКОГО КРАЯ НА СОФИНАНСИРОВАНИЕ</w:t>
      </w:r>
    </w:p>
    <w:p w:rsidR="00A16E33" w:rsidRDefault="00A16E33">
      <w:pPr>
        <w:pStyle w:val="ConsPlusTitle"/>
        <w:jc w:val="center"/>
      </w:pPr>
      <w:r>
        <w:t>МЕРОПРИЯТИЙ ПО РЕАЛИЗАЦИИ СОЦИАЛЬНО ЗНАЧИМЫХ ПРОЕКТОВ</w:t>
      </w:r>
    </w:p>
    <w:p w:rsidR="00A16E33" w:rsidRDefault="00A16E33">
      <w:pPr>
        <w:pStyle w:val="ConsPlusTitle"/>
        <w:jc w:val="center"/>
      </w:pPr>
      <w:r>
        <w:t>ТЕРРИТОРИАЛЬНОГО ОБЩЕСТВЕННОГО САМОУПРАВЛЕНИЯ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r>
        <w:t>I. Общие положения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ind w:firstLine="540"/>
        <w:jc w:val="both"/>
      </w:pPr>
      <w:r>
        <w:t>1.1. Настоящий Порядок устанавливает цели и условия предоставления и расходования субсидий бюджетам муниципальных районов (городских округов) Пермского края (далее - муниципальные образования) на софинансирование мероприятий по реализации социально значимых проектов территориального общественного самоуправления (далее - субсидии).</w:t>
      </w:r>
    </w:p>
    <w:p w:rsidR="00A16E33" w:rsidRDefault="00A16E33">
      <w:pPr>
        <w:pStyle w:val="ConsPlusNormal"/>
        <w:ind w:firstLine="540"/>
        <w:jc w:val="both"/>
      </w:pPr>
      <w:r>
        <w:t>1.2. В настоящем Порядке используются следующие понятия:</w:t>
      </w:r>
    </w:p>
    <w:p w:rsidR="00A16E33" w:rsidRDefault="00A16E33">
      <w:pPr>
        <w:pStyle w:val="ConsPlusNormal"/>
        <w:ind w:firstLine="540"/>
        <w:jc w:val="both"/>
      </w:pPr>
      <w:r>
        <w:t>1.2.1. местный бюджет - средства бюджета городского округа, муниципального района, городского и сельского поселений;</w:t>
      </w:r>
    </w:p>
    <w:p w:rsidR="00A16E33" w:rsidRDefault="00A16E33">
      <w:pPr>
        <w:pStyle w:val="ConsPlusNormal"/>
        <w:ind w:firstLine="540"/>
        <w:jc w:val="both"/>
      </w:pPr>
      <w:r>
        <w:t>1.2.2. орган территориального общественного самоуправления (далее - ТОС) - орган управления ТОС, устав которого зарегистрирован уполномоченным органом местного самоуправления;</w:t>
      </w:r>
    </w:p>
    <w:p w:rsidR="00A16E33" w:rsidRDefault="00A16E33">
      <w:pPr>
        <w:pStyle w:val="ConsPlusNormal"/>
        <w:ind w:firstLine="540"/>
        <w:jc w:val="both"/>
      </w:pPr>
      <w:r>
        <w:t>1.2.3. социально значимый проект ТОС (далее - проект ТОС) - проект органа ТОС, включающий мероприятия, направленные на достижение общественных благ, осуществление одной или нескольких общественно значимых целей в рамках вопросов местного значения на территории городского округа или поселения, где функционирует ТОС.</w:t>
      </w:r>
    </w:p>
    <w:p w:rsidR="00A16E33" w:rsidRDefault="00A16E33">
      <w:pPr>
        <w:pStyle w:val="ConsPlusNormal"/>
        <w:ind w:firstLine="540"/>
        <w:jc w:val="both"/>
      </w:pPr>
      <w:r>
        <w:t>1.3. Субсидии предоставляются в целях софинансирования мероприятий по реализации социально значимых проектов ТОС и направляются на реализацию проектов ТОС по следующим мероприятиям:</w:t>
      </w:r>
    </w:p>
    <w:p w:rsidR="00A16E33" w:rsidRDefault="00A16E33">
      <w:pPr>
        <w:pStyle w:val="ConsPlusNormal"/>
        <w:ind w:firstLine="540"/>
        <w:jc w:val="both"/>
      </w:pPr>
      <w:r>
        <w:t>1.3.1. ремонт колодцев, скважин, находящихся в муниципальной собственности;</w:t>
      </w:r>
    </w:p>
    <w:p w:rsidR="00A16E33" w:rsidRDefault="00A16E33">
      <w:pPr>
        <w:pStyle w:val="ConsPlusNormal"/>
        <w:ind w:firstLine="540"/>
        <w:jc w:val="both"/>
      </w:pPr>
      <w:r>
        <w:t>1.3.2. благоустройство мест природных выходов подземных вод (родников);</w:t>
      </w:r>
    </w:p>
    <w:p w:rsidR="00A16E33" w:rsidRDefault="00A16E33">
      <w:pPr>
        <w:pStyle w:val="ConsPlusNormal"/>
        <w:ind w:firstLine="540"/>
        <w:jc w:val="both"/>
      </w:pPr>
      <w:r>
        <w:t>1.3.3. текущий ремонт пешеходных путепроводов и мостов, пешеходных надземных и подземных переходов, не входящих в состав автомобильных дорог общего пользования местного значения в границах населенного пункта;</w:t>
      </w:r>
    </w:p>
    <w:p w:rsidR="00A16E33" w:rsidRDefault="00A16E33">
      <w:pPr>
        <w:pStyle w:val="ConsPlusNormal"/>
        <w:ind w:firstLine="540"/>
        <w:jc w:val="both"/>
      </w:pPr>
      <w:r>
        <w:t>1.3.4. ремонт и прокладка дорожно-тропиночной сети;</w:t>
      </w:r>
    </w:p>
    <w:p w:rsidR="00A16E33" w:rsidRDefault="00A16E33">
      <w:pPr>
        <w:pStyle w:val="ConsPlusNormal"/>
        <w:ind w:firstLine="540"/>
        <w:jc w:val="both"/>
      </w:pPr>
      <w:r>
        <w:t>1.3.5. очистка прибрежных зон, водоемов, а также территории поселения от несанкционированных свалок;</w:t>
      </w:r>
    </w:p>
    <w:p w:rsidR="00A16E33" w:rsidRDefault="00A16E33">
      <w:pPr>
        <w:pStyle w:val="ConsPlusNormal"/>
        <w:ind w:firstLine="540"/>
        <w:jc w:val="both"/>
      </w:pPr>
      <w:r>
        <w:t>1.3.6. участие в организации деятельности по сбору (в том числе по раздельному сбору) и транспортированию твердых коммунальных отходов;</w:t>
      </w:r>
    </w:p>
    <w:p w:rsidR="00A16E33" w:rsidRDefault="00A16E33">
      <w:pPr>
        <w:pStyle w:val="ConsPlusNormal"/>
        <w:ind w:firstLine="540"/>
        <w:jc w:val="both"/>
      </w:pPr>
      <w:r>
        <w:t>1.3.7. создание, ремонт, обустройство спортивных площадок;</w:t>
      </w:r>
    </w:p>
    <w:p w:rsidR="00A16E33" w:rsidRDefault="00A16E33">
      <w:pPr>
        <w:pStyle w:val="ConsPlusNormal"/>
        <w:ind w:firstLine="540"/>
        <w:jc w:val="both"/>
      </w:pPr>
      <w:r>
        <w:t>1.3.8. создание, ремонт, обустройство детских игровых площадок;</w:t>
      </w:r>
    </w:p>
    <w:p w:rsidR="00A16E33" w:rsidRDefault="00A16E33">
      <w:pPr>
        <w:pStyle w:val="ConsPlusNormal"/>
        <w:ind w:firstLine="540"/>
        <w:jc w:val="both"/>
      </w:pPr>
      <w:r>
        <w:t>1.3.9. благоустройство памятников (не являющихся объектами культурного наследия (памятники истории и культуры) народов Российской Федерации) и прилегающей к ним территории, расположенных на территории населенного пункта и находящихся в собственности поселения, а именно: установка охранных мемориальных досок, устройство дорожек, пешеходных площадок, установка стендов и витрин, относящихся к памятнику, архитектурно-ландшафтное оформление и устройство малых архитектурных форм, ремонт и установка ограждений, наружного освещения.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r>
        <w:t>II. Предоставление и расходование субсидий бюджетам</w:t>
      </w:r>
    </w:p>
    <w:p w:rsidR="00A16E33" w:rsidRDefault="00A16E33">
      <w:pPr>
        <w:pStyle w:val="ConsPlusNormal"/>
        <w:jc w:val="center"/>
      </w:pPr>
      <w:r>
        <w:t>муниципальных образований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ind w:firstLine="540"/>
        <w:jc w:val="both"/>
      </w:pPr>
      <w:r>
        <w:t xml:space="preserve">2.1. Субсидии распределяются между муниципальными образованиями на основании результатов конкурса проектов ТОС (далее - Конкурс). Порядок и правила проведения Конкурса устанавливаются </w:t>
      </w:r>
      <w:hyperlink w:anchor="P130" w:history="1">
        <w:r>
          <w:rPr>
            <w:color w:val="0000FF"/>
          </w:rPr>
          <w:t>приложением 1</w:t>
        </w:r>
      </w:hyperlink>
      <w:r>
        <w:t xml:space="preserve"> к настоящему Порядку.</w:t>
      </w:r>
    </w:p>
    <w:p w:rsidR="00A16E33" w:rsidRDefault="00A16E33">
      <w:pPr>
        <w:pStyle w:val="ConsPlusNormal"/>
        <w:ind w:firstLine="540"/>
        <w:jc w:val="both"/>
      </w:pPr>
      <w:r>
        <w:t>2.2. Объем субсидий бюджетам муниципальных образований, отобранных по результатам Конкурса, утверждается постановлением Правительства Пермского края о распределении субсидий бюджетам муниципальных образований на текущий год на софинансирование мероприятий по реализации социально значимых проектов территориального общественного самоуправления (далее - Постановление о распределении субсидий) с указанием наименования муниципального образования, объема субсидий на реализацию проекта ТОС, наименования ТОС, наименования проекта ТОС (в том числе мероприятие, объект).</w:t>
      </w:r>
    </w:p>
    <w:p w:rsidR="00A16E33" w:rsidRDefault="00A16E33">
      <w:pPr>
        <w:pStyle w:val="ConsPlusNormal"/>
        <w:ind w:firstLine="540"/>
        <w:jc w:val="both"/>
      </w:pPr>
      <w:r>
        <w:t>2.3. Проведение Конкурса осуществляет конкурсная комиссия конкурса проектов ТОС, состав которой утверждается приказом Министерства территориального развития Пермского края (далее соответственно - конкурсная комиссия, Министерство).</w:t>
      </w:r>
    </w:p>
    <w:p w:rsidR="00A16E33" w:rsidRDefault="00A16E33">
      <w:pPr>
        <w:pStyle w:val="ConsPlusNormal"/>
        <w:ind w:firstLine="540"/>
        <w:jc w:val="both"/>
      </w:pPr>
      <w:r>
        <w:t>Министерство в течение 7 рабочих дней со дня принятия решения о результатах Конкурса готовит и направляет на рассмотрение и утверждение Правительству Пермского края проект Постановления о распределении субсидий.</w:t>
      </w:r>
    </w:p>
    <w:p w:rsidR="00A16E33" w:rsidRDefault="00A16E33">
      <w:pPr>
        <w:pStyle w:val="ConsPlusNormal"/>
        <w:ind w:firstLine="540"/>
        <w:jc w:val="both"/>
      </w:pPr>
      <w:r>
        <w:t xml:space="preserve">2.4. Министерство в течение 10 рабочих дней со дня вступления в силу Постановления о распределении субсидий заключает с муниципальными образованиями, отобранными по результатам Конкурса, </w:t>
      </w:r>
      <w:hyperlink w:anchor="P469" w:history="1">
        <w:r>
          <w:rPr>
            <w:color w:val="0000FF"/>
          </w:rPr>
          <w:t>соглашение</w:t>
        </w:r>
      </w:hyperlink>
      <w:r>
        <w:t xml:space="preserve"> о предоставлении субсидии на софинансирование мероприятий по реализации социально значимого проекта территориального общественного самоуправления (далее - Соглашение) по форме согласно приложению 2 к настоящему Порядку.</w:t>
      </w:r>
    </w:p>
    <w:p w:rsidR="00A16E33" w:rsidRDefault="00A16E33">
      <w:pPr>
        <w:pStyle w:val="ConsPlusNormal"/>
        <w:ind w:firstLine="540"/>
        <w:jc w:val="both"/>
      </w:pPr>
      <w:r>
        <w:t>2.5. Предоставление субсидий бюджетам муниципальных образований осуществляется за счет средств, предусмотренных законом Пермского края о бюджете Пермского края на соответствующий финансовый год и плановый период, и в пределах средств, утвержденных Постановлением о распределении субсидий.</w:t>
      </w:r>
    </w:p>
    <w:p w:rsidR="00A16E33" w:rsidRDefault="00A16E33">
      <w:pPr>
        <w:pStyle w:val="ConsPlusNormal"/>
        <w:ind w:firstLine="540"/>
        <w:jc w:val="both"/>
      </w:pPr>
      <w:r>
        <w:t>Субсидии предоставляются на основании Соглашения, заключенного между Министерством и муниципальным образованием.</w:t>
      </w:r>
    </w:p>
    <w:p w:rsidR="00A16E33" w:rsidRDefault="00A16E33">
      <w:pPr>
        <w:pStyle w:val="ConsPlusNormal"/>
        <w:ind w:firstLine="540"/>
        <w:jc w:val="both"/>
      </w:pPr>
      <w:r>
        <w:t>2.6. Субсидия передается бюджету муниципального образования единовременно при условии подтверждения муниципальным образованием исполнения обязательств по софинансированию проекта ТОС.</w:t>
      </w:r>
    </w:p>
    <w:p w:rsidR="00A16E33" w:rsidRDefault="00A16E33">
      <w:pPr>
        <w:pStyle w:val="ConsPlusNormal"/>
        <w:ind w:firstLine="540"/>
        <w:jc w:val="both"/>
      </w:pPr>
      <w:r>
        <w:t>Финансирование проекта ТОС за счет других направлений расходов краевого и (или) местного бюджетов не допускается.</w:t>
      </w:r>
    </w:p>
    <w:p w:rsidR="00A16E33" w:rsidRDefault="00A16E33">
      <w:pPr>
        <w:pStyle w:val="ConsPlusNormal"/>
        <w:ind w:firstLine="540"/>
        <w:jc w:val="both"/>
      </w:pPr>
      <w:bookmarkStart w:id="2" w:name="P68"/>
      <w:bookmarkEnd w:id="2"/>
      <w:r>
        <w:t>2.7. Для подтверждения исполнения обязательств по софинансированию расходов при реализации проекта ТОС муниципальные образования представляют в Министерство:</w:t>
      </w:r>
    </w:p>
    <w:p w:rsidR="00A16E33" w:rsidRDefault="00A16E33">
      <w:pPr>
        <w:pStyle w:val="ConsPlusNormal"/>
        <w:ind w:firstLine="540"/>
        <w:jc w:val="both"/>
      </w:pPr>
      <w:r>
        <w:t xml:space="preserve">2.7.1. </w:t>
      </w:r>
      <w:hyperlink w:anchor="P601" w:history="1">
        <w:r>
          <w:rPr>
            <w:color w:val="0000FF"/>
          </w:rPr>
          <w:t>отчет</w:t>
        </w:r>
      </w:hyperlink>
      <w:r>
        <w:t xml:space="preserve"> о выполнении условий софинансирования расходов при реализации социально значимого проекта территориального общественного самоуправления по форме согласно приложению 3 к настоящему Порядку (далее - отчет о выполнении условий софинансирования) в срок, не превышающий 1 месяца со дня вступления в силу Постановления о распределении субсидий;</w:t>
      </w:r>
    </w:p>
    <w:p w:rsidR="00A16E33" w:rsidRDefault="00A16E33">
      <w:pPr>
        <w:pStyle w:val="ConsPlusNormal"/>
        <w:ind w:firstLine="540"/>
        <w:jc w:val="both"/>
      </w:pPr>
      <w:bookmarkStart w:id="3" w:name="P70"/>
      <w:bookmarkEnd w:id="3"/>
      <w:r>
        <w:t>2.7.2. копии платежных документов, заверенные руководителем (уполномоченным лицом) органа, осуществляющего ведение лицевого счета получателя средств бюджета муниципального образования, либо органа ТОС;</w:t>
      </w:r>
    </w:p>
    <w:p w:rsidR="00A16E33" w:rsidRDefault="00A16E33">
      <w:pPr>
        <w:pStyle w:val="ConsPlusNormal"/>
        <w:ind w:firstLine="540"/>
        <w:jc w:val="both"/>
      </w:pPr>
      <w:bookmarkStart w:id="4" w:name="P71"/>
      <w:bookmarkEnd w:id="4"/>
      <w:r>
        <w:t>2.7.3. копию муниципального контракта и (или) договора на поставку товаров, выполнение работ, оказание услуг в рамках реализации проекта ТОС, заключенного в соответствии с действующим законодательством, заверенную главой (главой администрации) муниципального образования или иным уполномоченным лицом с оттиском печати или руководителем органа ТОС.</w:t>
      </w:r>
    </w:p>
    <w:p w:rsidR="00A16E33" w:rsidRDefault="00A16E33">
      <w:pPr>
        <w:pStyle w:val="ConsPlusNormal"/>
        <w:ind w:firstLine="540"/>
        <w:jc w:val="both"/>
      </w:pPr>
      <w:r>
        <w:t>2.8. В срок не позднее 10 рабочих дней после дня вступления в силу Постановления о распределении субсидий Министерство представляет в Министерство финансов Пермского края предложения об изменении сводной бюджетной росписи в соответствии с порядком составления и ведения бюджетных росписей главных распорядителей бюджетных средств Пермского края, утвержденным Министерством финансов Пермского края.</w:t>
      </w:r>
    </w:p>
    <w:p w:rsidR="00A16E33" w:rsidRDefault="00A16E33">
      <w:pPr>
        <w:pStyle w:val="ConsPlusNormal"/>
        <w:ind w:firstLine="540"/>
        <w:jc w:val="both"/>
      </w:pPr>
      <w:r>
        <w:t>2.9. Для перечисления субсидии в бюджет муниципального образования Министерство:</w:t>
      </w:r>
    </w:p>
    <w:p w:rsidR="00A16E33" w:rsidRDefault="00A16E33">
      <w:pPr>
        <w:pStyle w:val="ConsPlusNormal"/>
        <w:ind w:firstLine="540"/>
        <w:jc w:val="both"/>
      </w:pPr>
      <w:r>
        <w:t xml:space="preserve">2.9.1. в течение 5 рабочих дней после представления документов, указанных в </w:t>
      </w:r>
      <w:hyperlink w:anchor="P68" w:history="1">
        <w:r>
          <w:rPr>
            <w:color w:val="0000FF"/>
          </w:rPr>
          <w:t>пункте 2.7</w:t>
        </w:r>
      </w:hyperlink>
      <w:r>
        <w:t xml:space="preserve"> настоящего Порядка:</w:t>
      </w:r>
    </w:p>
    <w:p w:rsidR="00A16E33" w:rsidRDefault="00A16E33">
      <w:pPr>
        <w:pStyle w:val="ConsPlusNormal"/>
        <w:ind w:firstLine="540"/>
        <w:jc w:val="both"/>
      </w:pPr>
      <w:r>
        <w:t>проверяет представленные документы на предмет обоснованности получения субсидии согласно требованиям настоящего Порядка;</w:t>
      </w:r>
    </w:p>
    <w:p w:rsidR="00A16E33" w:rsidRDefault="00A16E33">
      <w:pPr>
        <w:pStyle w:val="ConsPlusNormal"/>
        <w:ind w:firstLine="540"/>
        <w:jc w:val="both"/>
      </w:pPr>
      <w:r>
        <w:t>утверждает или направляет на доработку отчет о выполнении условий софинансирования.</w:t>
      </w:r>
    </w:p>
    <w:p w:rsidR="00A16E33" w:rsidRDefault="00A16E33">
      <w:pPr>
        <w:pStyle w:val="ConsPlusNormal"/>
        <w:ind w:firstLine="540"/>
        <w:jc w:val="both"/>
      </w:pPr>
      <w:r>
        <w:t>Повторное рассмотрение отчета о выполнении условий софинансирования после его доработки осуществляется Министерством в течение 5 рабочих дней с момента его поступления;</w:t>
      </w:r>
    </w:p>
    <w:p w:rsidR="00A16E33" w:rsidRDefault="00A16E33">
      <w:pPr>
        <w:pStyle w:val="ConsPlusNormal"/>
        <w:ind w:firstLine="540"/>
        <w:jc w:val="both"/>
      </w:pPr>
      <w:r>
        <w:t>2.9.2. в течение 3 рабочих дней со дня утверждения отчета о выполнении условий софинансирования:</w:t>
      </w:r>
    </w:p>
    <w:p w:rsidR="00A16E33" w:rsidRDefault="00A16E33">
      <w:pPr>
        <w:pStyle w:val="ConsPlusNormal"/>
        <w:ind w:firstLine="540"/>
        <w:jc w:val="both"/>
      </w:pPr>
      <w:r>
        <w:t>формирует бюджетную заявку на перечисление средств в бюджет муниципального образования;</w:t>
      </w:r>
    </w:p>
    <w:p w:rsidR="00A16E33" w:rsidRDefault="00A16E33">
      <w:pPr>
        <w:pStyle w:val="ConsPlusNormal"/>
        <w:ind w:firstLine="540"/>
        <w:jc w:val="both"/>
      </w:pPr>
      <w:r>
        <w:t>представляет в Министерство финансов Пермского края бюджетную заявку на перечисление средств в бюджет муниципального образования, копию отчета о выполнении условий софинансирования и копию Соглашения.</w:t>
      </w:r>
    </w:p>
    <w:p w:rsidR="00A16E33" w:rsidRDefault="00A16E33">
      <w:pPr>
        <w:pStyle w:val="ConsPlusNormal"/>
        <w:ind w:firstLine="540"/>
        <w:jc w:val="both"/>
      </w:pPr>
      <w:r>
        <w:t>2.10. Субсидии из бюджета Пермского края предоставляются бюджетам муниципальных образований в пределах бюджетных ассигнований и лимитов бюджетных обязательств, утвержденных Министерством финансов Пермского края, на основании бюджетной заявки Министерства и отчета муниципального образования о выполнении условий софинансирования в соответствии с кассовым планом исполнения бюджета Пермского края.</w:t>
      </w:r>
    </w:p>
    <w:p w:rsidR="00A16E33" w:rsidRDefault="00A16E33">
      <w:pPr>
        <w:pStyle w:val="ConsPlusNormal"/>
        <w:ind w:firstLine="540"/>
        <w:jc w:val="both"/>
      </w:pPr>
      <w:r>
        <w:t>2.11. Субсидии, передаваемые органам местного самоуправления муниципальных образований,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классификацией.</w:t>
      </w:r>
    </w:p>
    <w:p w:rsidR="00A16E33" w:rsidRDefault="00A16E33">
      <w:pPr>
        <w:pStyle w:val="ConsPlusNormal"/>
        <w:ind w:firstLine="540"/>
        <w:jc w:val="both"/>
      </w:pPr>
      <w:r>
        <w:t xml:space="preserve">2.12. Городские округа Пермского края при получении субсидии для проекта ТОС, не имеющего статуса юридического лица, используют субсидию в соответствии с требованиями Бюджетного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Порядка.</w:t>
      </w:r>
    </w:p>
    <w:p w:rsidR="00A16E33" w:rsidRDefault="00A16E33">
      <w:pPr>
        <w:pStyle w:val="ConsPlusNormal"/>
        <w:ind w:firstLine="540"/>
        <w:jc w:val="both"/>
      </w:pPr>
      <w:r>
        <w:t xml:space="preserve">Муниципальные районы Пермского края при получении субсидии для проекта ТОС, не имеющего статуса юридического лица, направляют субсидию соответствующему бюджету городского/сельского поселения в порядке, установленном муниципальным правовым актом представительного органа местного самоуправления муниципального района Пермского края, принятым в соответствии с требованиями Бюджетного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Порядка. При этом городское/сельское поселение использует субсидию в соответствии с требованиями Бюджетного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Порядка.</w:t>
      </w:r>
    </w:p>
    <w:p w:rsidR="00A16E33" w:rsidRDefault="00A16E33">
      <w:pPr>
        <w:pStyle w:val="ConsPlusNormal"/>
        <w:ind w:firstLine="540"/>
        <w:jc w:val="both"/>
      </w:pPr>
      <w:r>
        <w:t xml:space="preserve">Муниципальное образование при получении субсидии для проекта ТОС, имеющего статус юридического лица, направляет субсидию ТОС в соответствии с требованиями Бюджетного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Порядка. При этом ТОС использует субсидию в соответствии с требованиями, установленными настоящим Порядком.</w:t>
      </w:r>
    </w:p>
    <w:p w:rsidR="00A16E33" w:rsidRDefault="00A16E33">
      <w:pPr>
        <w:pStyle w:val="ConsPlusNormal"/>
        <w:ind w:firstLine="540"/>
        <w:jc w:val="both"/>
      </w:pPr>
      <w:r>
        <w:t>2.13. Срок реализации проекта ТОС не может превышать 12 месяцев.</w:t>
      </w:r>
    </w:p>
    <w:p w:rsidR="00A16E33" w:rsidRDefault="00A16E33">
      <w:pPr>
        <w:pStyle w:val="ConsPlusNormal"/>
        <w:ind w:firstLine="540"/>
        <w:jc w:val="both"/>
      </w:pPr>
      <w:r>
        <w:t>2.14. Субсидия предоставляется бюджету муниципального образования из бюджета Пермского края в расчете на один проект ТОС. Размер субсидии не может превышать 75% общей стоимости проекта ТОС и не более 200 тысяч рублей. Финансовое обеспечение оставшейся части стоимости проекта ТОС осуществляется за счет доли ТОС. Доля ТОС обязательно включает собственные средства ТОС в денежной форме, средства местного бюджета, кроме того, может включать средства юридических и физических лиц, индивидуальных предпринимателей в денежной форме. Участие средств местного бюджета и ТОС обязательно, при этом доля местного бюджета должна быть не менее 10% от доли ТОС, доля собственных средств ТОС не менее 5% от доли ТОС.</w:t>
      </w:r>
    </w:p>
    <w:p w:rsidR="00A16E33" w:rsidRDefault="00A16E33">
      <w:pPr>
        <w:pStyle w:val="ConsPlusNormal"/>
        <w:ind w:firstLine="540"/>
        <w:jc w:val="both"/>
      </w:pPr>
      <w:r>
        <w:t>2.15. Субсидии, утвержденные Постановлением о распределении субсидий и не предоставленные муниципальным образованиям в текущем году, сохраняют свое целевое назначение и переносятся на очередной финансовый год в порядке и сроки, предусмотренные бюджетным законодательством.</w:t>
      </w:r>
    </w:p>
    <w:p w:rsidR="00A16E33" w:rsidRDefault="00A16E33">
      <w:pPr>
        <w:pStyle w:val="ConsPlusNormal"/>
        <w:ind w:firstLine="540"/>
        <w:jc w:val="both"/>
      </w:pPr>
      <w:r>
        <w:t>2.16. Средства бюджета Пермского края,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(договора, соглашения) с подрядчиком вследствие неисполнения его обязательств по контракту (договору, соглашению) по проекту ТОС (далее - средства, образовавшиеся в результате экономии), переданные в соответствии с настоящим Порядком муниципальному образованию в форме субсидии в соответствии с Постановлением о распределении субсидий, подлежат возврату в бюджет Пермского края в течение 20 рабочих дней со дня образования экономии.</w:t>
      </w:r>
    </w:p>
    <w:p w:rsidR="00A16E33" w:rsidRDefault="00A16E33">
      <w:pPr>
        <w:pStyle w:val="ConsPlusNormal"/>
        <w:ind w:firstLine="540"/>
        <w:jc w:val="both"/>
      </w:pPr>
      <w:r>
        <w:t>При этом при полном выполнении обязательств по софинансированию проекта ТОС за счет средств бюджета муниципального образования, ТОС и внебюджетных источников долевое участие муниципального образования, ТОС и внебюджетных источников в сумме средств, образовавшихся в результате экономии, не предусматривается.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r>
        <w:t>III. Представление отчетности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ind w:firstLine="540"/>
        <w:jc w:val="both"/>
      </w:pPr>
      <w:r>
        <w:t>3.1. Органы местного самоуправления муниципальных образований представляют в Министерство следующую информацию об использовании субсидий:</w:t>
      </w:r>
    </w:p>
    <w:p w:rsidR="00A16E33" w:rsidRDefault="00A16E33">
      <w:pPr>
        <w:pStyle w:val="ConsPlusNormal"/>
        <w:ind w:firstLine="540"/>
        <w:jc w:val="both"/>
      </w:pPr>
      <w:bookmarkStart w:id="5" w:name="P95"/>
      <w:bookmarkEnd w:id="5"/>
      <w:r>
        <w:t>ежеквартально, до 8 числа месяца, следующего за отчетным кварталом, ежегодно, до 15 января года, следующего за отчетным, - отчет об использовании субсидий по форме отчета об использовании субсидий, субвенций и иных межбюджетных трансфертов, имеющих целевое назначение, установленной на соответствующий финансовый год приказом Министерства финансов Пермского края;</w:t>
      </w:r>
    </w:p>
    <w:p w:rsidR="00A16E33" w:rsidRDefault="00A16E33">
      <w:pPr>
        <w:pStyle w:val="ConsPlusNormal"/>
        <w:ind w:firstLine="540"/>
        <w:jc w:val="both"/>
      </w:pPr>
      <w:r>
        <w:t xml:space="preserve">в срок, не превышающий 20 календарных дней со дня завершения работ по реализации проекта ТОС, - </w:t>
      </w:r>
      <w:hyperlink w:anchor="P665" w:history="1">
        <w:r>
          <w:rPr>
            <w:color w:val="0000FF"/>
          </w:rPr>
          <w:t>отчет</w:t>
        </w:r>
      </w:hyperlink>
      <w:r>
        <w:t xml:space="preserve"> о реализации социально значимого проекта территориального общественного самоуправления (далее - отчет о реализации проекта ТОС) по форме согласно приложению 4 к настоящему Порядку.</w:t>
      </w:r>
    </w:p>
    <w:p w:rsidR="00A16E33" w:rsidRDefault="00A16E33">
      <w:pPr>
        <w:pStyle w:val="ConsPlusNormal"/>
        <w:ind w:firstLine="540"/>
        <w:jc w:val="both"/>
      </w:pPr>
      <w:bookmarkStart w:id="6" w:name="P97"/>
      <w:bookmarkEnd w:id="6"/>
      <w:r>
        <w:t>3.2. К отчету о реализации проекта ТОС прилагаются:</w:t>
      </w:r>
    </w:p>
    <w:p w:rsidR="00A16E33" w:rsidRDefault="00A16E33">
      <w:pPr>
        <w:pStyle w:val="ConsPlusNormal"/>
        <w:ind w:firstLine="540"/>
        <w:jc w:val="both"/>
      </w:pPr>
      <w:r>
        <w:t>копия муниципального контракта и (или) договора на поставку товаров, выполнение работ, оказание услуг в рамках реализации проекта ТОС, заключенного в соответствии с законодательством, заверенная главой (главой администрации) муниципального образования или иным уполномоченным лицом с оттиском печати либо руководителем органа ТОС;</w:t>
      </w:r>
    </w:p>
    <w:p w:rsidR="00A16E33" w:rsidRDefault="00A16E33">
      <w:pPr>
        <w:pStyle w:val="ConsPlusNormal"/>
        <w:ind w:firstLine="540"/>
        <w:jc w:val="both"/>
      </w:pPr>
      <w:r>
        <w:t>копии актов приемки выполненных работ (оказанных услуг), заверенные заказчиком, и (или) товарных либо товарно-транспортных накладных, подписанных покупателем, в случае закупки материала;</w:t>
      </w:r>
    </w:p>
    <w:p w:rsidR="00A16E33" w:rsidRDefault="00A16E33">
      <w:pPr>
        <w:pStyle w:val="ConsPlusNormal"/>
        <w:ind w:firstLine="540"/>
        <w:jc w:val="both"/>
      </w:pPr>
      <w:r>
        <w:t>копии платежных документов, заверенные руководителем (уполномоченным лицом) органа, осуществляющего ведение лицевого счета получателя средств бюджета муниципального образования, либо органа ТОС;</w:t>
      </w:r>
    </w:p>
    <w:p w:rsidR="00A16E33" w:rsidRDefault="00A16E33">
      <w:pPr>
        <w:pStyle w:val="ConsPlusNormal"/>
        <w:ind w:firstLine="540"/>
        <w:jc w:val="both"/>
      </w:pPr>
      <w:r>
        <w:t>фотографии места реализации проекта ТОС.</w:t>
      </w:r>
    </w:p>
    <w:p w:rsidR="00A16E33" w:rsidRDefault="00A16E33">
      <w:pPr>
        <w:pStyle w:val="ConsPlusNormal"/>
        <w:ind w:firstLine="540"/>
        <w:jc w:val="both"/>
      </w:pPr>
      <w:r>
        <w:t>3.3. Отчет о реализации проекта ТОС рассматривается Министерством в течение 10 рабочих дней со дня его поступления.</w:t>
      </w:r>
    </w:p>
    <w:p w:rsidR="00A16E33" w:rsidRDefault="00A16E33">
      <w:pPr>
        <w:pStyle w:val="ConsPlusNormal"/>
        <w:ind w:firstLine="540"/>
        <w:jc w:val="both"/>
      </w:pPr>
      <w:r>
        <w:t>В случае несоответствия отчета о реализации проекта ТОС установленной форме Министерство возвращает его на доработку в течение 12 рабочих дней с момента поступления в Министерство.</w:t>
      </w:r>
    </w:p>
    <w:p w:rsidR="00A16E33" w:rsidRDefault="00A16E33">
      <w:pPr>
        <w:pStyle w:val="ConsPlusNormal"/>
        <w:ind w:firstLine="540"/>
        <w:jc w:val="both"/>
      </w:pPr>
      <w:r>
        <w:t>Повторное рассмотрение отчета о реализации проекта ТОС после его доработки осуществляется Министерством в течение 10 рабочих дней со дня его поступления.</w:t>
      </w:r>
    </w:p>
    <w:p w:rsidR="00A16E33" w:rsidRDefault="00A16E33">
      <w:pPr>
        <w:pStyle w:val="ConsPlusNormal"/>
        <w:ind w:firstLine="540"/>
        <w:jc w:val="both"/>
      </w:pPr>
      <w:r>
        <w:t xml:space="preserve">3.4. Министерство в течение 10 рабочих дней со дня получения отчета об использовании субсидий, указанного в </w:t>
      </w:r>
      <w:hyperlink w:anchor="P95" w:history="1">
        <w:r>
          <w:rPr>
            <w:color w:val="0000FF"/>
          </w:rPr>
          <w:t>абзаце втором пункта 3.1</w:t>
        </w:r>
      </w:hyperlink>
      <w:r>
        <w:t xml:space="preserve"> настоящего Порядка, направляет администратору доходов средств бюджета муниципального образования уведомление по расчетам между бюджетами для отражения в доходной части бюджета муниципального образования произведенных расходов, источником финансового обеспечения которых является субсидия.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r>
        <w:t>IV. Контроль расходования и возврат субсидий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ind w:firstLine="540"/>
        <w:jc w:val="both"/>
      </w:pPr>
      <w:r>
        <w:t>4.1. Контроль за соблюдением муниципальными образованиями условий, целей и порядка, установленных при предоставлении субсидий, осуществляет Министерство.</w:t>
      </w:r>
    </w:p>
    <w:p w:rsidR="00A16E33" w:rsidRDefault="00A16E33">
      <w:pPr>
        <w:pStyle w:val="ConsPlusNormal"/>
        <w:ind w:firstLine="540"/>
        <w:jc w:val="both"/>
      </w:pPr>
      <w:r>
        <w:t>4.2. Контроль за расходованием субсидий осуществляется в соответствии с бюджетным законодательством.</w:t>
      </w:r>
    </w:p>
    <w:p w:rsidR="00A16E33" w:rsidRDefault="00A16E33">
      <w:pPr>
        <w:pStyle w:val="ConsPlusNormal"/>
        <w:ind w:firstLine="540"/>
        <w:jc w:val="both"/>
      </w:pPr>
      <w:r>
        <w:t xml:space="preserve">4.3. Нецелевое использование субсидий и (или) нарушение условий предоставления (расходования) субсидий, установленных настоящим Порядком и (или) Соглашением, влекут применение бюджетных мер принуждения в порядке, установленном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16E33" w:rsidRDefault="00A16E33">
      <w:pPr>
        <w:pStyle w:val="ConsPlusNormal"/>
        <w:ind w:firstLine="540"/>
        <w:jc w:val="both"/>
      </w:pPr>
      <w:r>
        <w:t>4.4. Остаток не использованных в текущем финансовом году субсидий подлежит возврату в бюджет Пермского края в сроки, установленные бюджетным законодательством.</w:t>
      </w:r>
    </w:p>
    <w:p w:rsidR="00A16E33" w:rsidRDefault="00A16E33">
      <w:pPr>
        <w:pStyle w:val="ConsPlusNormal"/>
        <w:ind w:firstLine="540"/>
        <w:jc w:val="both"/>
      </w:pPr>
      <w:r>
        <w:t>4.5. В случае если неиспользованные остатки субсидии не перечислены муниципальным образованием в бюджет Пермского края, эти средства подлежат взысканию в бюджет Пермского края в порядке, установленном законодательством.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right"/>
      </w:pPr>
      <w:r>
        <w:t>Приложение 1</w:t>
      </w:r>
    </w:p>
    <w:p w:rsidR="00A16E33" w:rsidRDefault="00A16E33">
      <w:pPr>
        <w:pStyle w:val="ConsPlusNormal"/>
        <w:jc w:val="right"/>
      </w:pPr>
      <w:r>
        <w:t>к Порядку</w:t>
      </w:r>
    </w:p>
    <w:p w:rsidR="00A16E33" w:rsidRDefault="00A16E33">
      <w:pPr>
        <w:pStyle w:val="ConsPlusNormal"/>
        <w:jc w:val="right"/>
      </w:pPr>
      <w:r>
        <w:t>предоставления субсидий</w:t>
      </w:r>
    </w:p>
    <w:p w:rsidR="00A16E33" w:rsidRDefault="00A16E33">
      <w:pPr>
        <w:pStyle w:val="ConsPlusNormal"/>
        <w:jc w:val="right"/>
      </w:pPr>
      <w:r>
        <w:t>из бюджета Пермского края</w:t>
      </w:r>
    </w:p>
    <w:p w:rsidR="00A16E33" w:rsidRDefault="00A16E33">
      <w:pPr>
        <w:pStyle w:val="ConsPlusNormal"/>
        <w:jc w:val="right"/>
      </w:pPr>
      <w:r>
        <w:t>бюджетам муниципальных</w:t>
      </w:r>
    </w:p>
    <w:p w:rsidR="00A16E33" w:rsidRDefault="00A16E33">
      <w:pPr>
        <w:pStyle w:val="ConsPlusNormal"/>
        <w:jc w:val="right"/>
      </w:pPr>
      <w:r>
        <w:t>образований Пермского края</w:t>
      </w:r>
    </w:p>
    <w:p w:rsidR="00A16E33" w:rsidRDefault="00A16E33">
      <w:pPr>
        <w:pStyle w:val="ConsPlusNormal"/>
        <w:jc w:val="right"/>
      </w:pPr>
      <w:r>
        <w:t>на софинансирование мероприятий</w:t>
      </w:r>
    </w:p>
    <w:p w:rsidR="00A16E33" w:rsidRDefault="00A16E33">
      <w:pPr>
        <w:pStyle w:val="ConsPlusNormal"/>
        <w:jc w:val="right"/>
      </w:pPr>
      <w:r>
        <w:t>по реализации социально значимых</w:t>
      </w:r>
    </w:p>
    <w:p w:rsidR="00A16E33" w:rsidRDefault="00A16E33">
      <w:pPr>
        <w:pStyle w:val="ConsPlusNormal"/>
        <w:jc w:val="right"/>
      </w:pPr>
      <w:r>
        <w:t>проектов территориального</w:t>
      </w:r>
    </w:p>
    <w:p w:rsidR="00A16E33" w:rsidRDefault="00A16E33">
      <w:pPr>
        <w:pStyle w:val="ConsPlusNormal"/>
        <w:jc w:val="right"/>
      </w:pPr>
      <w:r>
        <w:t>общественного самоуправления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bookmarkStart w:id="7" w:name="P130"/>
      <w:bookmarkEnd w:id="7"/>
      <w:r>
        <w:t>ПОЛОЖЕНИЕ</w:t>
      </w:r>
    </w:p>
    <w:p w:rsidR="00A16E33" w:rsidRDefault="00A16E33">
      <w:pPr>
        <w:pStyle w:val="ConsPlusNormal"/>
        <w:jc w:val="center"/>
      </w:pPr>
      <w:r>
        <w:t>о конкурсе проектов территориального общественного</w:t>
      </w:r>
    </w:p>
    <w:p w:rsidR="00A16E33" w:rsidRDefault="00A16E33">
      <w:pPr>
        <w:pStyle w:val="ConsPlusNormal"/>
        <w:jc w:val="center"/>
      </w:pPr>
      <w:r>
        <w:t>самоуправления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r>
        <w:t>I. Общие положения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ind w:firstLine="540"/>
        <w:jc w:val="both"/>
      </w:pPr>
      <w:r>
        <w:t>1.1. Настоящее Положение определяет порядок проведения конкурса проектов территориального общественного самоуправления (далее соответственно - Конкурс, ТОС), его цели и задачи, порядок организации и проведения Конкурса.</w:t>
      </w:r>
    </w:p>
    <w:p w:rsidR="00A16E33" w:rsidRDefault="00A16E33">
      <w:pPr>
        <w:pStyle w:val="ConsPlusNormal"/>
        <w:ind w:firstLine="540"/>
        <w:jc w:val="both"/>
      </w:pPr>
      <w:r>
        <w:t xml:space="preserve">1.2. Конкурс проводится в рамках реализации мероприятия подпрограммы "Развитие общественного самоуправления"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Пермского края "Региональная политика и развитие территорий", утвержденной Постановлением Правительства Пермского края от 1 октября 2013 г. N 1305-п, по предоставлению субсидии на софинансирование мероприятий по реализации социально значимых проектов ТОС.</w:t>
      </w:r>
    </w:p>
    <w:p w:rsidR="00A16E33" w:rsidRDefault="00A16E33">
      <w:pPr>
        <w:pStyle w:val="ConsPlusNormal"/>
        <w:ind w:firstLine="540"/>
        <w:jc w:val="both"/>
      </w:pPr>
      <w:r>
        <w:t>1.3. Организатором Конкурса является Министерство территориального развития Пермского края (далее - Министерство).</w:t>
      </w:r>
    </w:p>
    <w:p w:rsidR="00A16E33" w:rsidRDefault="00A16E33">
      <w:pPr>
        <w:pStyle w:val="ConsPlusNormal"/>
        <w:ind w:firstLine="540"/>
        <w:jc w:val="both"/>
      </w:pPr>
      <w:r>
        <w:t>1.4. Участниками Конкурса являются муниципальные районы и городские округа Пермского края (далее - муниципальные образования).</w:t>
      </w:r>
    </w:p>
    <w:p w:rsidR="00A16E33" w:rsidRDefault="00A16E33">
      <w:pPr>
        <w:pStyle w:val="ConsPlusNormal"/>
        <w:ind w:firstLine="540"/>
        <w:jc w:val="both"/>
      </w:pPr>
      <w:r>
        <w:t>1.5. Целью Конкурса является определение муниципальных образований Пермского края, бюджетам которых будут предоставлены субсидии из бюджета Пермского края на софинансирование мероприятий по реализации проектов ТОС.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r>
        <w:t>II. Порядок организации и проведения Конкурса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ind w:firstLine="540"/>
        <w:jc w:val="both"/>
      </w:pPr>
      <w:r>
        <w:t>2.1. Для организации и проведения Конкурса Министерство:</w:t>
      </w:r>
    </w:p>
    <w:p w:rsidR="00A16E33" w:rsidRDefault="00A16E33">
      <w:pPr>
        <w:pStyle w:val="ConsPlusNormal"/>
        <w:ind w:firstLine="540"/>
        <w:jc w:val="both"/>
      </w:pPr>
      <w:r>
        <w:t>2.1.1. определяет дату проведения Конкурса;</w:t>
      </w:r>
    </w:p>
    <w:p w:rsidR="00A16E33" w:rsidRDefault="00A16E33">
      <w:pPr>
        <w:pStyle w:val="ConsPlusNormal"/>
        <w:ind w:firstLine="540"/>
        <w:jc w:val="both"/>
      </w:pPr>
      <w:r>
        <w:t>2.1.2. не позднее 1 июля текущего года готовит извещение о проведении Конкурса, дате начала и окончания приема заявок (проектов) на участие в Конкурсе (далее - заявка (проект) и направляет по средствам интегрированной системы электронного документооборота, архива и управления потоками работ Пермского края (ИСЭД ПК) в адрес всех муниципальных районов и городских округов Пермского края, а также не позднее вышеуказанной даты размещает соответствующее сообщение в информационно-телекоммуникационной сети "Интернет" на официальном сайте Министерства. Прием заявок (проектов) осуществляется не менее 30 календарных дней с момента размещения сообщения о проведении Конкурса в информационно-телекоммуникационной сети "Интернет" на официальном сайте Министерства;</w:t>
      </w:r>
    </w:p>
    <w:p w:rsidR="00A16E33" w:rsidRDefault="00A16E33">
      <w:pPr>
        <w:pStyle w:val="ConsPlusNormal"/>
        <w:ind w:firstLine="540"/>
        <w:jc w:val="both"/>
      </w:pPr>
      <w:r>
        <w:t>2.1.3. обеспечивает прием, учет и хранение поступивших от муниципальных образований заявок (проектов);</w:t>
      </w:r>
    </w:p>
    <w:p w:rsidR="00A16E33" w:rsidRDefault="00A16E33">
      <w:pPr>
        <w:pStyle w:val="ConsPlusNormal"/>
        <w:ind w:firstLine="540"/>
        <w:jc w:val="both"/>
      </w:pPr>
      <w:r>
        <w:t>2.1.4. осуществляет техническое обеспечение деятельности конкурсной комиссии;</w:t>
      </w:r>
    </w:p>
    <w:p w:rsidR="00A16E33" w:rsidRDefault="00A16E33">
      <w:pPr>
        <w:pStyle w:val="ConsPlusNormal"/>
        <w:ind w:firstLine="540"/>
        <w:jc w:val="both"/>
      </w:pPr>
      <w:r>
        <w:t>2.1.5. организует заседание конкурсной комиссии;</w:t>
      </w:r>
    </w:p>
    <w:p w:rsidR="00A16E33" w:rsidRDefault="00A16E33">
      <w:pPr>
        <w:pStyle w:val="ConsPlusNormal"/>
        <w:ind w:firstLine="540"/>
        <w:jc w:val="both"/>
      </w:pPr>
      <w:r>
        <w:t>2.1.6. доводит до сведения участников Конкурса его результаты.</w:t>
      </w:r>
    </w:p>
    <w:p w:rsidR="00A16E33" w:rsidRDefault="00A16E33">
      <w:pPr>
        <w:pStyle w:val="ConsPlusNormal"/>
        <w:ind w:firstLine="540"/>
        <w:jc w:val="both"/>
      </w:pPr>
      <w:bookmarkStart w:id="8" w:name="P151"/>
      <w:bookmarkEnd w:id="8"/>
      <w:r>
        <w:t>2.2. Для участия в Конкурсе участники Конкурса направляют в Министерство в срок, указанный в извещении, следующие документы:</w:t>
      </w:r>
    </w:p>
    <w:p w:rsidR="00A16E33" w:rsidRDefault="00A16E33">
      <w:pPr>
        <w:pStyle w:val="ConsPlusNormal"/>
        <w:ind w:firstLine="540"/>
        <w:jc w:val="both"/>
      </w:pPr>
      <w:hyperlink w:anchor="P192" w:history="1">
        <w:r>
          <w:rPr>
            <w:color w:val="0000FF"/>
          </w:rPr>
          <w:t>заявку</w:t>
        </w:r>
      </w:hyperlink>
      <w:r>
        <w:t xml:space="preserve"> (проект) по форме согласно приложению 1 к настоящему Положению;</w:t>
      </w:r>
    </w:p>
    <w:p w:rsidR="00A16E33" w:rsidRDefault="00A16E33">
      <w:pPr>
        <w:pStyle w:val="ConsPlusNormal"/>
        <w:ind w:firstLine="540"/>
        <w:jc w:val="both"/>
      </w:pPr>
      <w:r>
        <w:t>выписку из решения представительного органа местного самоуправления городского округа или городского/сельского поселения о бюджете соответствующего городского округа или городского/сельского поселения, подтверждающую предусмотренные средства местного бюджета на реализацию проекта ТОС;</w:t>
      </w:r>
    </w:p>
    <w:p w:rsidR="00A16E33" w:rsidRDefault="00A16E33">
      <w:pPr>
        <w:pStyle w:val="ConsPlusNormal"/>
        <w:ind w:firstLine="540"/>
        <w:jc w:val="both"/>
      </w:pPr>
      <w:r>
        <w:t>документы, подтверждающие обязательства по финансовому обеспечению проекта ТОС со стороны ТОС, юридического лица, физического лица, индивидуального предпринимателя, при их участии, в виде гарантийных писем;</w:t>
      </w:r>
    </w:p>
    <w:p w:rsidR="00A16E33" w:rsidRDefault="00A16E33">
      <w:pPr>
        <w:pStyle w:val="ConsPlusNormal"/>
        <w:ind w:firstLine="540"/>
        <w:jc w:val="both"/>
      </w:pPr>
      <w:r>
        <w:t>документы, удостоверяющие право муниципальной собственности на объект(ы), где будут проводиться работы в рамках проекта ТОС;</w:t>
      </w:r>
    </w:p>
    <w:p w:rsidR="00A16E33" w:rsidRDefault="00A16E33">
      <w:pPr>
        <w:pStyle w:val="ConsPlusNormal"/>
        <w:ind w:firstLine="540"/>
        <w:jc w:val="both"/>
      </w:pPr>
      <w:r>
        <w:t>опись представленных документов.</w:t>
      </w:r>
    </w:p>
    <w:p w:rsidR="00A16E33" w:rsidRDefault="00A16E33">
      <w:pPr>
        <w:pStyle w:val="ConsPlusNormal"/>
        <w:ind w:firstLine="540"/>
        <w:jc w:val="both"/>
      </w:pPr>
      <w:bookmarkStart w:id="9" w:name="P157"/>
      <w:bookmarkEnd w:id="9"/>
      <w:r>
        <w:t xml:space="preserve">2.3. Заявка (проект) и прилагаемые к ней документы, указанные в </w:t>
      </w:r>
      <w:hyperlink w:anchor="P151" w:history="1">
        <w:r>
          <w:rPr>
            <w:color w:val="0000FF"/>
          </w:rPr>
          <w:t>пункте 2.2</w:t>
        </w:r>
      </w:hyperlink>
      <w:r>
        <w:t xml:space="preserve"> настоящего Положения, предоставляются на каждый проект ТОС.</w:t>
      </w:r>
    </w:p>
    <w:p w:rsidR="00A16E33" w:rsidRDefault="00A16E33">
      <w:pPr>
        <w:pStyle w:val="ConsPlusNormal"/>
        <w:ind w:firstLine="540"/>
        <w:jc w:val="both"/>
      </w:pPr>
      <w:bookmarkStart w:id="10" w:name="P158"/>
      <w:bookmarkEnd w:id="10"/>
      <w:r>
        <w:t>2.4. Для участия в Конкурсе муниципальные образования представляют: не более двух заявок (проектов) от городских округов; не более пяти заявок (проектов) от муниципальных районов.</w:t>
      </w:r>
    </w:p>
    <w:p w:rsidR="00A16E33" w:rsidRDefault="00A16E33">
      <w:pPr>
        <w:pStyle w:val="ConsPlusNormal"/>
        <w:ind w:firstLine="540"/>
        <w:jc w:val="both"/>
      </w:pPr>
      <w:r>
        <w:t>2.5. Муниципальные образования не менее чем за 5 дней до даты проведения Конкурса имеют право отозвать свою заявку (проект) и отказаться от участия в Конкурсе, сообщив об этом в письменном виде организатору Конкурса.</w:t>
      </w:r>
    </w:p>
    <w:p w:rsidR="00A16E33" w:rsidRDefault="00A16E33">
      <w:pPr>
        <w:pStyle w:val="ConsPlusNormal"/>
        <w:ind w:firstLine="540"/>
        <w:jc w:val="both"/>
      </w:pPr>
      <w:r>
        <w:t>2.6. Представленная в Министерство заявка (проект) для участия в Конкурсе подлежит регистрации в журнале заявок под порядковым номером с указанием даты и точного времени ее представления (часы и минуты). На копии описи представленных документов делается отметка о дате и времени представления заявки (проекта) для участия в Конкурсе с указанием номера такой заявки.</w:t>
      </w:r>
    </w:p>
    <w:p w:rsidR="00A16E33" w:rsidRDefault="00A16E33">
      <w:pPr>
        <w:pStyle w:val="ConsPlusNormal"/>
        <w:ind w:firstLine="540"/>
        <w:jc w:val="both"/>
      </w:pPr>
      <w:r>
        <w:t xml:space="preserve">2.7. В случае если заявка (проект) представлена с нарушением требований, установленных </w:t>
      </w:r>
      <w:hyperlink w:anchor="P151" w:history="1">
        <w:r>
          <w:rPr>
            <w:color w:val="0000FF"/>
          </w:rPr>
          <w:t>пунктами 2.2</w:t>
        </w:r>
      </w:hyperlink>
      <w:r>
        <w:t xml:space="preserve">, </w:t>
      </w:r>
      <w:hyperlink w:anchor="P157" w:history="1">
        <w:r>
          <w:rPr>
            <w:color w:val="0000FF"/>
          </w:rPr>
          <w:t>2.3</w:t>
        </w:r>
      </w:hyperlink>
      <w:r>
        <w:t xml:space="preserve">, </w:t>
      </w:r>
      <w:hyperlink w:anchor="P158" w:history="1">
        <w:r>
          <w:rPr>
            <w:color w:val="0000FF"/>
          </w:rPr>
          <w:t>2.4</w:t>
        </w:r>
      </w:hyperlink>
      <w:r>
        <w:t xml:space="preserve"> настоящего Положения, участник к участию в Конкурсе не допускается, при этом Министерство направляет мотивированное уведомление в течение 10 рабочих дней после даты окончания приема заявок (проектов) и возвращает поданные заявки (проекты) и прилагаемые документы.</w:t>
      </w:r>
    </w:p>
    <w:p w:rsidR="00A16E33" w:rsidRDefault="00A16E33">
      <w:pPr>
        <w:pStyle w:val="ConsPlusNormal"/>
        <w:ind w:firstLine="540"/>
        <w:jc w:val="both"/>
      </w:pPr>
      <w:r>
        <w:t>2.8. Заявки (проекты), представленные после окончания даты их приема, указанной в извещении о проведении Конкурса, не принимаются и возвращаются участникам Конкурса.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r>
        <w:t>III. Порядок работы конкурсной комиссии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ind w:firstLine="540"/>
        <w:jc w:val="both"/>
      </w:pPr>
      <w:r>
        <w:t>3.1. Конкурсная комиссия:</w:t>
      </w:r>
    </w:p>
    <w:p w:rsidR="00A16E33" w:rsidRDefault="00A16E33">
      <w:pPr>
        <w:pStyle w:val="ConsPlusNormal"/>
        <w:ind w:firstLine="540"/>
        <w:jc w:val="both"/>
      </w:pPr>
      <w:r>
        <w:t>3.1.1. рассматривает и оценивает заявки (проекты) и документы участников Конкурса;</w:t>
      </w:r>
    </w:p>
    <w:p w:rsidR="00A16E33" w:rsidRDefault="00A16E33">
      <w:pPr>
        <w:pStyle w:val="ConsPlusNormal"/>
        <w:ind w:firstLine="540"/>
        <w:jc w:val="both"/>
      </w:pPr>
      <w:r>
        <w:t>3.1.2. принимает решение о результатах Конкурса;</w:t>
      </w:r>
    </w:p>
    <w:p w:rsidR="00A16E33" w:rsidRDefault="00A16E33">
      <w:pPr>
        <w:pStyle w:val="ConsPlusNormal"/>
        <w:ind w:firstLine="540"/>
        <w:jc w:val="both"/>
      </w:pPr>
      <w:r>
        <w:t>3.1.3. формирует перечень проектов ТОС, прошедших Конкурс.</w:t>
      </w:r>
    </w:p>
    <w:p w:rsidR="00A16E33" w:rsidRDefault="00A16E33">
      <w:pPr>
        <w:pStyle w:val="ConsPlusNormal"/>
        <w:ind w:firstLine="540"/>
        <w:jc w:val="both"/>
      </w:pPr>
      <w:r>
        <w:t>3.2. Конкурсная комиссия вправе принимать решения, если на заседании присутствует не менее половины от утвержденного состава членов конкурсной комиссии.</w:t>
      </w:r>
    </w:p>
    <w:p w:rsidR="00A16E33" w:rsidRDefault="00A16E33">
      <w:pPr>
        <w:pStyle w:val="ConsPlusNormal"/>
        <w:ind w:firstLine="540"/>
        <w:jc w:val="both"/>
      </w:pPr>
      <w:r>
        <w:t>3.3. При отсутствии председателя конкурсной комиссии на заседании принимает решение и подписывает протокол заместитель председателя конкурсной комиссии. Заместитель председателя конкурсной комиссии избирается на заседании конкурсной комиссии путем открытого голосования.</w:t>
      </w:r>
    </w:p>
    <w:p w:rsidR="00A16E33" w:rsidRDefault="00A16E33">
      <w:pPr>
        <w:pStyle w:val="ConsPlusNormal"/>
        <w:ind w:firstLine="540"/>
        <w:jc w:val="both"/>
      </w:pPr>
      <w:r>
        <w:t>3.4. Решение конкурсной комиссии о проектах, прошедших Конкурс, принимается простым большинством голосов членов Комиссии, принявших участие в заседании, путем открытого голосования. В случае равенства голосов решающим является голос председательствующего.</w:t>
      </w:r>
    </w:p>
    <w:p w:rsidR="00A16E33" w:rsidRDefault="00A16E33">
      <w:pPr>
        <w:pStyle w:val="ConsPlusNormal"/>
        <w:ind w:firstLine="540"/>
        <w:jc w:val="both"/>
      </w:pPr>
      <w:r>
        <w:t>3.5. Протокол заседания конкурсной комиссии, где выносится решение о проектах ТОС, прошедших Конкурс, оформляется в течение 5 рабочих дней со дня заседания конкурсной комиссии, подписывается председателем конкурсной комиссии.</w:t>
      </w:r>
    </w:p>
    <w:p w:rsidR="00A16E33" w:rsidRDefault="00A16E33">
      <w:pPr>
        <w:pStyle w:val="ConsPlusNormal"/>
        <w:ind w:firstLine="540"/>
        <w:jc w:val="both"/>
      </w:pPr>
      <w:r>
        <w:t>3.6. В протоколе указываются:</w:t>
      </w:r>
    </w:p>
    <w:p w:rsidR="00A16E33" w:rsidRDefault="00A16E33">
      <w:pPr>
        <w:pStyle w:val="ConsPlusNormal"/>
        <w:ind w:firstLine="540"/>
        <w:jc w:val="both"/>
      </w:pPr>
      <w:r>
        <w:t>3.6.1. лица, принявшие участие в заседании конкурсной комиссии;</w:t>
      </w:r>
    </w:p>
    <w:p w:rsidR="00A16E33" w:rsidRDefault="00A16E33">
      <w:pPr>
        <w:pStyle w:val="ConsPlusNormal"/>
        <w:ind w:firstLine="540"/>
        <w:jc w:val="both"/>
      </w:pPr>
      <w:r>
        <w:t>3.6.2. реестр участников Конкурса;</w:t>
      </w:r>
    </w:p>
    <w:p w:rsidR="00A16E33" w:rsidRDefault="00A16E33">
      <w:pPr>
        <w:pStyle w:val="ConsPlusNormal"/>
        <w:ind w:firstLine="540"/>
        <w:jc w:val="both"/>
      </w:pPr>
      <w:r>
        <w:t>3.6.3. информация об оценках заявок участников Конкурса.</w:t>
      </w:r>
    </w:p>
    <w:p w:rsidR="00A16E33" w:rsidRDefault="00A16E33">
      <w:pPr>
        <w:pStyle w:val="ConsPlusNormal"/>
        <w:ind w:firstLine="540"/>
        <w:jc w:val="both"/>
      </w:pPr>
      <w:r>
        <w:t>3.7. Проектами ТОС, прошедшими Конкурс, считаются проекты, набравшие по результатам итоговой оценки наибольшее количество баллов и сумма субсидий которых не превышает пределов утвержденных объемов, предусмотренных законом Пермского края о бюджете Пермского края на соответствующий финансовый год.</w:t>
      </w:r>
    </w:p>
    <w:p w:rsidR="00A16E33" w:rsidRDefault="00A16E33">
      <w:pPr>
        <w:pStyle w:val="ConsPlusNormal"/>
        <w:ind w:firstLine="540"/>
        <w:jc w:val="both"/>
      </w:pPr>
      <w:r>
        <w:t>3.8. В случае если по результатам оценки на одно призовое место претендуют несколько проектов ТОС, набравших одинаковое количество баллов, преимущество имеет заявка, дата и время регистрации которой имеет более ранний срок.</w:t>
      </w:r>
    </w:p>
    <w:p w:rsidR="00A16E33" w:rsidRDefault="00A16E33">
      <w:pPr>
        <w:pStyle w:val="ConsPlusNormal"/>
        <w:ind w:firstLine="540"/>
        <w:jc w:val="both"/>
      </w:pPr>
      <w:r>
        <w:t xml:space="preserve">Конкурсная комиссия осуществляет рассмотрение и оценку проектов ТОС в соответствии с </w:t>
      </w:r>
      <w:hyperlink w:anchor="P351" w:history="1">
        <w:r>
          <w:rPr>
            <w:color w:val="0000FF"/>
          </w:rPr>
          <w:t>критериями</w:t>
        </w:r>
      </w:hyperlink>
      <w:r>
        <w:t xml:space="preserve"> оценки проектов ТОС, установленными приложением 2 к настоящему Положению.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right"/>
      </w:pPr>
      <w:r>
        <w:t>Приложение 1</w:t>
      </w:r>
    </w:p>
    <w:p w:rsidR="00A16E33" w:rsidRDefault="00A16E33">
      <w:pPr>
        <w:pStyle w:val="ConsPlusNormal"/>
        <w:jc w:val="right"/>
      </w:pPr>
      <w:r>
        <w:t>к Положению</w:t>
      </w:r>
    </w:p>
    <w:p w:rsidR="00A16E33" w:rsidRDefault="00A16E33">
      <w:pPr>
        <w:pStyle w:val="ConsPlusNormal"/>
        <w:jc w:val="right"/>
      </w:pPr>
      <w:r>
        <w:t>о конкурсе проектов</w:t>
      </w:r>
    </w:p>
    <w:p w:rsidR="00A16E33" w:rsidRDefault="00A16E33">
      <w:pPr>
        <w:pStyle w:val="ConsPlusNormal"/>
        <w:jc w:val="right"/>
      </w:pPr>
      <w:r>
        <w:t>территориального общественного</w:t>
      </w:r>
    </w:p>
    <w:p w:rsidR="00A16E33" w:rsidRDefault="00A16E33">
      <w:pPr>
        <w:pStyle w:val="ConsPlusNormal"/>
        <w:jc w:val="right"/>
      </w:pPr>
      <w:r>
        <w:t>самоуправления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nformat"/>
        <w:jc w:val="both"/>
      </w:pPr>
      <w:bookmarkStart w:id="11" w:name="P192"/>
      <w:bookmarkEnd w:id="11"/>
      <w:r>
        <w:t xml:space="preserve">                              ЗАЯВКА (проект)</w:t>
      </w:r>
    </w:p>
    <w:p w:rsidR="00A16E33" w:rsidRDefault="00A16E33">
      <w:pPr>
        <w:pStyle w:val="ConsPlusNonformat"/>
        <w:jc w:val="both"/>
      </w:pPr>
      <w:r>
        <w:t xml:space="preserve">                    на участие в Конкурсе проектов ТОС</w:t>
      </w:r>
    </w:p>
    <w:p w:rsidR="00A16E33" w:rsidRDefault="00A16E33">
      <w:pPr>
        <w:pStyle w:val="ConsPlusNonformat"/>
        <w:jc w:val="both"/>
      </w:pPr>
      <w:r>
        <w:t>от 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A16E33" w:rsidRDefault="00A16E33">
      <w:pPr>
        <w:pStyle w:val="ConsPlusNonformat"/>
        <w:jc w:val="both"/>
      </w:pPr>
    </w:p>
    <w:p w:rsidR="00A16E33" w:rsidRDefault="00A16E33">
      <w:pPr>
        <w:pStyle w:val="ConsPlusNonformat"/>
        <w:jc w:val="both"/>
      </w:pPr>
      <w:r>
        <w:t>1. Название проекта: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>2. Место реализации проекта:</w:t>
      </w:r>
    </w:p>
    <w:p w:rsidR="00A16E33" w:rsidRDefault="00A16E33">
      <w:pPr>
        <w:pStyle w:val="ConsPlusNonformat"/>
        <w:jc w:val="both"/>
      </w:pPr>
      <w:r>
        <w:t>2.1. Населенный пункт: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>2.2. Поселение: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>2.3. Городской округ: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>3. Наименование ТОС: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>руководитель ТОС: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 xml:space="preserve">                               (полное ФИО)</w:t>
      </w:r>
    </w:p>
    <w:p w:rsidR="00A16E33" w:rsidRDefault="00A16E33">
      <w:pPr>
        <w:pStyle w:val="ConsPlusNonformat"/>
        <w:jc w:val="both"/>
      </w:pPr>
      <w:r>
        <w:t>контактный телефон: _____________________________ e-mail __________________</w:t>
      </w:r>
    </w:p>
    <w:p w:rsidR="00A16E33" w:rsidRDefault="00A16E33">
      <w:pPr>
        <w:pStyle w:val="ConsPlusNonformat"/>
        <w:jc w:val="both"/>
      </w:pPr>
      <w:r>
        <w:t>4. Описание проекта:</w:t>
      </w:r>
    </w:p>
    <w:p w:rsidR="00A16E33" w:rsidRDefault="00A16E33">
      <w:pPr>
        <w:pStyle w:val="ConsPlusNonformat"/>
        <w:jc w:val="both"/>
      </w:pPr>
      <w:r>
        <w:t>4.1. Наименование проекта: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>4.2. Цель и задачи проекта: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>4.3. Описание проблемы, на решение которой направлен проект: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>(опишите суть проблемы, ее негативные социально-экономические последствия,</w:t>
      </w:r>
    </w:p>
    <w:p w:rsidR="00A16E33" w:rsidRDefault="00A16E33">
      <w:pPr>
        <w:pStyle w:val="ConsPlusNonformat"/>
        <w:jc w:val="both"/>
      </w:pPr>
      <w:r>
        <w:t xml:space="preserve">                   степень неотложности решения и т.д.)</w:t>
      </w:r>
    </w:p>
    <w:p w:rsidR="00A16E33" w:rsidRDefault="00A16E33">
      <w:pPr>
        <w:pStyle w:val="ConsPlusNonformat"/>
        <w:jc w:val="both"/>
      </w:pPr>
      <w:r>
        <w:t>4.4. Мероприятия по решению проблемы: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>(опишите, что конкретно и каким способом планируется выполнить в рамках</w:t>
      </w:r>
    </w:p>
    <w:p w:rsidR="00A16E33" w:rsidRDefault="00A16E33">
      <w:pPr>
        <w:pStyle w:val="ConsPlusNonformat"/>
        <w:jc w:val="both"/>
      </w:pPr>
      <w:r>
        <w:t xml:space="preserve">                                 проекта)</w:t>
      </w:r>
    </w:p>
    <w:p w:rsidR="00A16E33" w:rsidRDefault="00A16E33">
      <w:pPr>
        <w:pStyle w:val="ConsPlusNonformat"/>
        <w:jc w:val="both"/>
      </w:pPr>
      <w:r>
        <w:t>4.5. Ожидаемые результаты: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>(опишите конкретно, как изменится ситуация в поселении после реализации</w:t>
      </w:r>
    </w:p>
    <w:p w:rsidR="00A16E33" w:rsidRDefault="00A16E33">
      <w:pPr>
        <w:pStyle w:val="ConsPlusNonformat"/>
        <w:jc w:val="both"/>
      </w:pPr>
      <w:r>
        <w:t xml:space="preserve">                                 проекта)</w:t>
      </w:r>
    </w:p>
    <w:p w:rsidR="00A16E33" w:rsidRDefault="00A16E33">
      <w:pPr>
        <w:pStyle w:val="ConsPlusNonformat"/>
        <w:jc w:val="both"/>
      </w:pPr>
    </w:p>
    <w:p w:rsidR="00A16E33" w:rsidRDefault="00A16E33">
      <w:pPr>
        <w:pStyle w:val="ConsPlusNonformat"/>
        <w:jc w:val="both"/>
      </w:pPr>
      <w:r>
        <w:t>5. Благополучатели:</w:t>
      </w:r>
    </w:p>
    <w:p w:rsidR="00A16E33" w:rsidRDefault="00A16E33">
      <w:pPr>
        <w:pStyle w:val="ConsPlusNonformat"/>
        <w:jc w:val="both"/>
      </w:pPr>
      <w:r>
        <w:t>5.1. Кто получит пользу от реализации проекта: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>(опишите все группы населения, которые получат пользу от реализации</w:t>
      </w:r>
    </w:p>
    <w:p w:rsidR="00A16E33" w:rsidRDefault="00A16E33">
      <w:pPr>
        <w:pStyle w:val="ConsPlusNonformat"/>
        <w:jc w:val="both"/>
      </w:pPr>
      <w:r>
        <w:t xml:space="preserve">                      проекта; укажите их количество)</w:t>
      </w:r>
    </w:p>
    <w:p w:rsidR="00A16E33" w:rsidRDefault="00A16E33">
      <w:pPr>
        <w:pStyle w:val="ConsPlusNonformat"/>
        <w:jc w:val="both"/>
      </w:pPr>
      <w:r>
        <w:t>6. Участие населения в проекте ТОС: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>(опишите степень участия населения в идентификации проблемы,</w:t>
      </w:r>
    </w:p>
    <w:p w:rsidR="00A16E33" w:rsidRDefault="00A16E33">
      <w:pPr>
        <w:pStyle w:val="ConsPlusNonformat"/>
        <w:jc w:val="both"/>
      </w:pPr>
      <w:r>
        <w:t>предварительном обсуждении и подготовке проекта с обязательным приложением</w:t>
      </w:r>
    </w:p>
    <w:p w:rsidR="00A16E33" w:rsidRDefault="00A16E33">
      <w:pPr>
        <w:pStyle w:val="ConsPlusNonformat"/>
        <w:jc w:val="both"/>
      </w:pPr>
      <w:r>
        <w:t xml:space="preserve"> следующего: копий протоколов всех собраний ТОС по данному вопросу, копию</w:t>
      </w:r>
    </w:p>
    <w:p w:rsidR="00A16E33" w:rsidRDefault="00A16E33">
      <w:pPr>
        <w:pStyle w:val="ConsPlusNonformat"/>
        <w:jc w:val="both"/>
      </w:pPr>
      <w:r>
        <w:t xml:space="preserve">  документа с собранными подписями в поддержку проекта ТОС, видео- и (или)</w:t>
      </w:r>
    </w:p>
    <w:p w:rsidR="00A16E33" w:rsidRDefault="00A16E33">
      <w:pPr>
        <w:pStyle w:val="ConsPlusNonformat"/>
        <w:jc w:val="both"/>
      </w:pPr>
      <w:r>
        <w:t xml:space="preserve">  аудиозапись собрания ТОС, опросные листы, анкеты, подомовой обход и пр.</w:t>
      </w:r>
    </w:p>
    <w:p w:rsidR="00A16E33" w:rsidRDefault="00A16E33">
      <w:pPr>
        <w:pStyle w:val="ConsPlusNonformat"/>
        <w:jc w:val="both"/>
      </w:pPr>
      <w:r>
        <w:t xml:space="preserve">                               (при наличии)</w:t>
      </w:r>
    </w:p>
    <w:p w:rsidR="00A16E33" w:rsidRDefault="00A16E33">
      <w:pPr>
        <w:pStyle w:val="ConsPlusNonformat"/>
        <w:jc w:val="both"/>
      </w:pPr>
    </w:p>
    <w:p w:rsidR="00A16E33" w:rsidRDefault="00A16E33">
      <w:pPr>
        <w:pStyle w:val="ConsPlusNonformat"/>
        <w:jc w:val="both"/>
      </w:pPr>
      <w:r>
        <w:t>7. Информирование населения о проекте ТОС: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>(опишите и подтвердите, использовались ли средства массового информирования</w:t>
      </w:r>
    </w:p>
    <w:p w:rsidR="00A16E33" w:rsidRDefault="00A16E33">
      <w:pPr>
        <w:pStyle w:val="ConsPlusNonformat"/>
        <w:jc w:val="both"/>
      </w:pPr>
      <w:r>
        <w:t>населения о проекте ТОС (листовки, объявления, газеты, телевидение,</w:t>
      </w:r>
    </w:p>
    <w:p w:rsidR="00A16E33" w:rsidRDefault="00A16E33">
      <w:pPr>
        <w:pStyle w:val="ConsPlusNonformat"/>
        <w:jc w:val="both"/>
      </w:pPr>
      <w:r>
        <w:t xml:space="preserve">                                 интернет)</w:t>
      </w:r>
    </w:p>
    <w:p w:rsidR="00A16E33" w:rsidRDefault="00A16E33">
      <w:pPr>
        <w:pStyle w:val="ConsPlusNonformat"/>
        <w:jc w:val="both"/>
      </w:pPr>
    </w:p>
    <w:p w:rsidR="00A16E33" w:rsidRDefault="00A16E33">
      <w:pPr>
        <w:pStyle w:val="ConsPlusNonformat"/>
        <w:jc w:val="both"/>
      </w:pPr>
      <w:r>
        <w:t>8. Смета проекта:</w:t>
      </w:r>
    </w:p>
    <w:p w:rsidR="00A16E33" w:rsidRDefault="00A16E33">
      <w:pPr>
        <w:sectPr w:rsidR="00A16E33" w:rsidSect="00F80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E33" w:rsidRDefault="00A16E33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98"/>
        <w:gridCol w:w="1304"/>
        <w:gridCol w:w="1191"/>
        <w:gridCol w:w="1134"/>
        <w:gridCol w:w="737"/>
        <w:gridCol w:w="1644"/>
        <w:gridCol w:w="1417"/>
        <w:gridCol w:w="2098"/>
      </w:tblGrid>
      <w:tr w:rsidR="00A16E33">
        <w:tc>
          <w:tcPr>
            <w:tcW w:w="454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1304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Полная стоимость проекта (руб.)</w:t>
            </w:r>
          </w:p>
        </w:tc>
        <w:tc>
          <w:tcPr>
            <w:tcW w:w="1191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Средства бюджета Пермского края (руб.)</w:t>
            </w:r>
          </w:p>
        </w:tc>
        <w:tc>
          <w:tcPr>
            <w:tcW w:w="1134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Средства местного бюджета (руб.)</w:t>
            </w:r>
          </w:p>
        </w:tc>
        <w:tc>
          <w:tcPr>
            <w:tcW w:w="5896" w:type="dxa"/>
            <w:gridSpan w:val="4"/>
          </w:tcPr>
          <w:p w:rsidR="00A16E33" w:rsidRDefault="00A16E33">
            <w:pPr>
              <w:pStyle w:val="ConsPlusNormal"/>
              <w:jc w:val="center"/>
            </w:pPr>
            <w:r>
              <w:t>Средства населения (руб.)</w:t>
            </w:r>
          </w:p>
        </w:tc>
      </w:tr>
      <w:tr w:rsidR="00A16E33">
        <w:tc>
          <w:tcPr>
            <w:tcW w:w="454" w:type="dxa"/>
            <w:vMerge/>
          </w:tcPr>
          <w:p w:rsidR="00A16E33" w:rsidRDefault="00A16E33"/>
        </w:tc>
        <w:tc>
          <w:tcPr>
            <w:tcW w:w="2098" w:type="dxa"/>
            <w:vMerge/>
          </w:tcPr>
          <w:p w:rsidR="00A16E33" w:rsidRDefault="00A16E33"/>
        </w:tc>
        <w:tc>
          <w:tcPr>
            <w:tcW w:w="1304" w:type="dxa"/>
            <w:vMerge/>
          </w:tcPr>
          <w:p w:rsidR="00A16E33" w:rsidRDefault="00A16E33"/>
        </w:tc>
        <w:tc>
          <w:tcPr>
            <w:tcW w:w="1191" w:type="dxa"/>
            <w:vMerge/>
          </w:tcPr>
          <w:p w:rsidR="00A16E33" w:rsidRDefault="00A16E33"/>
        </w:tc>
        <w:tc>
          <w:tcPr>
            <w:tcW w:w="1134" w:type="dxa"/>
            <w:vMerge/>
          </w:tcPr>
          <w:p w:rsidR="00A16E33" w:rsidRDefault="00A16E33"/>
        </w:tc>
        <w:tc>
          <w:tcPr>
            <w:tcW w:w="737" w:type="dxa"/>
          </w:tcPr>
          <w:p w:rsidR="00A16E33" w:rsidRDefault="00A16E33">
            <w:pPr>
              <w:pStyle w:val="ConsPlusNormal"/>
              <w:jc w:val="center"/>
            </w:pPr>
            <w:r>
              <w:t>ТОС</w:t>
            </w:r>
          </w:p>
        </w:tc>
        <w:tc>
          <w:tcPr>
            <w:tcW w:w="1644" w:type="dxa"/>
          </w:tcPr>
          <w:p w:rsidR="00A16E33" w:rsidRDefault="00A16E33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2098" w:type="dxa"/>
          </w:tcPr>
          <w:p w:rsidR="00A16E33" w:rsidRDefault="00A16E33">
            <w:pPr>
              <w:pStyle w:val="ConsPlusNormal"/>
              <w:jc w:val="center"/>
            </w:pPr>
            <w:r>
              <w:t>Индивидуальные предприниматели</w:t>
            </w:r>
          </w:p>
        </w:tc>
      </w:tr>
      <w:tr w:rsidR="00A16E33">
        <w:tc>
          <w:tcPr>
            <w:tcW w:w="454" w:type="dxa"/>
          </w:tcPr>
          <w:p w:rsidR="00A16E33" w:rsidRDefault="00A16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16E33" w:rsidRDefault="00A16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16E33" w:rsidRDefault="00A1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16E33" w:rsidRDefault="00A16E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16E33" w:rsidRDefault="00A16E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16E33" w:rsidRDefault="00A16E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A16E33" w:rsidRDefault="00A16E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16E33" w:rsidRDefault="00A16E33">
            <w:pPr>
              <w:pStyle w:val="ConsPlusNormal"/>
              <w:jc w:val="center"/>
            </w:pPr>
            <w:r>
              <w:t>9</w:t>
            </w:r>
          </w:p>
        </w:tc>
      </w:tr>
      <w:tr w:rsidR="00A16E33">
        <w:tc>
          <w:tcPr>
            <w:tcW w:w="454" w:type="dxa"/>
          </w:tcPr>
          <w:p w:rsidR="00A16E33" w:rsidRDefault="00A16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16E33" w:rsidRDefault="00A16E33">
            <w:pPr>
              <w:pStyle w:val="ConsPlusNormal"/>
            </w:pPr>
            <w:r>
              <w:t>Ремонтные работы (и/или иные виды работ):</w:t>
            </w:r>
          </w:p>
          <w:p w:rsidR="00A16E33" w:rsidRDefault="00A16E33">
            <w:pPr>
              <w:pStyle w:val="ConsPlusNormal"/>
            </w:pPr>
            <w:r>
              <w:t>(указать)</w:t>
            </w:r>
          </w:p>
        </w:tc>
        <w:tc>
          <w:tcPr>
            <w:tcW w:w="130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191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13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737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64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417" w:type="dxa"/>
          </w:tcPr>
          <w:p w:rsidR="00A16E33" w:rsidRDefault="00A16E33">
            <w:pPr>
              <w:pStyle w:val="ConsPlusNormal"/>
            </w:pPr>
          </w:p>
        </w:tc>
        <w:tc>
          <w:tcPr>
            <w:tcW w:w="2098" w:type="dxa"/>
          </w:tcPr>
          <w:p w:rsidR="00A16E33" w:rsidRDefault="00A16E33">
            <w:pPr>
              <w:pStyle w:val="ConsPlusNormal"/>
            </w:pPr>
          </w:p>
        </w:tc>
      </w:tr>
      <w:tr w:rsidR="00A16E33">
        <w:tc>
          <w:tcPr>
            <w:tcW w:w="454" w:type="dxa"/>
          </w:tcPr>
          <w:p w:rsidR="00A16E33" w:rsidRDefault="00A16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16E33" w:rsidRDefault="00A16E33">
            <w:pPr>
              <w:pStyle w:val="ConsPlusNormal"/>
            </w:pPr>
            <w:r>
              <w:t>Приобретение материалов:</w:t>
            </w:r>
          </w:p>
          <w:p w:rsidR="00A16E33" w:rsidRDefault="00A16E33">
            <w:pPr>
              <w:pStyle w:val="ConsPlusNormal"/>
            </w:pPr>
            <w:r>
              <w:t>(указать)</w:t>
            </w:r>
          </w:p>
        </w:tc>
        <w:tc>
          <w:tcPr>
            <w:tcW w:w="130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191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13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737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64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417" w:type="dxa"/>
          </w:tcPr>
          <w:p w:rsidR="00A16E33" w:rsidRDefault="00A16E33">
            <w:pPr>
              <w:pStyle w:val="ConsPlusNormal"/>
            </w:pPr>
          </w:p>
        </w:tc>
        <w:tc>
          <w:tcPr>
            <w:tcW w:w="2098" w:type="dxa"/>
          </w:tcPr>
          <w:p w:rsidR="00A16E33" w:rsidRDefault="00A16E33">
            <w:pPr>
              <w:pStyle w:val="ConsPlusNormal"/>
            </w:pPr>
          </w:p>
        </w:tc>
      </w:tr>
      <w:tr w:rsidR="00A16E33">
        <w:tc>
          <w:tcPr>
            <w:tcW w:w="454" w:type="dxa"/>
          </w:tcPr>
          <w:p w:rsidR="00A16E33" w:rsidRDefault="00A1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16E33" w:rsidRDefault="00A16E33">
            <w:pPr>
              <w:pStyle w:val="ConsPlusNormal"/>
            </w:pPr>
            <w:r>
              <w:t>Приобретение оборудования:</w:t>
            </w:r>
          </w:p>
          <w:p w:rsidR="00A16E33" w:rsidRDefault="00A16E33">
            <w:pPr>
              <w:pStyle w:val="ConsPlusNormal"/>
            </w:pPr>
            <w:r>
              <w:t>(указать)</w:t>
            </w:r>
          </w:p>
        </w:tc>
        <w:tc>
          <w:tcPr>
            <w:tcW w:w="130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191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13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737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64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417" w:type="dxa"/>
          </w:tcPr>
          <w:p w:rsidR="00A16E33" w:rsidRDefault="00A16E33">
            <w:pPr>
              <w:pStyle w:val="ConsPlusNormal"/>
            </w:pPr>
          </w:p>
        </w:tc>
        <w:tc>
          <w:tcPr>
            <w:tcW w:w="2098" w:type="dxa"/>
          </w:tcPr>
          <w:p w:rsidR="00A16E33" w:rsidRDefault="00A16E33">
            <w:pPr>
              <w:pStyle w:val="ConsPlusNormal"/>
            </w:pPr>
          </w:p>
        </w:tc>
      </w:tr>
      <w:tr w:rsidR="00A16E33">
        <w:tc>
          <w:tcPr>
            <w:tcW w:w="454" w:type="dxa"/>
          </w:tcPr>
          <w:p w:rsidR="00A16E33" w:rsidRDefault="00A16E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16E33" w:rsidRDefault="00A16E33">
            <w:pPr>
              <w:pStyle w:val="ConsPlusNormal"/>
            </w:pPr>
            <w:r>
              <w:t>Прочие расходы (указать)</w:t>
            </w:r>
          </w:p>
        </w:tc>
        <w:tc>
          <w:tcPr>
            <w:tcW w:w="130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191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13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737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64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417" w:type="dxa"/>
          </w:tcPr>
          <w:p w:rsidR="00A16E33" w:rsidRDefault="00A16E33">
            <w:pPr>
              <w:pStyle w:val="ConsPlusNormal"/>
            </w:pPr>
          </w:p>
        </w:tc>
        <w:tc>
          <w:tcPr>
            <w:tcW w:w="2098" w:type="dxa"/>
          </w:tcPr>
          <w:p w:rsidR="00A16E33" w:rsidRDefault="00A16E33">
            <w:pPr>
              <w:pStyle w:val="ConsPlusNormal"/>
            </w:pPr>
          </w:p>
        </w:tc>
      </w:tr>
      <w:tr w:rsidR="00A16E33">
        <w:tc>
          <w:tcPr>
            <w:tcW w:w="45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2098" w:type="dxa"/>
          </w:tcPr>
          <w:p w:rsidR="00A16E33" w:rsidRDefault="00A16E33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191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13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737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64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1417" w:type="dxa"/>
          </w:tcPr>
          <w:p w:rsidR="00A16E33" w:rsidRDefault="00A16E33">
            <w:pPr>
              <w:pStyle w:val="ConsPlusNormal"/>
            </w:pPr>
          </w:p>
        </w:tc>
        <w:tc>
          <w:tcPr>
            <w:tcW w:w="2098" w:type="dxa"/>
          </w:tcPr>
          <w:p w:rsidR="00A16E33" w:rsidRDefault="00A16E33">
            <w:pPr>
              <w:pStyle w:val="ConsPlusNormal"/>
            </w:pPr>
          </w:p>
        </w:tc>
      </w:tr>
    </w:tbl>
    <w:p w:rsidR="00A16E33" w:rsidRDefault="00A16E33">
      <w:pPr>
        <w:pStyle w:val="ConsPlusNormal"/>
        <w:jc w:val="both"/>
      </w:pPr>
    </w:p>
    <w:p w:rsidR="00A16E33" w:rsidRDefault="00A16E33">
      <w:pPr>
        <w:pStyle w:val="ConsPlusNonformat"/>
        <w:jc w:val="both"/>
      </w:pPr>
      <w:r>
        <w:t>9. Ожидаемый срок реализации проекта: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 xml:space="preserve">                              (месяцев, дней)</w:t>
      </w:r>
    </w:p>
    <w:p w:rsidR="00A16E33" w:rsidRDefault="00A16E33">
      <w:pPr>
        <w:pStyle w:val="ConsPlusNonformat"/>
        <w:jc w:val="both"/>
      </w:pPr>
      <w:r>
        <w:t>10. Эксплуатация и содержание объекта: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>(опишите, как муниципальное образование, население или специализированная</w:t>
      </w:r>
    </w:p>
    <w:p w:rsidR="00A16E33" w:rsidRDefault="00A16E33">
      <w:pPr>
        <w:pStyle w:val="ConsPlusNonformat"/>
        <w:jc w:val="both"/>
      </w:pPr>
      <w:r>
        <w:t xml:space="preserve">   организация будут содержать и эксплуатировать объект после завершения</w:t>
      </w:r>
    </w:p>
    <w:p w:rsidR="00A16E33" w:rsidRDefault="00A16E33">
      <w:pPr>
        <w:pStyle w:val="ConsPlusNonformat"/>
        <w:jc w:val="both"/>
      </w:pPr>
      <w:r>
        <w:t xml:space="preserve">                                 проекта)</w:t>
      </w:r>
    </w:p>
    <w:p w:rsidR="00A16E33" w:rsidRDefault="00A16E33">
      <w:pPr>
        <w:pStyle w:val="ConsPlusNonformat"/>
        <w:jc w:val="both"/>
      </w:pPr>
      <w:r>
        <w:t>11. Долгосрочность результатов проекта ТОС: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>(опишите и подтвердите долгосрочность перспектив влияния результатов</w:t>
      </w:r>
    </w:p>
    <w:p w:rsidR="00A16E33" w:rsidRDefault="00A16E33">
      <w:pPr>
        <w:pStyle w:val="ConsPlusNonformat"/>
        <w:jc w:val="both"/>
      </w:pPr>
      <w:r>
        <w:t xml:space="preserve">              проекта ТОС на проблему, которую решает проект)</w:t>
      </w:r>
    </w:p>
    <w:p w:rsidR="00A16E33" w:rsidRDefault="00A16E33">
      <w:pPr>
        <w:pStyle w:val="ConsPlusNonformat"/>
        <w:jc w:val="both"/>
      </w:pPr>
    </w:p>
    <w:p w:rsidR="00A16E33" w:rsidRDefault="00A16E33">
      <w:pPr>
        <w:pStyle w:val="ConsPlusNonformat"/>
        <w:jc w:val="both"/>
      </w:pPr>
      <w:r>
        <w:t>Глава (глава администрации) муниципального образования: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 xml:space="preserve">                              (подпись, ФИО)</w:t>
      </w:r>
    </w:p>
    <w:p w:rsidR="00A16E33" w:rsidRDefault="00A16E33">
      <w:pPr>
        <w:pStyle w:val="ConsPlusNonformat"/>
        <w:jc w:val="both"/>
      </w:pPr>
    </w:p>
    <w:p w:rsidR="00A16E33" w:rsidRDefault="00A16E33">
      <w:pPr>
        <w:pStyle w:val="ConsPlusNonformat"/>
        <w:jc w:val="both"/>
      </w:pPr>
      <w:r>
        <w:t>Председатель ТОС: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 xml:space="preserve">                              (подпись, ФИО)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  <w:r>
        <w:t>Приложение 2</w:t>
      </w:r>
    </w:p>
    <w:p w:rsidR="00A16E33" w:rsidRDefault="00A16E33">
      <w:pPr>
        <w:pStyle w:val="ConsPlusNormal"/>
        <w:jc w:val="right"/>
      </w:pPr>
      <w:r>
        <w:t>к Положению</w:t>
      </w:r>
    </w:p>
    <w:p w:rsidR="00A16E33" w:rsidRDefault="00A16E33">
      <w:pPr>
        <w:pStyle w:val="ConsPlusNormal"/>
        <w:jc w:val="right"/>
      </w:pPr>
      <w:r>
        <w:t>о конкурсе проектов</w:t>
      </w:r>
    </w:p>
    <w:p w:rsidR="00A16E33" w:rsidRDefault="00A16E33">
      <w:pPr>
        <w:pStyle w:val="ConsPlusNormal"/>
        <w:jc w:val="right"/>
      </w:pPr>
      <w:r>
        <w:t>территориального общественного</w:t>
      </w:r>
    </w:p>
    <w:p w:rsidR="00A16E33" w:rsidRDefault="00A16E33">
      <w:pPr>
        <w:pStyle w:val="ConsPlusNormal"/>
        <w:jc w:val="right"/>
      </w:pPr>
      <w:r>
        <w:t>самоуправления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bookmarkStart w:id="12" w:name="P351"/>
      <w:bookmarkEnd w:id="12"/>
      <w:r>
        <w:t>Критерии оценки проектов ТОС</w:t>
      </w:r>
    </w:p>
    <w:p w:rsidR="00A16E33" w:rsidRDefault="00A16E33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5556"/>
        <w:gridCol w:w="1984"/>
        <w:gridCol w:w="1417"/>
      </w:tblGrid>
      <w:tr w:rsidR="00A16E33">
        <w:tc>
          <w:tcPr>
            <w:tcW w:w="636" w:type="dxa"/>
          </w:tcPr>
          <w:p w:rsidR="00A16E33" w:rsidRDefault="00A16E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</w:tcPr>
          <w:p w:rsidR="00A16E33" w:rsidRDefault="00A16E3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Значение критериев оценки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A16E33">
        <w:tc>
          <w:tcPr>
            <w:tcW w:w="636" w:type="dxa"/>
          </w:tcPr>
          <w:p w:rsidR="00A16E33" w:rsidRDefault="00A16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A16E33" w:rsidRDefault="00A16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4</w:t>
            </w:r>
          </w:p>
        </w:tc>
      </w:tr>
      <w:tr w:rsidR="00A16E33">
        <w:tc>
          <w:tcPr>
            <w:tcW w:w="636" w:type="dxa"/>
          </w:tcPr>
          <w:p w:rsidR="00A16E33" w:rsidRDefault="00A16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57" w:type="dxa"/>
            <w:gridSpan w:val="3"/>
          </w:tcPr>
          <w:p w:rsidR="00A16E33" w:rsidRDefault="00A16E33">
            <w:pPr>
              <w:pStyle w:val="ConsPlusNormal"/>
              <w:jc w:val="center"/>
            </w:pPr>
            <w:r>
              <w:t>Финансирование проекта ТОС</w:t>
            </w:r>
          </w:p>
        </w:tc>
      </w:tr>
      <w:tr w:rsidR="00A16E33">
        <w:tc>
          <w:tcPr>
            <w:tcW w:w="636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556" w:type="dxa"/>
            <w:vMerge w:val="restart"/>
          </w:tcPr>
          <w:p w:rsidR="00A16E33" w:rsidRDefault="00A16E33">
            <w:pPr>
              <w:pStyle w:val="ConsPlusNormal"/>
            </w:pPr>
            <w:r>
              <w:t>Доля софинансирования проекта со стороны муниципального образования:</w:t>
            </w:r>
          </w:p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1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15%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5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свыше 15%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10</w:t>
            </w:r>
          </w:p>
        </w:tc>
      </w:tr>
      <w:tr w:rsidR="00A16E33">
        <w:tc>
          <w:tcPr>
            <w:tcW w:w="636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556" w:type="dxa"/>
            <w:vMerge w:val="restart"/>
          </w:tcPr>
          <w:p w:rsidR="00A16E33" w:rsidRDefault="00A16E33">
            <w:pPr>
              <w:pStyle w:val="ConsPlusNormal"/>
            </w:pPr>
            <w:r>
              <w:t>Доля софинансирования проекта со стороны населения, физических/юридических лиц, индивидуальных предпринимателей</w:t>
            </w:r>
          </w:p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1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5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15%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10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свыше 15%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12</w:t>
            </w:r>
          </w:p>
        </w:tc>
      </w:tr>
      <w:tr w:rsidR="00A16E33">
        <w:tc>
          <w:tcPr>
            <w:tcW w:w="636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556" w:type="dxa"/>
            <w:vMerge w:val="restart"/>
          </w:tcPr>
          <w:p w:rsidR="00A16E33" w:rsidRDefault="00A16E33">
            <w:pPr>
              <w:pStyle w:val="ConsPlusNormal"/>
            </w:pPr>
            <w:r>
              <w:t>Объем привлеченных внебюджетных средств на 1 рубль средств краевого бюджета</w:t>
            </w:r>
          </w:p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1 руб.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10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2 руб.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15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свыше 2 руб.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20</w:t>
            </w:r>
          </w:p>
        </w:tc>
      </w:tr>
      <w:tr w:rsidR="00A16E33">
        <w:tc>
          <w:tcPr>
            <w:tcW w:w="636" w:type="dxa"/>
          </w:tcPr>
          <w:p w:rsidR="00A16E33" w:rsidRDefault="00A16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57" w:type="dxa"/>
            <w:gridSpan w:val="3"/>
          </w:tcPr>
          <w:p w:rsidR="00A16E33" w:rsidRDefault="00A16E33">
            <w:pPr>
              <w:pStyle w:val="ConsPlusNormal"/>
              <w:jc w:val="center"/>
            </w:pPr>
            <w:r>
              <w:t>Участие населения в проекте ТОС</w:t>
            </w:r>
          </w:p>
        </w:tc>
      </w:tr>
      <w:tr w:rsidR="00A16E33">
        <w:tc>
          <w:tcPr>
            <w:tcW w:w="636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556" w:type="dxa"/>
            <w:vMerge w:val="restart"/>
          </w:tcPr>
          <w:p w:rsidR="00A16E33" w:rsidRDefault="00A16E33">
            <w:pPr>
              <w:pStyle w:val="ConsPlusNormal"/>
            </w:pPr>
            <w:r>
              <w:t>Степень участия населения в идентификации проблемы и подготовке проекта ТОС (процентное соотношение количества собранных подписей в поддержку проекта ТОС к количеству постоянно проживающих граждан в населенном пункте/адм. районе)</w:t>
            </w:r>
          </w:p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2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20%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4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30%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6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40%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8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50%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10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свыше 50%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12</w:t>
            </w:r>
          </w:p>
        </w:tc>
      </w:tr>
      <w:tr w:rsidR="00A16E33">
        <w:tc>
          <w:tcPr>
            <w:tcW w:w="636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556" w:type="dxa"/>
            <w:vMerge w:val="restart"/>
          </w:tcPr>
          <w:p w:rsidR="00A16E33" w:rsidRDefault="00A16E33">
            <w:pPr>
              <w:pStyle w:val="ConsPlusNormal"/>
            </w:pPr>
            <w:r>
              <w:t>Наличие видео- и (или) аудиозаписи с собрания ТОС</w:t>
            </w:r>
          </w:p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0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5</w:t>
            </w:r>
          </w:p>
        </w:tc>
      </w:tr>
      <w:tr w:rsidR="00A16E33">
        <w:tc>
          <w:tcPr>
            <w:tcW w:w="636" w:type="dxa"/>
          </w:tcPr>
          <w:p w:rsidR="00A16E33" w:rsidRDefault="00A1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57" w:type="dxa"/>
            <w:gridSpan w:val="3"/>
          </w:tcPr>
          <w:p w:rsidR="00A16E33" w:rsidRDefault="00A16E33">
            <w:pPr>
              <w:pStyle w:val="ConsPlusNormal"/>
              <w:jc w:val="center"/>
            </w:pPr>
            <w:r>
              <w:t>Социальная эффективность</w:t>
            </w:r>
          </w:p>
        </w:tc>
      </w:tr>
      <w:tr w:rsidR="00A16E33">
        <w:tc>
          <w:tcPr>
            <w:tcW w:w="636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556" w:type="dxa"/>
            <w:vMerge w:val="restart"/>
          </w:tcPr>
          <w:p w:rsidR="00A16E33" w:rsidRDefault="00A16E33">
            <w:pPr>
              <w:pStyle w:val="ConsPlusNormal"/>
            </w:pPr>
            <w:r>
              <w:t>Количество людей, которые получат пользу от реализации проекта ТОС</w:t>
            </w:r>
          </w:p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100 чел.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2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200 чел.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4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500 чел.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6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1000 чел.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8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свыше 1000 чел.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10</w:t>
            </w:r>
          </w:p>
        </w:tc>
      </w:tr>
      <w:tr w:rsidR="00A16E33">
        <w:tc>
          <w:tcPr>
            <w:tcW w:w="636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556" w:type="dxa"/>
            <w:vMerge w:val="restart"/>
          </w:tcPr>
          <w:p w:rsidR="00A16E33" w:rsidRDefault="00A16E33">
            <w:pPr>
              <w:pStyle w:val="ConsPlusNormal"/>
            </w:pPr>
            <w:r>
              <w:t>Долгосрочность перспектив влияния результатов проекта на проблему, которую решает проект</w:t>
            </w:r>
          </w:p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невозможно установить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0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1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3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до 5 лет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4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свыше 5 лет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5</w:t>
            </w:r>
          </w:p>
        </w:tc>
      </w:tr>
      <w:tr w:rsidR="00A16E33">
        <w:tc>
          <w:tcPr>
            <w:tcW w:w="636" w:type="dxa"/>
          </w:tcPr>
          <w:p w:rsidR="00A16E33" w:rsidRDefault="00A16E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57" w:type="dxa"/>
            <w:gridSpan w:val="3"/>
          </w:tcPr>
          <w:p w:rsidR="00A16E33" w:rsidRDefault="00A16E33">
            <w:pPr>
              <w:pStyle w:val="ConsPlusNormal"/>
              <w:jc w:val="center"/>
            </w:pPr>
            <w:r>
              <w:t>Информирование населения о проекте ТОС</w:t>
            </w:r>
          </w:p>
        </w:tc>
      </w:tr>
      <w:tr w:rsidR="00A16E33">
        <w:tc>
          <w:tcPr>
            <w:tcW w:w="636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556" w:type="dxa"/>
            <w:vMerge w:val="restart"/>
          </w:tcPr>
          <w:p w:rsidR="00A16E33" w:rsidRDefault="00A16E33">
            <w:pPr>
              <w:pStyle w:val="ConsPlusNormal"/>
            </w:pPr>
            <w:r>
              <w:t>Использование средств массового информирования (листовки, объявления, газеты, телевидение, интернет)</w:t>
            </w:r>
          </w:p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не использовались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0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использовались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5</w:t>
            </w:r>
          </w:p>
        </w:tc>
      </w:tr>
      <w:tr w:rsidR="00A16E33">
        <w:tc>
          <w:tcPr>
            <w:tcW w:w="636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556" w:type="dxa"/>
            <w:vMerge w:val="restart"/>
          </w:tcPr>
          <w:p w:rsidR="00A16E33" w:rsidRDefault="00A16E33">
            <w:pPr>
              <w:pStyle w:val="ConsPlusNormal"/>
            </w:pPr>
            <w:r>
              <w:t>Проведение мероприятий, посвященных предварительному обсуждению проекта ТОС (опросные листы, анкеты, предварительные собрания, подомовой обход)</w:t>
            </w:r>
          </w:p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не проводились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0</w:t>
            </w:r>
          </w:p>
        </w:tc>
      </w:tr>
      <w:tr w:rsidR="00A16E33">
        <w:tc>
          <w:tcPr>
            <w:tcW w:w="636" w:type="dxa"/>
            <w:vMerge/>
          </w:tcPr>
          <w:p w:rsidR="00A16E33" w:rsidRDefault="00A16E33"/>
        </w:tc>
        <w:tc>
          <w:tcPr>
            <w:tcW w:w="5556" w:type="dxa"/>
            <w:vMerge/>
          </w:tcPr>
          <w:p w:rsidR="00A16E33" w:rsidRDefault="00A16E33"/>
        </w:tc>
        <w:tc>
          <w:tcPr>
            <w:tcW w:w="1984" w:type="dxa"/>
          </w:tcPr>
          <w:p w:rsidR="00A16E33" w:rsidRDefault="00A16E33">
            <w:pPr>
              <w:pStyle w:val="ConsPlusNormal"/>
              <w:jc w:val="center"/>
            </w:pPr>
            <w:r>
              <w:t>проводились</w:t>
            </w:r>
          </w:p>
        </w:tc>
        <w:tc>
          <w:tcPr>
            <w:tcW w:w="1417" w:type="dxa"/>
          </w:tcPr>
          <w:p w:rsidR="00A16E33" w:rsidRDefault="00A16E33">
            <w:pPr>
              <w:pStyle w:val="ConsPlusNormal"/>
              <w:jc w:val="center"/>
            </w:pPr>
            <w:r>
              <w:t>5</w:t>
            </w:r>
          </w:p>
        </w:tc>
      </w:tr>
    </w:tbl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</w:p>
    <w:p w:rsidR="00A16E33" w:rsidRDefault="00A16E33">
      <w:pPr>
        <w:pStyle w:val="ConsPlusNormal"/>
        <w:jc w:val="right"/>
      </w:pPr>
      <w:r>
        <w:t>Приложение 2</w:t>
      </w:r>
    </w:p>
    <w:p w:rsidR="00A16E33" w:rsidRDefault="00A16E33">
      <w:pPr>
        <w:pStyle w:val="ConsPlusNormal"/>
        <w:jc w:val="right"/>
      </w:pPr>
      <w:r>
        <w:t>к Порядку</w:t>
      </w:r>
    </w:p>
    <w:p w:rsidR="00A16E33" w:rsidRDefault="00A16E33">
      <w:pPr>
        <w:pStyle w:val="ConsPlusNormal"/>
        <w:jc w:val="right"/>
      </w:pPr>
      <w:r>
        <w:t>предоставления субсидий</w:t>
      </w:r>
    </w:p>
    <w:p w:rsidR="00A16E33" w:rsidRDefault="00A16E33">
      <w:pPr>
        <w:pStyle w:val="ConsPlusNormal"/>
        <w:jc w:val="right"/>
      </w:pPr>
      <w:r>
        <w:t>из бюджета Пермского края</w:t>
      </w:r>
    </w:p>
    <w:p w:rsidR="00A16E33" w:rsidRDefault="00A16E33">
      <w:pPr>
        <w:pStyle w:val="ConsPlusNormal"/>
        <w:jc w:val="right"/>
      </w:pPr>
      <w:r>
        <w:t>бюджетам муниципальных</w:t>
      </w:r>
    </w:p>
    <w:p w:rsidR="00A16E33" w:rsidRDefault="00A16E33">
      <w:pPr>
        <w:pStyle w:val="ConsPlusNormal"/>
        <w:jc w:val="right"/>
      </w:pPr>
      <w:r>
        <w:t>образований Пермского края</w:t>
      </w:r>
    </w:p>
    <w:p w:rsidR="00A16E33" w:rsidRDefault="00A16E33">
      <w:pPr>
        <w:pStyle w:val="ConsPlusNormal"/>
        <w:jc w:val="right"/>
      </w:pPr>
      <w:r>
        <w:t>на софинансирование мероприятий</w:t>
      </w:r>
    </w:p>
    <w:p w:rsidR="00A16E33" w:rsidRDefault="00A16E33">
      <w:pPr>
        <w:pStyle w:val="ConsPlusNormal"/>
        <w:jc w:val="right"/>
      </w:pPr>
      <w:r>
        <w:t>по реализации социально значимых</w:t>
      </w:r>
    </w:p>
    <w:p w:rsidR="00A16E33" w:rsidRDefault="00A16E33">
      <w:pPr>
        <w:pStyle w:val="ConsPlusNormal"/>
        <w:jc w:val="right"/>
      </w:pPr>
      <w:r>
        <w:t>проектов территориального</w:t>
      </w:r>
    </w:p>
    <w:p w:rsidR="00A16E33" w:rsidRDefault="00A16E33">
      <w:pPr>
        <w:pStyle w:val="ConsPlusNormal"/>
        <w:jc w:val="right"/>
      </w:pPr>
      <w:r>
        <w:t>общественного самоуправления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right"/>
      </w:pPr>
      <w:r>
        <w:t>ФОРМА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bookmarkStart w:id="13" w:name="P469"/>
      <w:bookmarkEnd w:id="13"/>
      <w:r>
        <w:t>СОГЛАШЕНИЕ N ___</w:t>
      </w:r>
    </w:p>
    <w:p w:rsidR="00A16E33" w:rsidRDefault="00A16E33">
      <w:pPr>
        <w:pStyle w:val="ConsPlusNormal"/>
        <w:jc w:val="center"/>
      </w:pPr>
      <w:r>
        <w:t>о предоставлении субсидии на софинансирование мероприятий</w:t>
      </w:r>
    </w:p>
    <w:p w:rsidR="00A16E33" w:rsidRDefault="00A16E33">
      <w:pPr>
        <w:pStyle w:val="ConsPlusNormal"/>
        <w:jc w:val="center"/>
      </w:pPr>
      <w:r>
        <w:t>по реализации социально значимого проекта территориального</w:t>
      </w:r>
    </w:p>
    <w:p w:rsidR="00A16E33" w:rsidRDefault="00A16E33">
      <w:pPr>
        <w:pStyle w:val="ConsPlusNormal"/>
        <w:jc w:val="center"/>
      </w:pPr>
      <w:r>
        <w:t>общественного самоуправления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nformat"/>
        <w:jc w:val="both"/>
      </w:pPr>
      <w:r>
        <w:t>г. Пермь                                          "___" ______________ года</w:t>
      </w:r>
    </w:p>
    <w:p w:rsidR="00A16E33" w:rsidRDefault="00A16E33">
      <w:pPr>
        <w:pStyle w:val="ConsPlusNonformat"/>
        <w:jc w:val="both"/>
      </w:pPr>
    </w:p>
    <w:p w:rsidR="00A16E33" w:rsidRDefault="00A16E33">
      <w:pPr>
        <w:pStyle w:val="ConsPlusNonformat"/>
        <w:jc w:val="both"/>
      </w:pPr>
      <w:r>
        <w:t>Министерство   территориального   развития   Пермского  края,  именуемое  в</w:t>
      </w:r>
    </w:p>
    <w:p w:rsidR="00A16E33" w:rsidRDefault="00A16E33">
      <w:pPr>
        <w:pStyle w:val="ConsPlusNonformat"/>
        <w:jc w:val="both"/>
      </w:pPr>
      <w:r>
        <w:t>дальнейшем "Министерство", в лице _________________________________________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__________________________________________________________________________,</w:t>
      </w:r>
    </w:p>
    <w:p w:rsidR="00A16E33" w:rsidRDefault="00A16E33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A16E33" w:rsidRDefault="00A16E33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16E33" w:rsidRDefault="00A16E33">
      <w:pPr>
        <w:pStyle w:val="ConsPlusNonformat"/>
        <w:jc w:val="both"/>
      </w:pPr>
      <w:r>
        <w:t xml:space="preserve">                                       (наименование документа)</w:t>
      </w:r>
    </w:p>
    <w:p w:rsidR="00A16E33" w:rsidRDefault="00A16E33">
      <w:pPr>
        <w:pStyle w:val="ConsPlusNonformat"/>
        <w:jc w:val="both"/>
      </w:pPr>
      <w:r>
        <w:t>с одной стороны и _________________________________________________________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__________________________________________________________________________,</w:t>
      </w:r>
    </w:p>
    <w:p w:rsidR="00A16E33" w:rsidRDefault="00A16E33">
      <w:pPr>
        <w:pStyle w:val="ConsPlusNonformat"/>
        <w:jc w:val="both"/>
      </w:pPr>
      <w:r>
        <w:t xml:space="preserve">  (наименование муниципального района, городского округа Пермского края)</w:t>
      </w:r>
    </w:p>
    <w:p w:rsidR="00A16E33" w:rsidRDefault="00A16E33">
      <w:pPr>
        <w:pStyle w:val="ConsPlusNonformat"/>
        <w:jc w:val="both"/>
      </w:pPr>
      <w:r>
        <w:t>именуемый(ое) в дальнейшем "Муниципалитет", в лице ________________________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__________________________________________________________________________,</w:t>
      </w:r>
    </w:p>
    <w:p w:rsidR="00A16E33" w:rsidRDefault="00A16E33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A16E33" w:rsidRDefault="00A16E33">
      <w:pPr>
        <w:pStyle w:val="ConsPlusNonformat"/>
        <w:jc w:val="both"/>
      </w:pPr>
      <w:r>
        <w:t>действующего на основании ______________________________, с другой стороны,</w:t>
      </w:r>
    </w:p>
    <w:p w:rsidR="00A16E33" w:rsidRDefault="00A16E33">
      <w:pPr>
        <w:pStyle w:val="ConsPlusNonformat"/>
        <w:jc w:val="both"/>
      </w:pPr>
      <w:r>
        <w:t xml:space="preserve">                             (наименование документа)</w:t>
      </w:r>
    </w:p>
    <w:p w:rsidR="00A16E33" w:rsidRDefault="00A16E33">
      <w:pPr>
        <w:pStyle w:val="ConsPlusNonformat"/>
        <w:jc w:val="both"/>
      </w:pPr>
      <w:r>
        <w:t>в  дальнейшем при совместном упоминании именуемые "Стороны", в соответствии</w:t>
      </w:r>
    </w:p>
    <w:p w:rsidR="00A16E33" w:rsidRDefault="00A16E33">
      <w:pPr>
        <w:pStyle w:val="ConsPlusNonformat"/>
        <w:jc w:val="both"/>
      </w:pPr>
      <w:r>
        <w:t>с  Порядком  предоставления  субсидий  из  бюджета  Пермского края бюджетам</w:t>
      </w:r>
    </w:p>
    <w:p w:rsidR="00A16E33" w:rsidRDefault="00A16E33">
      <w:pPr>
        <w:pStyle w:val="ConsPlusNonformat"/>
        <w:jc w:val="both"/>
      </w:pPr>
      <w:r>
        <w:t>муниципальных образований Пермского края на софинансирование мероприятий по</w:t>
      </w:r>
    </w:p>
    <w:p w:rsidR="00A16E33" w:rsidRDefault="00A16E33">
      <w:pPr>
        <w:pStyle w:val="ConsPlusNonformat"/>
        <w:jc w:val="both"/>
      </w:pPr>
      <w:r>
        <w:t>реализации   социально  значимых  проектов  территориального  общественного</w:t>
      </w:r>
    </w:p>
    <w:p w:rsidR="00A16E33" w:rsidRDefault="00A16E33">
      <w:pPr>
        <w:pStyle w:val="ConsPlusNonformat"/>
        <w:jc w:val="both"/>
      </w:pPr>
      <w:r>
        <w:t>самоуправления, утвержденным Постановлением Правительства Пермского края от</w:t>
      </w:r>
    </w:p>
    <w:p w:rsidR="00A16E33" w:rsidRDefault="00A16E33">
      <w:pPr>
        <w:pStyle w:val="ConsPlusNonformat"/>
        <w:jc w:val="both"/>
      </w:pPr>
      <w:r>
        <w:t>_______________ N _____ (далее - Порядок), заключили настоящее Соглашение о</w:t>
      </w:r>
    </w:p>
    <w:p w:rsidR="00A16E33" w:rsidRDefault="00A16E33">
      <w:pPr>
        <w:pStyle w:val="ConsPlusNonformat"/>
        <w:jc w:val="both"/>
      </w:pPr>
      <w:r>
        <w:t>нижеследующем.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r>
        <w:t>I. Предмет Соглашения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nformat"/>
        <w:jc w:val="both"/>
      </w:pPr>
      <w:r>
        <w:t xml:space="preserve">    1.1.  Предметом  настоящего Соглашения является предоставление субсидий</w:t>
      </w:r>
    </w:p>
    <w:p w:rsidR="00A16E33" w:rsidRDefault="00A16E33">
      <w:pPr>
        <w:pStyle w:val="ConsPlusNonformat"/>
        <w:jc w:val="both"/>
      </w:pPr>
      <w:r>
        <w:t>Муниципалитету за счет средств бюджета Пермского края в сумме _____________</w:t>
      </w:r>
    </w:p>
    <w:p w:rsidR="00A16E33" w:rsidRDefault="00A16E33">
      <w:pPr>
        <w:pStyle w:val="ConsPlusNonformat"/>
        <w:jc w:val="both"/>
      </w:pPr>
      <w:r>
        <w:t>рублей  на  софинансирование  мероприятий по реализации социально значимого</w:t>
      </w:r>
    </w:p>
    <w:p w:rsidR="00A16E33" w:rsidRDefault="00A16E33">
      <w:pPr>
        <w:pStyle w:val="ConsPlusNonformat"/>
        <w:jc w:val="both"/>
      </w:pPr>
      <w:r>
        <w:t>проекта __________________________________________________ территориального</w:t>
      </w:r>
    </w:p>
    <w:p w:rsidR="00A16E33" w:rsidRDefault="00A16E33">
      <w:pPr>
        <w:pStyle w:val="ConsPlusNonformat"/>
        <w:jc w:val="both"/>
      </w:pPr>
      <w:r>
        <w:t xml:space="preserve">                       (наименование проекта)</w:t>
      </w:r>
    </w:p>
    <w:p w:rsidR="00A16E33" w:rsidRDefault="00A16E33">
      <w:pPr>
        <w:pStyle w:val="ConsPlusNonformat"/>
        <w:jc w:val="both"/>
      </w:pPr>
      <w:r>
        <w:t>общественного  самоуправления (далее соответственно - субсидия, проект ТОС)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__________________________________________________________________________.</w:t>
      </w:r>
    </w:p>
    <w:p w:rsidR="00A16E33" w:rsidRDefault="00A16E33">
      <w:pPr>
        <w:pStyle w:val="ConsPlusNonformat"/>
        <w:jc w:val="both"/>
      </w:pPr>
      <w:r>
        <w:t xml:space="preserve">                            (наименование ТОС)</w:t>
      </w:r>
    </w:p>
    <w:p w:rsidR="00A16E33" w:rsidRDefault="00A16E33">
      <w:pPr>
        <w:sectPr w:rsidR="00A16E33" w:rsidSect="00C37A9F">
          <w:pgSz w:w="16838" w:h="11905"/>
          <w:pgMar w:top="540" w:right="1134" w:bottom="850" w:left="1134" w:header="0" w:footer="0" w:gutter="0"/>
          <w:cols w:space="720"/>
        </w:sectPr>
      </w:pPr>
    </w:p>
    <w:p w:rsidR="00A16E33" w:rsidRDefault="00A16E33">
      <w:pPr>
        <w:pStyle w:val="ConsPlusNormal"/>
        <w:ind w:firstLine="540"/>
        <w:jc w:val="both"/>
      </w:pPr>
      <w:r>
        <w:t xml:space="preserve">1.2. Субсидии предоставляются с целью реализации мероприятий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"Развитие общественного самоуправления" государственной программы Пермского края "Региональная политика и развитие территорий", утвержденной Постановлением Правительства Пермского края от 1 октября 2013 г. N 1305-п "Об утверждении государственной программы Пермского края "Региональная политика и развитие территорий".</w:t>
      </w:r>
    </w:p>
    <w:p w:rsidR="00A16E33" w:rsidRDefault="00A16E33">
      <w:pPr>
        <w:pStyle w:val="ConsPlusNormal"/>
        <w:ind w:firstLine="540"/>
        <w:jc w:val="both"/>
      </w:pPr>
      <w:r>
        <w:t>1.3. Субсидии передаются Муниципалитету за счет средств, предусмотренных законом Пермского края о бюджете Пермского края на соответствующий финансовый год, и в пределах средств, утвержденных Постановлением Правительства Пермского края от __________________ N__________ "О распределении субсидий бюджетам муниципальных образований на ________ год на софинансирование мероприятий по реализации социально значимых проектов территориального общественного самоуправления".</w:t>
      </w:r>
    </w:p>
    <w:p w:rsidR="00A16E33" w:rsidRDefault="00A16E33">
      <w:pPr>
        <w:pStyle w:val="ConsPlusNormal"/>
        <w:ind w:firstLine="540"/>
        <w:jc w:val="both"/>
      </w:pPr>
      <w:r>
        <w:t>1.4. Перечисление субсидий Муниципалитету осуществляется на счет 40101810700000010003 "Доходы, распределяемые органами Федерального казначейства между бюджетами бюджетной системы Российской Федерации", открытый в Управлении Федерального казначейства по Пермскому краю, с указанием следующих реквизитов:</w:t>
      </w:r>
    </w:p>
    <w:p w:rsidR="00A16E33" w:rsidRDefault="00A16E33">
      <w:pPr>
        <w:pStyle w:val="ConsPlusNormal"/>
        <w:ind w:firstLine="540"/>
        <w:jc w:val="both"/>
      </w:pPr>
      <w:r>
        <w:t>ИНН администратора доходов __________________________________________;</w:t>
      </w:r>
    </w:p>
    <w:p w:rsidR="00A16E33" w:rsidRDefault="00A16E33">
      <w:pPr>
        <w:pStyle w:val="ConsPlusNormal"/>
        <w:ind w:firstLine="540"/>
        <w:jc w:val="both"/>
      </w:pPr>
      <w:r>
        <w:t>КПП администратора доходов __________________________________________;</w:t>
      </w:r>
    </w:p>
    <w:p w:rsidR="00A16E33" w:rsidRDefault="00A16E33">
      <w:pPr>
        <w:pStyle w:val="ConsPlusNormal"/>
        <w:ind w:firstLine="540"/>
        <w:jc w:val="both"/>
      </w:pPr>
      <w:r>
        <w:t>наименование администратора доходов ____________________________________________;</w:t>
      </w:r>
    </w:p>
    <w:p w:rsidR="00A16E33" w:rsidRDefault="00A16E33">
      <w:pPr>
        <w:pStyle w:val="ConsPlusNormal"/>
        <w:ind w:firstLine="540"/>
        <w:jc w:val="both"/>
      </w:pPr>
      <w:r>
        <w:t>код дохода (20 знаков, в том числе 1-3-й знаки - код администратора доходов) ____________________________________________________________;</w:t>
      </w:r>
    </w:p>
    <w:p w:rsidR="00A16E33" w:rsidRDefault="00A16E33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____________________________________________________________;</w:t>
      </w:r>
    </w:p>
    <w:p w:rsidR="00A16E33" w:rsidRDefault="00A16E33">
      <w:pPr>
        <w:pStyle w:val="ConsPlusNormal"/>
        <w:ind w:firstLine="540"/>
        <w:jc w:val="both"/>
      </w:pPr>
      <w:r>
        <w:t>банк получателя _____________________________________________________;</w:t>
      </w:r>
    </w:p>
    <w:p w:rsidR="00A16E33" w:rsidRDefault="00A16E33">
      <w:pPr>
        <w:pStyle w:val="ConsPlusNormal"/>
        <w:ind w:firstLine="540"/>
        <w:jc w:val="both"/>
      </w:pPr>
      <w:r>
        <w:t>БИК банка получателя ________________________________________________;</w:t>
      </w:r>
    </w:p>
    <w:p w:rsidR="00A16E33" w:rsidRDefault="00A16E33">
      <w:pPr>
        <w:pStyle w:val="ConsPlusNormal"/>
        <w:ind w:firstLine="540"/>
        <w:jc w:val="both"/>
      </w:pPr>
      <w:r>
        <w:t>л/с________________________________________________________________.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r>
        <w:t>II. Права и обязанности Сторон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ind w:firstLine="540"/>
        <w:jc w:val="both"/>
      </w:pPr>
      <w:r>
        <w:t>2.1. Муниципалитет обязуется:</w:t>
      </w:r>
    </w:p>
    <w:p w:rsidR="00A16E33" w:rsidRDefault="00A16E33">
      <w:pPr>
        <w:pStyle w:val="ConsPlusNormal"/>
        <w:ind w:firstLine="540"/>
        <w:jc w:val="both"/>
      </w:pPr>
      <w:r>
        <w:t>2.1.1. использовать субсидию в соответствии с Порядком и на цели, определенные Порядком;</w:t>
      </w:r>
    </w:p>
    <w:p w:rsidR="00A16E33" w:rsidRDefault="00A16E33">
      <w:pPr>
        <w:pStyle w:val="ConsPlusNormal"/>
        <w:ind w:firstLine="540"/>
        <w:jc w:val="both"/>
      </w:pPr>
      <w:r>
        <w:t>2.1.2. осуществлять контроль за ходом реализации проектов ТОС;</w:t>
      </w:r>
    </w:p>
    <w:p w:rsidR="00A16E33" w:rsidRDefault="00A16E33">
      <w:pPr>
        <w:pStyle w:val="ConsPlusNormal"/>
        <w:ind w:firstLine="540"/>
        <w:jc w:val="both"/>
      </w:pPr>
      <w:r>
        <w:t>2.1.3. обеспечить контроль целевого использования средств субсидии;</w:t>
      </w:r>
    </w:p>
    <w:p w:rsidR="00A16E33" w:rsidRDefault="00A16E33">
      <w:pPr>
        <w:pStyle w:val="ConsPlusNormal"/>
        <w:ind w:firstLine="540"/>
        <w:jc w:val="both"/>
      </w:pPr>
      <w:r>
        <w:t>2.1.4. в случае изменения юридического адреса или платежных реквизитов в течение трех рабочих дней с момента вступления в силу этих изменений письменно сообщить об этом в Министерство;</w:t>
      </w:r>
    </w:p>
    <w:p w:rsidR="00A16E33" w:rsidRDefault="00A16E33">
      <w:pPr>
        <w:pStyle w:val="ConsPlusNormal"/>
        <w:ind w:firstLine="540"/>
        <w:jc w:val="both"/>
      </w:pPr>
      <w:r>
        <w:t>2.1.5. предоставить в Министерство:</w:t>
      </w:r>
    </w:p>
    <w:p w:rsidR="00A16E33" w:rsidRDefault="00A16E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E33" w:rsidRDefault="00A16E3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16E33" w:rsidRDefault="00A16E33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отчет о выполнении условий софинансирования расходов при реализации социально значимого проекта территориального общественного самоуправления утвержден приложением 3 к Порядку, а не приложением 4.</w:t>
      </w:r>
    </w:p>
    <w:p w:rsidR="00A16E33" w:rsidRDefault="00A16E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E33" w:rsidRDefault="00A16E33">
      <w:pPr>
        <w:pStyle w:val="ConsPlusNormal"/>
        <w:ind w:firstLine="540"/>
        <w:jc w:val="both"/>
      </w:pPr>
      <w:r>
        <w:t xml:space="preserve">в срок, не превышающий 1 месяц со дня вступления в силу постановления Правительства Пермского края "О распределении субсидий бюджетам муниципальных образований на ________ год на софинансирование мероприятий по реализации социально значимых проектов территориального общественного самоуправления", </w:t>
      </w:r>
      <w:hyperlink w:anchor="P601" w:history="1">
        <w:r>
          <w:rPr>
            <w:color w:val="0000FF"/>
          </w:rPr>
          <w:t>отчет</w:t>
        </w:r>
      </w:hyperlink>
      <w:r>
        <w:t xml:space="preserve"> о выполнении условий софинансирования расходов при реализации социально значимого проекта территориального общественного самоуправления по форме согласно приложению 4 к Порядку с приложением документов, установленных </w:t>
      </w:r>
      <w:hyperlink w:anchor="P70" w:history="1">
        <w:r>
          <w:rPr>
            <w:color w:val="0000FF"/>
          </w:rPr>
          <w:t>пунктами 2.7.2</w:t>
        </w:r>
      </w:hyperlink>
      <w:r>
        <w:t xml:space="preserve">, </w:t>
      </w:r>
      <w:hyperlink w:anchor="P71" w:history="1">
        <w:r>
          <w:rPr>
            <w:color w:val="0000FF"/>
          </w:rPr>
          <w:t>2.7.3</w:t>
        </w:r>
      </w:hyperlink>
      <w:r>
        <w:t xml:space="preserve"> Порядка;</w:t>
      </w:r>
    </w:p>
    <w:p w:rsidR="00A16E33" w:rsidRDefault="00A16E33">
      <w:pPr>
        <w:pStyle w:val="ConsPlusNormal"/>
        <w:ind w:firstLine="540"/>
        <w:jc w:val="both"/>
      </w:pPr>
      <w:r>
        <w:t>ежеквартально, до 8 числа месяца, следующего за отчетным кварталом, ежегодно, до 15 января года, следующего за отчетным, отчет об использовании субсидий, субвенций и иных межбюджетных трансфертов, имеющих целевое назначение, по форме, установленной на соответствующий финансовый год приказом Министерства финансов Пермского края о дополнительной форме бюджетной отчетности;</w:t>
      </w:r>
    </w:p>
    <w:p w:rsidR="00A16E33" w:rsidRDefault="00A16E33">
      <w:pPr>
        <w:pStyle w:val="ConsPlusNormal"/>
        <w:ind w:firstLine="540"/>
        <w:jc w:val="both"/>
      </w:pPr>
      <w:r>
        <w:t xml:space="preserve">в срок, не превышающий 20 календарных дней со дня завершения работ по реализации проекта ТОС, - отчет о реализации социально значимого проекта территориального общественного самоуправления по форме согласно приложению 5 к Порядку с приложением документов, установленных </w:t>
      </w:r>
      <w:hyperlink w:anchor="P97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A16E33" w:rsidRDefault="00A16E33">
      <w:pPr>
        <w:pStyle w:val="ConsPlusNormal"/>
        <w:ind w:firstLine="540"/>
        <w:jc w:val="both"/>
      </w:pPr>
      <w:r>
        <w:t>2.1.6. представлять по запросу Министерства необходимые документы и информацию о ходе выполнения проектов и обязательств по настоящему Соглашению в срок не более 10 календарных дней со дня поступления запроса;</w:t>
      </w:r>
    </w:p>
    <w:p w:rsidR="00A16E33" w:rsidRDefault="00A16E33">
      <w:pPr>
        <w:pStyle w:val="ConsPlusNormal"/>
        <w:ind w:firstLine="540"/>
        <w:jc w:val="both"/>
      </w:pPr>
      <w:r>
        <w:t>2.1.7. обеспечить заключение соглашений о предоставлении субсидии с администрацией поселения, на территории которого создан орган ТОС, в случае если проект ТОС, прошедший конкурс, не имеет статуса юридического лица, либо обеспечить заключение договора о предоставлении субсидии с органом ТОС в случае, если проект ТОС, прошедший конкурс, имеет статус юридического лица.</w:t>
      </w:r>
    </w:p>
    <w:p w:rsidR="00A16E33" w:rsidRDefault="00A16E33">
      <w:pPr>
        <w:pStyle w:val="ConsPlusNormal"/>
        <w:ind w:firstLine="540"/>
        <w:jc w:val="both"/>
      </w:pPr>
      <w:r>
        <w:t>2.2. Министерство обязуется:</w:t>
      </w:r>
    </w:p>
    <w:p w:rsidR="00A16E33" w:rsidRDefault="00A16E33">
      <w:pPr>
        <w:pStyle w:val="ConsPlusNormal"/>
        <w:ind w:firstLine="540"/>
        <w:jc w:val="both"/>
      </w:pPr>
      <w:r>
        <w:t>2.2.1. в порядке и сроки, установленные Порядком, рассматривать предоставленные Муниципалитетом документы;</w:t>
      </w:r>
    </w:p>
    <w:p w:rsidR="00A16E33" w:rsidRDefault="00A16E33">
      <w:pPr>
        <w:pStyle w:val="ConsPlusNormal"/>
        <w:ind w:firstLine="540"/>
        <w:jc w:val="both"/>
      </w:pPr>
      <w:r>
        <w:t>2.2.2. оказывать консультативную, методическую и информационную помощь Муниципалитету;</w:t>
      </w:r>
    </w:p>
    <w:p w:rsidR="00A16E33" w:rsidRDefault="00A16E33">
      <w:pPr>
        <w:pStyle w:val="ConsPlusNormal"/>
        <w:ind w:firstLine="540"/>
        <w:jc w:val="both"/>
      </w:pPr>
      <w:r>
        <w:t>2.2.3. проводить проверки целевого использования Муниципалитетом субсидии и соблюдения условий, установленных Порядком;</w:t>
      </w:r>
    </w:p>
    <w:p w:rsidR="00A16E33" w:rsidRDefault="00A16E33">
      <w:pPr>
        <w:pStyle w:val="ConsPlusNormal"/>
        <w:ind w:firstLine="540"/>
        <w:jc w:val="both"/>
      </w:pPr>
      <w:r>
        <w:t>2.2.4. запрашивать необходимые документы и информацию о ходе выполнения проектов и обязательств по настоящему Соглашению.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r>
        <w:t>III. Срок действия Соглашения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ind w:firstLine="540"/>
        <w:jc w:val="both"/>
      </w:pPr>
      <w:r>
        <w:t>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r>
        <w:t>IV. Разрешение споров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ind w:firstLine="540"/>
        <w:jc w:val="both"/>
      </w:pPr>
      <w:r>
        <w:t>4.1. Все споры и (или) разногласия, возникающие между Сторонами по настоящему Соглашению или в связи с ним, разрешаются путем переговоров.</w:t>
      </w:r>
    </w:p>
    <w:p w:rsidR="00A16E33" w:rsidRDefault="00A16E33">
      <w:pPr>
        <w:pStyle w:val="ConsPlusNormal"/>
        <w:ind w:firstLine="540"/>
        <w:jc w:val="both"/>
      </w:pPr>
      <w:r>
        <w:t>4.2. Не урегулированные Сторонами споры и (или) разногласия разрешаются в установленном законодательством Российской Федерации порядке.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r>
        <w:t>V. Прочие условия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ind w:firstLine="540"/>
        <w:jc w:val="both"/>
      </w:pPr>
      <w:r>
        <w:t>5.1. Настоящее Соглашение составлено на ______ листах в 2 экземплярах, имеющих равную юридическую силу, по одному для каждой из Сторон.</w:t>
      </w:r>
    </w:p>
    <w:p w:rsidR="00A16E33" w:rsidRDefault="00A16E33">
      <w:pPr>
        <w:pStyle w:val="ConsPlusNormal"/>
        <w:ind w:firstLine="540"/>
        <w:jc w:val="both"/>
      </w:pPr>
      <w:r>
        <w:t>5.2. Все изменения и дополнения к Соглашению действительны лишь в том случае, если они имеют ссылку на Соглашение, совершены в письменной форме и подписаны уполномоченными на то представителями обеих Сторон.</w:t>
      </w:r>
    </w:p>
    <w:p w:rsidR="00A16E33" w:rsidRDefault="00A16E33">
      <w:pPr>
        <w:sectPr w:rsidR="00A16E33">
          <w:pgSz w:w="11905" w:h="16838"/>
          <w:pgMar w:top="1134" w:right="850" w:bottom="1134" w:left="1701" w:header="0" w:footer="0" w:gutter="0"/>
          <w:cols w:space="720"/>
        </w:sectPr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r>
        <w:t>VI. Юридические адреса и реквизиты Сторон</w:t>
      </w:r>
    </w:p>
    <w:p w:rsidR="00A16E33" w:rsidRDefault="00A16E33">
      <w:pPr>
        <w:pStyle w:val="ConsPlusNormal"/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4786"/>
      </w:tblGrid>
      <w:tr w:rsidR="00A16E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16E33" w:rsidRDefault="00A16E33">
            <w:pPr>
              <w:pStyle w:val="ConsPlusNormal"/>
            </w:pPr>
            <w:r>
              <w:t>Министерство территориального развития Пермского края: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6E33" w:rsidRDefault="00A16E33">
            <w:pPr>
              <w:pStyle w:val="ConsPlusNormal"/>
            </w:pPr>
            <w:r>
              <w:t>Муниципалитет:</w:t>
            </w:r>
          </w:p>
        </w:tc>
      </w:tr>
      <w:tr w:rsidR="00A16E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E33" w:rsidRDefault="00A16E33">
            <w:pPr>
              <w:pStyle w:val="ConsPlusNormal"/>
            </w:pPr>
          </w:p>
          <w:p w:rsidR="00A16E33" w:rsidRDefault="00A16E33">
            <w:pPr>
              <w:pStyle w:val="ConsPlusNormal"/>
            </w:pPr>
            <w:r>
              <w:t>614006, г. Пермь, ул. Куйбышева, 14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6E33" w:rsidRDefault="00A16E33">
            <w:pPr>
              <w:pStyle w:val="ConsPlusNormal"/>
            </w:pPr>
            <w:r>
              <w:t>Индекс, адрес:</w:t>
            </w:r>
          </w:p>
        </w:tc>
      </w:tr>
      <w:tr w:rsidR="00A16E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E33" w:rsidRDefault="00A16E33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E33" w:rsidRDefault="00A16E33">
            <w:pPr>
              <w:pStyle w:val="ConsPlusNormal"/>
            </w:pPr>
            <w:r>
              <w:t>Банковские реквизиты</w:t>
            </w:r>
          </w:p>
        </w:tc>
      </w:tr>
      <w:tr w:rsidR="00A16E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E33" w:rsidRDefault="00A16E33">
            <w:pPr>
              <w:pStyle w:val="ConsPlusNormal"/>
              <w:jc w:val="center"/>
            </w:pPr>
            <w:r>
              <w:t>_______________________________</w:t>
            </w:r>
          </w:p>
          <w:p w:rsidR="00A16E33" w:rsidRDefault="00A16E3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6E33" w:rsidRDefault="00A16E33">
            <w:pPr>
              <w:pStyle w:val="ConsPlusNormal"/>
              <w:jc w:val="center"/>
            </w:pPr>
            <w:r>
              <w:t>___________________________________</w:t>
            </w:r>
          </w:p>
          <w:p w:rsidR="00A16E33" w:rsidRDefault="00A16E33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A16E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E33" w:rsidRDefault="00A16E33">
            <w:pPr>
              <w:pStyle w:val="ConsPlusNonformat"/>
              <w:jc w:val="both"/>
            </w:pPr>
            <w:r>
              <w:t>____________ /_________________/</w:t>
            </w:r>
          </w:p>
          <w:p w:rsidR="00A16E33" w:rsidRDefault="00A16E33">
            <w:pPr>
              <w:pStyle w:val="ConsPlusNonformat"/>
              <w:jc w:val="both"/>
            </w:pPr>
            <w:r>
              <w:t xml:space="preserve">   подпись          (ФИО)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E33" w:rsidRDefault="00A16E33">
            <w:pPr>
              <w:pStyle w:val="ConsPlusNonformat"/>
              <w:jc w:val="both"/>
            </w:pPr>
            <w:r>
              <w:t>________________ /________________/</w:t>
            </w:r>
          </w:p>
          <w:p w:rsidR="00A16E33" w:rsidRDefault="00A16E33">
            <w:pPr>
              <w:pStyle w:val="ConsPlusNonformat"/>
              <w:jc w:val="both"/>
            </w:pPr>
            <w:r>
              <w:t xml:space="preserve">     подпись           (ФИО)</w:t>
            </w:r>
          </w:p>
        </w:tc>
      </w:tr>
      <w:tr w:rsidR="00A16E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E33" w:rsidRDefault="00A16E33">
            <w:pPr>
              <w:pStyle w:val="ConsPlusNormal"/>
            </w:pPr>
            <w: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E33" w:rsidRDefault="00A16E33">
            <w:pPr>
              <w:pStyle w:val="ConsPlusNormal"/>
            </w:pPr>
            <w:r>
              <w:t>М.П.</w:t>
            </w:r>
          </w:p>
        </w:tc>
      </w:tr>
    </w:tbl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right"/>
      </w:pPr>
      <w:r>
        <w:t>Приложение 3</w:t>
      </w:r>
    </w:p>
    <w:p w:rsidR="00A16E33" w:rsidRDefault="00A16E33">
      <w:pPr>
        <w:pStyle w:val="ConsPlusNormal"/>
        <w:jc w:val="right"/>
      </w:pPr>
      <w:r>
        <w:t>к Порядку</w:t>
      </w:r>
    </w:p>
    <w:p w:rsidR="00A16E33" w:rsidRDefault="00A16E33">
      <w:pPr>
        <w:pStyle w:val="ConsPlusNormal"/>
        <w:jc w:val="right"/>
      </w:pPr>
      <w:r>
        <w:t>предоставления субсидий</w:t>
      </w:r>
    </w:p>
    <w:p w:rsidR="00A16E33" w:rsidRDefault="00A16E33">
      <w:pPr>
        <w:pStyle w:val="ConsPlusNormal"/>
        <w:jc w:val="right"/>
      </w:pPr>
      <w:r>
        <w:t>из бюджета Пермского края</w:t>
      </w:r>
    </w:p>
    <w:p w:rsidR="00A16E33" w:rsidRDefault="00A16E33">
      <w:pPr>
        <w:pStyle w:val="ConsPlusNormal"/>
        <w:jc w:val="right"/>
      </w:pPr>
      <w:r>
        <w:t>бюджетам муниципальных образований</w:t>
      </w:r>
    </w:p>
    <w:p w:rsidR="00A16E33" w:rsidRDefault="00A16E33">
      <w:pPr>
        <w:pStyle w:val="ConsPlusNormal"/>
        <w:jc w:val="right"/>
      </w:pPr>
      <w:r>
        <w:t>Пермского края на софинансирование</w:t>
      </w:r>
    </w:p>
    <w:p w:rsidR="00A16E33" w:rsidRDefault="00A16E33">
      <w:pPr>
        <w:pStyle w:val="ConsPlusNormal"/>
        <w:jc w:val="right"/>
      </w:pPr>
      <w:r>
        <w:t>мероприятий по реализации социально</w:t>
      </w:r>
    </w:p>
    <w:p w:rsidR="00A16E33" w:rsidRDefault="00A16E33">
      <w:pPr>
        <w:pStyle w:val="ConsPlusNormal"/>
        <w:jc w:val="right"/>
      </w:pPr>
      <w:r>
        <w:t>значимых проектов территориального</w:t>
      </w:r>
    </w:p>
    <w:p w:rsidR="00A16E33" w:rsidRDefault="00A16E33">
      <w:pPr>
        <w:pStyle w:val="ConsPlusNormal"/>
        <w:jc w:val="right"/>
      </w:pPr>
      <w:r>
        <w:t>общественного самоуправления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right"/>
      </w:pPr>
      <w:r>
        <w:t>ФОРМА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right"/>
      </w:pPr>
      <w:r>
        <w:t>УТВЕРЖДАЮ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right"/>
      </w:pPr>
      <w:r>
        <w:t>_______________________________</w:t>
      </w:r>
    </w:p>
    <w:p w:rsidR="00A16E33" w:rsidRDefault="00A16E33">
      <w:pPr>
        <w:pStyle w:val="ConsPlusNormal"/>
        <w:jc w:val="right"/>
      </w:pPr>
      <w:r>
        <w:t>(наименование должности)</w:t>
      </w:r>
    </w:p>
    <w:p w:rsidR="00A16E33" w:rsidRDefault="00A16E33">
      <w:pPr>
        <w:pStyle w:val="ConsPlusNormal"/>
        <w:jc w:val="right"/>
      </w:pPr>
      <w:r>
        <w:t>___________/___________________</w:t>
      </w:r>
    </w:p>
    <w:p w:rsidR="00A16E33" w:rsidRDefault="00A16E33">
      <w:pPr>
        <w:pStyle w:val="ConsPlusNormal"/>
        <w:jc w:val="right"/>
      </w:pPr>
      <w:r>
        <w:t>(подпись) (расшифровка подписи)</w:t>
      </w:r>
    </w:p>
    <w:p w:rsidR="00A16E33" w:rsidRDefault="00A16E33">
      <w:pPr>
        <w:pStyle w:val="ConsPlusNormal"/>
        <w:jc w:val="right"/>
      </w:pPr>
      <w:r>
        <w:t>"___" ______________ 20___ г.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bookmarkStart w:id="14" w:name="P601"/>
      <w:bookmarkEnd w:id="14"/>
      <w:r>
        <w:t>ОТЧЕТ</w:t>
      </w:r>
    </w:p>
    <w:p w:rsidR="00A16E33" w:rsidRDefault="00A16E33">
      <w:pPr>
        <w:pStyle w:val="ConsPlusNormal"/>
        <w:jc w:val="center"/>
      </w:pPr>
      <w:r>
        <w:t>о выполнении условий софинансирования расходов</w:t>
      </w:r>
    </w:p>
    <w:p w:rsidR="00A16E33" w:rsidRDefault="00A16E33">
      <w:pPr>
        <w:pStyle w:val="ConsPlusNormal"/>
        <w:jc w:val="center"/>
      </w:pPr>
      <w:r>
        <w:t>при реализации социально значимого проекта</w:t>
      </w:r>
    </w:p>
    <w:p w:rsidR="00A16E33" w:rsidRDefault="00A16E33">
      <w:pPr>
        <w:pStyle w:val="ConsPlusNormal"/>
        <w:jc w:val="center"/>
      </w:pPr>
      <w:r>
        <w:t>"________________________________________________"</w:t>
      </w:r>
    </w:p>
    <w:p w:rsidR="00A16E33" w:rsidRDefault="00A16E33">
      <w:pPr>
        <w:pStyle w:val="ConsPlusNormal"/>
        <w:jc w:val="center"/>
      </w:pPr>
      <w:r>
        <w:t>территориального общественного самоуправления</w:t>
      </w:r>
    </w:p>
    <w:p w:rsidR="00A16E33" w:rsidRDefault="00A16E33">
      <w:pPr>
        <w:pStyle w:val="ConsPlusNormal"/>
        <w:jc w:val="center"/>
      </w:pPr>
      <w:r>
        <w:t>"______________________________" на _______ год</w:t>
      </w:r>
    </w:p>
    <w:p w:rsidR="00A16E33" w:rsidRDefault="00A16E33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67"/>
        <w:gridCol w:w="1324"/>
        <w:gridCol w:w="1133"/>
        <w:gridCol w:w="964"/>
        <w:gridCol w:w="1361"/>
        <w:gridCol w:w="991"/>
        <w:gridCol w:w="1277"/>
        <w:gridCol w:w="1133"/>
        <w:gridCol w:w="1133"/>
        <w:gridCol w:w="1421"/>
        <w:gridCol w:w="1304"/>
      </w:tblGrid>
      <w:tr w:rsidR="00A16E33">
        <w:tc>
          <w:tcPr>
            <w:tcW w:w="7056" w:type="dxa"/>
            <w:gridSpan w:val="6"/>
          </w:tcPr>
          <w:p w:rsidR="00A16E33" w:rsidRDefault="00A16E33">
            <w:pPr>
              <w:pStyle w:val="ConsPlusNormal"/>
              <w:jc w:val="center"/>
            </w:pPr>
            <w:r>
              <w:t>Предусмотрено по проекту ТОС в соответствии с заявкой на участие в проекте, тыс. руб.</w:t>
            </w:r>
          </w:p>
        </w:tc>
        <w:tc>
          <w:tcPr>
            <w:tcW w:w="5955" w:type="dxa"/>
            <w:gridSpan w:val="5"/>
          </w:tcPr>
          <w:p w:rsidR="00A16E33" w:rsidRDefault="00A16E33">
            <w:pPr>
              <w:pStyle w:val="ConsPlusNormal"/>
              <w:jc w:val="center"/>
            </w:pPr>
            <w:r>
              <w:t>Стоимость оплаченных товаров, работ (услуг), тыс. руб.</w:t>
            </w:r>
          </w:p>
        </w:tc>
        <w:tc>
          <w:tcPr>
            <w:tcW w:w="1304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Подлежит оплате из средств бюджета Пермского края, тыс. руб.</w:t>
            </w:r>
          </w:p>
        </w:tc>
      </w:tr>
      <w:tr w:rsidR="00A16E33">
        <w:tc>
          <w:tcPr>
            <w:tcW w:w="907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149" w:type="dxa"/>
            <w:gridSpan w:val="5"/>
          </w:tcPr>
          <w:p w:rsidR="00A16E33" w:rsidRDefault="00A16E3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91" w:type="dxa"/>
            <w:vMerge w:val="restart"/>
          </w:tcPr>
          <w:p w:rsidR="00A16E33" w:rsidRDefault="00A16E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64" w:type="dxa"/>
            <w:gridSpan w:val="4"/>
          </w:tcPr>
          <w:p w:rsidR="00A16E33" w:rsidRDefault="00A16E3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04" w:type="dxa"/>
            <w:vMerge/>
          </w:tcPr>
          <w:p w:rsidR="00A16E33" w:rsidRDefault="00A16E33"/>
        </w:tc>
      </w:tr>
      <w:tr w:rsidR="00A16E33">
        <w:tc>
          <w:tcPr>
            <w:tcW w:w="907" w:type="dxa"/>
            <w:vMerge/>
          </w:tcPr>
          <w:p w:rsidR="00A16E33" w:rsidRDefault="00A16E33"/>
        </w:tc>
        <w:tc>
          <w:tcPr>
            <w:tcW w:w="1367" w:type="dxa"/>
          </w:tcPr>
          <w:p w:rsidR="00A16E33" w:rsidRDefault="00A16E33">
            <w:pPr>
              <w:pStyle w:val="ConsPlusNormal"/>
              <w:jc w:val="center"/>
            </w:pPr>
            <w:r>
              <w:t>в бюджете Пермского края</w:t>
            </w:r>
          </w:p>
        </w:tc>
        <w:tc>
          <w:tcPr>
            <w:tcW w:w="1324" w:type="dxa"/>
          </w:tcPr>
          <w:p w:rsidR="00A16E33" w:rsidRDefault="00A16E33">
            <w:pPr>
              <w:pStyle w:val="ConsPlusNormal"/>
              <w:jc w:val="center"/>
            </w:pPr>
            <w:r>
              <w:t>в бюджете городского округа</w:t>
            </w:r>
          </w:p>
        </w:tc>
        <w:tc>
          <w:tcPr>
            <w:tcW w:w="1133" w:type="dxa"/>
          </w:tcPr>
          <w:p w:rsidR="00A16E33" w:rsidRDefault="00A16E33">
            <w:pPr>
              <w:pStyle w:val="ConsPlusNormal"/>
              <w:jc w:val="center"/>
            </w:pPr>
            <w:r>
              <w:t>в бюджете поселения</w:t>
            </w:r>
          </w:p>
        </w:tc>
        <w:tc>
          <w:tcPr>
            <w:tcW w:w="964" w:type="dxa"/>
          </w:tcPr>
          <w:p w:rsidR="00A16E33" w:rsidRDefault="00A16E33">
            <w:pPr>
              <w:pStyle w:val="ConsPlusNormal"/>
              <w:jc w:val="center"/>
            </w:pPr>
            <w:r>
              <w:t>из средств ТОС</w:t>
            </w:r>
          </w:p>
        </w:tc>
        <w:tc>
          <w:tcPr>
            <w:tcW w:w="1361" w:type="dxa"/>
          </w:tcPr>
          <w:p w:rsidR="00A16E33" w:rsidRDefault="00A16E33">
            <w:pPr>
              <w:pStyle w:val="ConsPlusNormal"/>
              <w:jc w:val="center"/>
            </w:pPr>
            <w:r>
              <w:t>из средств физических, юридических лиц, ИП</w:t>
            </w:r>
          </w:p>
        </w:tc>
        <w:tc>
          <w:tcPr>
            <w:tcW w:w="991" w:type="dxa"/>
            <w:vMerge/>
          </w:tcPr>
          <w:p w:rsidR="00A16E33" w:rsidRDefault="00A16E33"/>
        </w:tc>
        <w:tc>
          <w:tcPr>
            <w:tcW w:w="1277" w:type="dxa"/>
          </w:tcPr>
          <w:p w:rsidR="00A16E33" w:rsidRDefault="00A16E33">
            <w:pPr>
              <w:pStyle w:val="ConsPlusNormal"/>
              <w:jc w:val="center"/>
            </w:pPr>
            <w:r>
              <w:t>из бюджета городского округа</w:t>
            </w:r>
          </w:p>
        </w:tc>
        <w:tc>
          <w:tcPr>
            <w:tcW w:w="1133" w:type="dxa"/>
          </w:tcPr>
          <w:p w:rsidR="00A16E33" w:rsidRDefault="00A16E33">
            <w:pPr>
              <w:pStyle w:val="ConsPlusNormal"/>
              <w:jc w:val="center"/>
            </w:pPr>
            <w:r>
              <w:t>из бюджета поселения</w:t>
            </w:r>
          </w:p>
        </w:tc>
        <w:tc>
          <w:tcPr>
            <w:tcW w:w="1133" w:type="dxa"/>
          </w:tcPr>
          <w:p w:rsidR="00A16E33" w:rsidRDefault="00A16E33">
            <w:pPr>
              <w:pStyle w:val="ConsPlusNormal"/>
              <w:jc w:val="center"/>
            </w:pPr>
            <w:r>
              <w:t>из средств ТОС</w:t>
            </w:r>
          </w:p>
        </w:tc>
        <w:tc>
          <w:tcPr>
            <w:tcW w:w="1421" w:type="dxa"/>
          </w:tcPr>
          <w:p w:rsidR="00A16E33" w:rsidRDefault="00A16E33">
            <w:pPr>
              <w:pStyle w:val="ConsPlusNormal"/>
              <w:jc w:val="center"/>
            </w:pPr>
            <w:r>
              <w:t>из средств физических, юридических лиц, ИП</w:t>
            </w:r>
          </w:p>
        </w:tc>
        <w:tc>
          <w:tcPr>
            <w:tcW w:w="1304" w:type="dxa"/>
            <w:vMerge/>
          </w:tcPr>
          <w:p w:rsidR="00A16E33" w:rsidRDefault="00A16E33"/>
        </w:tc>
      </w:tr>
      <w:tr w:rsidR="00A16E33">
        <w:tc>
          <w:tcPr>
            <w:tcW w:w="907" w:type="dxa"/>
          </w:tcPr>
          <w:p w:rsidR="00A16E33" w:rsidRDefault="00A16E33">
            <w:pPr>
              <w:pStyle w:val="ConsPlusNormal"/>
              <w:jc w:val="center"/>
            </w:pPr>
            <w:r>
              <w:t>1 = 2 + 3 + 4 + 5 + 6</w:t>
            </w:r>
          </w:p>
        </w:tc>
        <w:tc>
          <w:tcPr>
            <w:tcW w:w="1367" w:type="dxa"/>
          </w:tcPr>
          <w:p w:rsidR="00A16E33" w:rsidRDefault="00A16E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A16E33" w:rsidRDefault="00A1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A16E33" w:rsidRDefault="00A16E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16E33" w:rsidRDefault="00A16E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16E33" w:rsidRDefault="00A16E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1" w:type="dxa"/>
          </w:tcPr>
          <w:p w:rsidR="00A16E33" w:rsidRDefault="00A16E33">
            <w:pPr>
              <w:pStyle w:val="ConsPlusNormal"/>
              <w:jc w:val="center"/>
            </w:pPr>
            <w:r>
              <w:t>7 = 8 + 9 + 10 + 11</w:t>
            </w:r>
          </w:p>
        </w:tc>
        <w:tc>
          <w:tcPr>
            <w:tcW w:w="1277" w:type="dxa"/>
          </w:tcPr>
          <w:p w:rsidR="00A16E33" w:rsidRDefault="00A16E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A16E33" w:rsidRDefault="00A16E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A16E33" w:rsidRDefault="00A16E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1" w:type="dxa"/>
          </w:tcPr>
          <w:p w:rsidR="00A16E33" w:rsidRDefault="00A16E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A16E33" w:rsidRDefault="00A16E33">
            <w:pPr>
              <w:pStyle w:val="ConsPlusNormal"/>
              <w:jc w:val="center"/>
            </w:pPr>
            <w:r>
              <w:t>12</w:t>
            </w:r>
          </w:p>
        </w:tc>
      </w:tr>
    </w:tbl>
    <w:p w:rsidR="00A16E33" w:rsidRDefault="00A16E33">
      <w:pPr>
        <w:pStyle w:val="ConsPlusNormal"/>
        <w:jc w:val="both"/>
      </w:pPr>
    </w:p>
    <w:p w:rsidR="00A16E33" w:rsidRDefault="00A16E33">
      <w:pPr>
        <w:pStyle w:val="ConsPlusNonformat"/>
        <w:jc w:val="both"/>
      </w:pPr>
      <w:r>
        <w:t>Руководитель финансового органа</w:t>
      </w:r>
    </w:p>
    <w:p w:rsidR="00A16E33" w:rsidRDefault="00A16E33">
      <w:pPr>
        <w:pStyle w:val="ConsPlusNonformat"/>
        <w:jc w:val="both"/>
      </w:pPr>
      <w:r>
        <w:t>муниципального образования           ______________________________________</w:t>
      </w:r>
    </w:p>
    <w:p w:rsidR="00A16E33" w:rsidRDefault="00A16E33">
      <w:pPr>
        <w:pStyle w:val="ConsPlusNonformat"/>
        <w:jc w:val="both"/>
      </w:pPr>
      <w:r>
        <w:t xml:space="preserve">                                               (ФИО, должность)</w:t>
      </w:r>
    </w:p>
    <w:p w:rsidR="00A16E33" w:rsidRDefault="00A16E33">
      <w:pPr>
        <w:pStyle w:val="ConsPlusNonformat"/>
        <w:jc w:val="both"/>
      </w:pPr>
      <w:r>
        <w:t>Глава (глава администрации)</w:t>
      </w:r>
    </w:p>
    <w:p w:rsidR="00A16E33" w:rsidRDefault="00A16E33">
      <w:pPr>
        <w:pStyle w:val="ConsPlusNonformat"/>
        <w:jc w:val="both"/>
      </w:pPr>
      <w:r>
        <w:t>муниципального образования           ______________________________________</w:t>
      </w:r>
    </w:p>
    <w:p w:rsidR="00A16E33" w:rsidRDefault="00A16E33">
      <w:pPr>
        <w:pStyle w:val="ConsPlusNonformat"/>
        <w:jc w:val="both"/>
      </w:pPr>
      <w:r>
        <w:t xml:space="preserve">                                                      (ФИО)</w:t>
      </w:r>
    </w:p>
    <w:p w:rsidR="00A16E33" w:rsidRDefault="00A16E33">
      <w:pPr>
        <w:pStyle w:val="ConsPlusNonformat"/>
        <w:jc w:val="both"/>
      </w:pPr>
      <w:r>
        <w:t>МП _______________ (число, месяц, год)</w:t>
      </w:r>
    </w:p>
    <w:p w:rsidR="00A16E33" w:rsidRDefault="00A16E33">
      <w:pPr>
        <w:pStyle w:val="ConsPlusNonformat"/>
        <w:jc w:val="both"/>
      </w:pPr>
    </w:p>
    <w:p w:rsidR="00A16E33" w:rsidRDefault="00A16E33">
      <w:pPr>
        <w:pStyle w:val="ConsPlusNonformat"/>
        <w:jc w:val="both"/>
      </w:pPr>
      <w:r>
        <w:t>Отметка о дате представления отчета в Министерство: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 xml:space="preserve">                                (дата, ФИО)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right"/>
      </w:pPr>
      <w:r>
        <w:t>Приложение 4</w:t>
      </w:r>
    </w:p>
    <w:p w:rsidR="00A16E33" w:rsidRDefault="00A16E33">
      <w:pPr>
        <w:pStyle w:val="ConsPlusNormal"/>
        <w:jc w:val="right"/>
      </w:pPr>
      <w:r>
        <w:t>к Порядку</w:t>
      </w:r>
    </w:p>
    <w:p w:rsidR="00A16E33" w:rsidRDefault="00A16E33">
      <w:pPr>
        <w:pStyle w:val="ConsPlusNormal"/>
        <w:jc w:val="right"/>
      </w:pPr>
      <w:r>
        <w:t>предоставления субсидий</w:t>
      </w:r>
    </w:p>
    <w:p w:rsidR="00A16E33" w:rsidRDefault="00A16E33">
      <w:pPr>
        <w:pStyle w:val="ConsPlusNormal"/>
        <w:jc w:val="right"/>
      </w:pPr>
      <w:r>
        <w:t>из бюджета Пермского края</w:t>
      </w:r>
    </w:p>
    <w:p w:rsidR="00A16E33" w:rsidRDefault="00A16E33">
      <w:pPr>
        <w:pStyle w:val="ConsPlusNormal"/>
        <w:jc w:val="right"/>
      </w:pPr>
      <w:r>
        <w:t>бюджетам муниципальных образований</w:t>
      </w:r>
    </w:p>
    <w:p w:rsidR="00A16E33" w:rsidRDefault="00A16E33">
      <w:pPr>
        <w:pStyle w:val="ConsPlusNormal"/>
        <w:jc w:val="right"/>
      </w:pPr>
      <w:r>
        <w:t>Пермского края на софинансирование</w:t>
      </w:r>
    </w:p>
    <w:p w:rsidR="00A16E33" w:rsidRDefault="00A16E33">
      <w:pPr>
        <w:pStyle w:val="ConsPlusNormal"/>
        <w:jc w:val="right"/>
      </w:pPr>
      <w:r>
        <w:t>мероприятий по реализации социально</w:t>
      </w:r>
    </w:p>
    <w:p w:rsidR="00A16E33" w:rsidRDefault="00A16E33">
      <w:pPr>
        <w:pStyle w:val="ConsPlusNormal"/>
        <w:jc w:val="right"/>
      </w:pPr>
      <w:r>
        <w:t>значимых проектов территориального</w:t>
      </w:r>
    </w:p>
    <w:p w:rsidR="00A16E33" w:rsidRDefault="00A16E33">
      <w:pPr>
        <w:pStyle w:val="ConsPlusNormal"/>
        <w:jc w:val="right"/>
      </w:pPr>
      <w:r>
        <w:t>общественного самоуправления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right"/>
      </w:pPr>
      <w:r>
        <w:t>ФОРМА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center"/>
      </w:pPr>
      <w:bookmarkStart w:id="15" w:name="P665"/>
      <w:bookmarkEnd w:id="15"/>
      <w:r>
        <w:t>ОТЧЕТ</w:t>
      </w:r>
    </w:p>
    <w:p w:rsidR="00A16E33" w:rsidRDefault="00A16E33">
      <w:pPr>
        <w:pStyle w:val="ConsPlusNormal"/>
        <w:jc w:val="center"/>
      </w:pPr>
      <w:r>
        <w:t>о реализации социально значимого проекта</w:t>
      </w:r>
    </w:p>
    <w:p w:rsidR="00A16E33" w:rsidRDefault="00A16E33">
      <w:pPr>
        <w:pStyle w:val="ConsPlusNormal"/>
        <w:jc w:val="center"/>
      </w:pPr>
      <w:r>
        <w:t>территориального общественного самоуправления</w:t>
      </w:r>
    </w:p>
    <w:p w:rsidR="00A16E33" w:rsidRDefault="00A16E33">
      <w:pPr>
        <w:pStyle w:val="ConsPlusNormal"/>
        <w:jc w:val="center"/>
      </w:pPr>
      <w:r>
        <w:t>по состоянию на "____" __________________ 20 __г.</w:t>
      </w:r>
    </w:p>
    <w:p w:rsidR="00A16E33" w:rsidRDefault="00A16E33">
      <w:pPr>
        <w:pStyle w:val="ConsPlusNormal"/>
        <w:jc w:val="center"/>
      </w:pPr>
      <w:r>
        <w:t>____________________________________________________________</w:t>
      </w:r>
    </w:p>
    <w:p w:rsidR="00A16E33" w:rsidRDefault="00A16E33">
      <w:pPr>
        <w:pStyle w:val="ConsPlusNormal"/>
        <w:jc w:val="center"/>
      </w:pPr>
      <w:r>
        <w:t>наименование муниципального образования (муниципальный район</w:t>
      </w:r>
    </w:p>
    <w:p w:rsidR="00A16E33" w:rsidRDefault="00A16E33">
      <w:pPr>
        <w:pStyle w:val="ConsPlusNormal"/>
        <w:jc w:val="center"/>
      </w:pPr>
      <w:r>
        <w:t>(городской округ)</w:t>
      </w:r>
    </w:p>
    <w:p w:rsidR="00A16E33" w:rsidRDefault="00A16E33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37"/>
        <w:gridCol w:w="851"/>
        <w:gridCol w:w="992"/>
        <w:gridCol w:w="748"/>
        <w:gridCol w:w="708"/>
        <w:gridCol w:w="851"/>
        <w:gridCol w:w="680"/>
        <w:gridCol w:w="850"/>
        <w:gridCol w:w="993"/>
        <w:gridCol w:w="850"/>
        <w:gridCol w:w="709"/>
        <w:gridCol w:w="851"/>
        <w:gridCol w:w="850"/>
        <w:gridCol w:w="849"/>
        <w:gridCol w:w="850"/>
        <w:gridCol w:w="794"/>
        <w:gridCol w:w="709"/>
        <w:gridCol w:w="964"/>
        <w:gridCol w:w="964"/>
      </w:tblGrid>
      <w:tr w:rsidR="00A16E33">
        <w:tc>
          <w:tcPr>
            <w:tcW w:w="964" w:type="dxa"/>
            <w:vMerge w:val="restart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Наименование проекта ТОС</w:t>
            </w:r>
          </w:p>
        </w:tc>
        <w:tc>
          <w:tcPr>
            <w:tcW w:w="4887" w:type="dxa"/>
            <w:gridSpan w:val="6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Предусмотрено средств на реализацию проекта ТОС, тыс. рублей</w:t>
            </w:r>
          </w:p>
        </w:tc>
        <w:tc>
          <w:tcPr>
            <w:tcW w:w="4933" w:type="dxa"/>
            <w:gridSpan w:val="6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Поступило средств на реализацию проекта ТОС, тыс. рублей</w:t>
            </w:r>
          </w:p>
        </w:tc>
        <w:tc>
          <w:tcPr>
            <w:tcW w:w="5016" w:type="dxa"/>
            <w:gridSpan w:val="6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Использовано средств на реализацию проекта ТОС, тыс. рублей</w:t>
            </w:r>
          </w:p>
        </w:tc>
        <w:tc>
          <w:tcPr>
            <w:tcW w:w="964" w:type="dxa"/>
            <w:vMerge w:val="restart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Отклонение, тыс. руб. (с пояснением причин)</w:t>
            </w:r>
          </w:p>
        </w:tc>
      </w:tr>
      <w:tr w:rsidR="00A16E33">
        <w:tc>
          <w:tcPr>
            <w:tcW w:w="964" w:type="dxa"/>
            <w:vMerge/>
          </w:tcPr>
          <w:p w:rsidR="00A16E33" w:rsidRDefault="00A16E33"/>
        </w:tc>
        <w:tc>
          <w:tcPr>
            <w:tcW w:w="737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Ср-ва бюджета Пермского края</w:t>
            </w:r>
          </w:p>
        </w:tc>
        <w:tc>
          <w:tcPr>
            <w:tcW w:w="992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Ср-ва бюджета гор.округа</w:t>
            </w:r>
          </w:p>
        </w:tc>
        <w:tc>
          <w:tcPr>
            <w:tcW w:w="748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Ср-ва бюджета поселения</w:t>
            </w:r>
          </w:p>
        </w:tc>
        <w:tc>
          <w:tcPr>
            <w:tcW w:w="708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Денежные ср-ва ТОС</w:t>
            </w:r>
          </w:p>
        </w:tc>
        <w:tc>
          <w:tcPr>
            <w:tcW w:w="851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Денежные ср-вафиз-х, юр-х лиц, ИП</w:t>
            </w:r>
          </w:p>
        </w:tc>
        <w:tc>
          <w:tcPr>
            <w:tcW w:w="680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Ср-ва бюджета Пермского края</w:t>
            </w:r>
          </w:p>
        </w:tc>
        <w:tc>
          <w:tcPr>
            <w:tcW w:w="993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Ср-ва бюджета гор.округа</w:t>
            </w:r>
          </w:p>
        </w:tc>
        <w:tc>
          <w:tcPr>
            <w:tcW w:w="850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Ср-ва бюджета поселения</w:t>
            </w:r>
          </w:p>
        </w:tc>
        <w:tc>
          <w:tcPr>
            <w:tcW w:w="709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Денежные ср-ва ТОС</w:t>
            </w:r>
          </w:p>
        </w:tc>
        <w:tc>
          <w:tcPr>
            <w:tcW w:w="851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Денежные ср-вафиз-х, юр-х лиц, ИП</w:t>
            </w:r>
          </w:p>
        </w:tc>
        <w:tc>
          <w:tcPr>
            <w:tcW w:w="850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49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Ср-ва бюджета Пермского края</w:t>
            </w:r>
          </w:p>
        </w:tc>
        <w:tc>
          <w:tcPr>
            <w:tcW w:w="850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Ср-ва бюджета гор.округа</w:t>
            </w:r>
          </w:p>
        </w:tc>
        <w:tc>
          <w:tcPr>
            <w:tcW w:w="794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Ср-ва бюджета поселения</w:t>
            </w:r>
          </w:p>
        </w:tc>
        <w:tc>
          <w:tcPr>
            <w:tcW w:w="709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Денежные ср-ва ТОС</w:t>
            </w:r>
          </w:p>
        </w:tc>
        <w:tc>
          <w:tcPr>
            <w:tcW w:w="964" w:type="dxa"/>
            <w:vAlign w:val="center"/>
          </w:tcPr>
          <w:p w:rsidR="00A16E33" w:rsidRDefault="00A16E33">
            <w:pPr>
              <w:pStyle w:val="ConsPlusNormal"/>
              <w:jc w:val="center"/>
            </w:pPr>
            <w:r>
              <w:t>Денежные ср-вафиз-х, юр-х лиц, ИП</w:t>
            </w:r>
          </w:p>
        </w:tc>
        <w:tc>
          <w:tcPr>
            <w:tcW w:w="964" w:type="dxa"/>
            <w:vMerge/>
          </w:tcPr>
          <w:p w:rsidR="00A16E33" w:rsidRDefault="00A16E33"/>
        </w:tc>
      </w:tr>
      <w:tr w:rsidR="00A16E33">
        <w:tc>
          <w:tcPr>
            <w:tcW w:w="964" w:type="dxa"/>
          </w:tcPr>
          <w:p w:rsidR="00A16E33" w:rsidRDefault="00A16E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16E33" w:rsidRDefault="00A16E33">
            <w:pPr>
              <w:pStyle w:val="ConsPlusNormal"/>
              <w:jc w:val="center"/>
            </w:pPr>
            <w:r>
              <w:t>2 = 3 + 4 + 5 + 6 + 7</w:t>
            </w:r>
          </w:p>
        </w:tc>
        <w:tc>
          <w:tcPr>
            <w:tcW w:w="851" w:type="dxa"/>
          </w:tcPr>
          <w:p w:rsidR="00A16E33" w:rsidRDefault="00A16E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16E33" w:rsidRDefault="00A16E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8" w:type="dxa"/>
          </w:tcPr>
          <w:p w:rsidR="00A16E33" w:rsidRDefault="00A16E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A16E33" w:rsidRDefault="00A16E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16E33" w:rsidRDefault="00A16E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A16E33" w:rsidRDefault="00A16E33">
            <w:pPr>
              <w:pStyle w:val="ConsPlusNormal"/>
              <w:jc w:val="center"/>
            </w:pPr>
            <w:r>
              <w:t>8 = 9 + 10 + 11 + 12 + 13</w:t>
            </w:r>
          </w:p>
        </w:tc>
        <w:tc>
          <w:tcPr>
            <w:tcW w:w="850" w:type="dxa"/>
          </w:tcPr>
          <w:p w:rsidR="00A16E33" w:rsidRDefault="00A16E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A16E33" w:rsidRDefault="00A16E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16E33" w:rsidRDefault="00A16E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A16E33" w:rsidRDefault="00A16E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A16E33" w:rsidRDefault="00A16E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16E33" w:rsidRDefault="00A16E33">
            <w:pPr>
              <w:pStyle w:val="ConsPlusNormal"/>
              <w:jc w:val="center"/>
            </w:pPr>
            <w:r>
              <w:t>14 = 15 + 16 + 17 + 18 + 19</w:t>
            </w:r>
          </w:p>
        </w:tc>
        <w:tc>
          <w:tcPr>
            <w:tcW w:w="849" w:type="dxa"/>
          </w:tcPr>
          <w:p w:rsidR="00A16E33" w:rsidRDefault="00A16E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A16E33" w:rsidRDefault="00A16E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16E33" w:rsidRDefault="00A16E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A16E33" w:rsidRDefault="00A16E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A16E33" w:rsidRDefault="00A16E3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A16E33" w:rsidRDefault="00A16E33">
            <w:pPr>
              <w:pStyle w:val="ConsPlusNormal"/>
              <w:jc w:val="center"/>
            </w:pPr>
            <w:r>
              <w:t>20 = 8 - 14</w:t>
            </w:r>
          </w:p>
        </w:tc>
      </w:tr>
      <w:tr w:rsidR="00A16E33">
        <w:tc>
          <w:tcPr>
            <w:tcW w:w="96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737" w:type="dxa"/>
          </w:tcPr>
          <w:p w:rsidR="00A16E33" w:rsidRDefault="00A16E33">
            <w:pPr>
              <w:pStyle w:val="ConsPlusNormal"/>
            </w:pPr>
          </w:p>
        </w:tc>
        <w:tc>
          <w:tcPr>
            <w:tcW w:w="851" w:type="dxa"/>
          </w:tcPr>
          <w:p w:rsidR="00A16E33" w:rsidRDefault="00A16E33">
            <w:pPr>
              <w:pStyle w:val="ConsPlusNormal"/>
            </w:pPr>
          </w:p>
        </w:tc>
        <w:tc>
          <w:tcPr>
            <w:tcW w:w="992" w:type="dxa"/>
          </w:tcPr>
          <w:p w:rsidR="00A16E33" w:rsidRDefault="00A16E33">
            <w:pPr>
              <w:pStyle w:val="ConsPlusNormal"/>
            </w:pPr>
          </w:p>
        </w:tc>
        <w:tc>
          <w:tcPr>
            <w:tcW w:w="748" w:type="dxa"/>
          </w:tcPr>
          <w:p w:rsidR="00A16E33" w:rsidRDefault="00A16E33">
            <w:pPr>
              <w:pStyle w:val="ConsPlusNormal"/>
            </w:pPr>
          </w:p>
        </w:tc>
        <w:tc>
          <w:tcPr>
            <w:tcW w:w="708" w:type="dxa"/>
          </w:tcPr>
          <w:p w:rsidR="00A16E33" w:rsidRDefault="00A16E33">
            <w:pPr>
              <w:pStyle w:val="ConsPlusNormal"/>
            </w:pPr>
          </w:p>
        </w:tc>
        <w:tc>
          <w:tcPr>
            <w:tcW w:w="851" w:type="dxa"/>
          </w:tcPr>
          <w:p w:rsidR="00A16E33" w:rsidRDefault="00A16E33">
            <w:pPr>
              <w:pStyle w:val="ConsPlusNormal"/>
            </w:pPr>
          </w:p>
        </w:tc>
        <w:tc>
          <w:tcPr>
            <w:tcW w:w="680" w:type="dxa"/>
          </w:tcPr>
          <w:p w:rsidR="00A16E33" w:rsidRDefault="00A16E33">
            <w:pPr>
              <w:pStyle w:val="ConsPlusNormal"/>
            </w:pPr>
          </w:p>
        </w:tc>
        <w:tc>
          <w:tcPr>
            <w:tcW w:w="850" w:type="dxa"/>
          </w:tcPr>
          <w:p w:rsidR="00A16E33" w:rsidRDefault="00A16E33">
            <w:pPr>
              <w:pStyle w:val="ConsPlusNormal"/>
            </w:pPr>
          </w:p>
        </w:tc>
        <w:tc>
          <w:tcPr>
            <w:tcW w:w="993" w:type="dxa"/>
          </w:tcPr>
          <w:p w:rsidR="00A16E33" w:rsidRDefault="00A16E33">
            <w:pPr>
              <w:pStyle w:val="ConsPlusNormal"/>
            </w:pPr>
          </w:p>
        </w:tc>
        <w:tc>
          <w:tcPr>
            <w:tcW w:w="850" w:type="dxa"/>
          </w:tcPr>
          <w:p w:rsidR="00A16E33" w:rsidRDefault="00A16E33">
            <w:pPr>
              <w:pStyle w:val="ConsPlusNormal"/>
            </w:pPr>
          </w:p>
        </w:tc>
        <w:tc>
          <w:tcPr>
            <w:tcW w:w="709" w:type="dxa"/>
          </w:tcPr>
          <w:p w:rsidR="00A16E33" w:rsidRDefault="00A16E33">
            <w:pPr>
              <w:pStyle w:val="ConsPlusNormal"/>
            </w:pPr>
          </w:p>
        </w:tc>
        <w:tc>
          <w:tcPr>
            <w:tcW w:w="851" w:type="dxa"/>
          </w:tcPr>
          <w:p w:rsidR="00A16E33" w:rsidRDefault="00A16E33">
            <w:pPr>
              <w:pStyle w:val="ConsPlusNormal"/>
            </w:pPr>
          </w:p>
        </w:tc>
        <w:tc>
          <w:tcPr>
            <w:tcW w:w="850" w:type="dxa"/>
          </w:tcPr>
          <w:p w:rsidR="00A16E33" w:rsidRDefault="00A16E33">
            <w:pPr>
              <w:pStyle w:val="ConsPlusNormal"/>
            </w:pPr>
          </w:p>
        </w:tc>
        <w:tc>
          <w:tcPr>
            <w:tcW w:w="849" w:type="dxa"/>
          </w:tcPr>
          <w:p w:rsidR="00A16E33" w:rsidRDefault="00A16E33">
            <w:pPr>
              <w:pStyle w:val="ConsPlusNormal"/>
            </w:pPr>
          </w:p>
        </w:tc>
        <w:tc>
          <w:tcPr>
            <w:tcW w:w="850" w:type="dxa"/>
          </w:tcPr>
          <w:p w:rsidR="00A16E33" w:rsidRDefault="00A16E33">
            <w:pPr>
              <w:pStyle w:val="ConsPlusNormal"/>
            </w:pPr>
          </w:p>
        </w:tc>
        <w:tc>
          <w:tcPr>
            <w:tcW w:w="79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709" w:type="dxa"/>
          </w:tcPr>
          <w:p w:rsidR="00A16E33" w:rsidRDefault="00A16E33">
            <w:pPr>
              <w:pStyle w:val="ConsPlusNormal"/>
            </w:pPr>
          </w:p>
        </w:tc>
        <w:tc>
          <w:tcPr>
            <w:tcW w:w="964" w:type="dxa"/>
          </w:tcPr>
          <w:p w:rsidR="00A16E33" w:rsidRDefault="00A16E33">
            <w:pPr>
              <w:pStyle w:val="ConsPlusNormal"/>
            </w:pPr>
          </w:p>
        </w:tc>
        <w:tc>
          <w:tcPr>
            <w:tcW w:w="964" w:type="dxa"/>
          </w:tcPr>
          <w:p w:rsidR="00A16E33" w:rsidRDefault="00A16E33">
            <w:pPr>
              <w:pStyle w:val="ConsPlusNormal"/>
            </w:pPr>
          </w:p>
        </w:tc>
      </w:tr>
    </w:tbl>
    <w:p w:rsidR="00A16E33" w:rsidRDefault="00A16E33">
      <w:pPr>
        <w:pStyle w:val="ConsPlusNormal"/>
        <w:jc w:val="both"/>
      </w:pPr>
    </w:p>
    <w:p w:rsidR="00A16E33" w:rsidRDefault="00A16E33">
      <w:pPr>
        <w:pStyle w:val="ConsPlusNonformat"/>
        <w:jc w:val="both"/>
      </w:pPr>
      <w:r>
        <w:t>Руководитель органа территориального</w:t>
      </w:r>
    </w:p>
    <w:p w:rsidR="00A16E33" w:rsidRDefault="00A16E33">
      <w:pPr>
        <w:pStyle w:val="ConsPlusNonformat"/>
        <w:jc w:val="both"/>
      </w:pPr>
      <w:r>
        <w:t>общественного самоуправления  __________________/_________________________/</w:t>
      </w:r>
    </w:p>
    <w:p w:rsidR="00A16E33" w:rsidRDefault="00A16E33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A16E33" w:rsidRDefault="00A16E33">
      <w:pPr>
        <w:pStyle w:val="ConsPlusNonformat"/>
        <w:jc w:val="both"/>
      </w:pPr>
    </w:p>
    <w:p w:rsidR="00A16E33" w:rsidRDefault="00A16E33">
      <w:pPr>
        <w:pStyle w:val="ConsPlusNonformat"/>
        <w:jc w:val="both"/>
      </w:pPr>
      <w:r>
        <w:t>Достоверность сведений подтверждаю:</w:t>
      </w:r>
    </w:p>
    <w:p w:rsidR="00A16E33" w:rsidRDefault="00A16E33">
      <w:pPr>
        <w:pStyle w:val="ConsPlusNonformat"/>
        <w:jc w:val="both"/>
      </w:pPr>
    </w:p>
    <w:p w:rsidR="00A16E33" w:rsidRDefault="00A16E33">
      <w:pPr>
        <w:pStyle w:val="ConsPlusNonformat"/>
        <w:jc w:val="both"/>
      </w:pPr>
      <w:r>
        <w:t>Глава (глава администрации)</w:t>
      </w:r>
    </w:p>
    <w:p w:rsidR="00A16E33" w:rsidRDefault="00A16E33">
      <w:pPr>
        <w:pStyle w:val="ConsPlusNonformat"/>
        <w:jc w:val="both"/>
      </w:pPr>
      <w:r>
        <w:t>муниципального образования _____________________/_________________________/</w:t>
      </w:r>
    </w:p>
    <w:p w:rsidR="00A16E33" w:rsidRDefault="00A16E33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A16E33" w:rsidRDefault="00A16E33">
      <w:pPr>
        <w:pStyle w:val="ConsPlusNonformat"/>
        <w:jc w:val="both"/>
      </w:pPr>
      <w:r>
        <w:t>М.П.</w:t>
      </w:r>
    </w:p>
    <w:p w:rsidR="00A16E33" w:rsidRDefault="00A16E33">
      <w:pPr>
        <w:pStyle w:val="ConsPlusNonformat"/>
        <w:jc w:val="both"/>
      </w:pPr>
    </w:p>
    <w:p w:rsidR="00A16E33" w:rsidRDefault="00A16E33">
      <w:pPr>
        <w:pStyle w:val="ConsPlusNonformat"/>
        <w:jc w:val="both"/>
      </w:pPr>
      <w:r>
        <w:t>Отметка о дате представления отчета в Министерство:</w:t>
      </w:r>
    </w:p>
    <w:p w:rsidR="00A16E33" w:rsidRDefault="00A16E33">
      <w:pPr>
        <w:pStyle w:val="ConsPlusNonformat"/>
        <w:jc w:val="both"/>
      </w:pPr>
      <w:r>
        <w:t>___________________________________________________________________________</w:t>
      </w:r>
    </w:p>
    <w:p w:rsidR="00A16E33" w:rsidRDefault="00A16E33">
      <w:pPr>
        <w:pStyle w:val="ConsPlusNonformat"/>
        <w:jc w:val="both"/>
      </w:pPr>
      <w:r>
        <w:t xml:space="preserve">                                (дата, ФИО)</w:t>
      </w: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jc w:val="both"/>
      </w:pPr>
    </w:p>
    <w:p w:rsidR="00A16E33" w:rsidRDefault="00A16E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E33" w:rsidRDefault="00A16E33"/>
    <w:sectPr w:rsidR="00A16E33" w:rsidSect="00B9772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607"/>
    <w:rsid w:val="00070A79"/>
    <w:rsid w:val="00453992"/>
    <w:rsid w:val="004F2607"/>
    <w:rsid w:val="006033F0"/>
    <w:rsid w:val="006B240E"/>
    <w:rsid w:val="00715E59"/>
    <w:rsid w:val="009117AB"/>
    <w:rsid w:val="00A16E33"/>
    <w:rsid w:val="00B97728"/>
    <w:rsid w:val="00C37A9F"/>
    <w:rsid w:val="00C5669A"/>
    <w:rsid w:val="00D14F6F"/>
    <w:rsid w:val="00D31C8A"/>
    <w:rsid w:val="00DF5FB0"/>
    <w:rsid w:val="00EB5521"/>
    <w:rsid w:val="00F8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59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453992"/>
  </w:style>
  <w:style w:type="paragraph" w:customStyle="1" w:styleId="ConsPlusNormal">
    <w:name w:val="ConsPlusNormal"/>
    <w:uiPriority w:val="99"/>
    <w:rsid w:val="004F2607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4F260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2607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F260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F260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F260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F2607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9533B642BC9765737C6D585A974830AEFC5E4F14D45FCE32E279EFD4FBFF8JBVAJ" TargetMode="External"/><Relationship Id="rId13" Type="http://schemas.openxmlformats.org/officeDocument/2006/relationships/hyperlink" Target="consultantplus://offline/ref=9529533B642BC9765737D8D893C5298803ED93EAFE4949ADBA717CC3AAJ4V6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29533B642BC9765737C6D585A974830AEFC5E4F14D46FEE02E279EFD4FBFF8JBVAJ" TargetMode="External"/><Relationship Id="rId12" Type="http://schemas.openxmlformats.org/officeDocument/2006/relationships/hyperlink" Target="consultantplus://offline/ref=9529533B642BC9765737D8D893C5298803ED93EAFE4949ADBA717CC3AAJ4V6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29533B642BC9765737D8D893C5298803E092E0F94F49ADBA717CC3AAJ4V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9533B642BC9765737C6D585A974830AEFC5E4F0494AF3E62E279EFD4FBFF8BA1EC7453CB52CBBECCC4EJ5V5J" TargetMode="External"/><Relationship Id="rId11" Type="http://schemas.openxmlformats.org/officeDocument/2006/relationships/hyperlink" Target="consultantplus://offline/ref=9529533B642BC9765737D8D893C5298803ED93EAFE4949ADBA717CC3AAJ4V6J" TargetMode="External"/><Relationship Id="rId5" Type="http://schemas.openxmlformats.org/officeDocument/2006/relationships/hyperlink" Target="consultantplus://offline/ref=9529533B642BC9765737D8D893C5298803ED93EAFE4949ADBA717CC3AA46B5AFFD519E057DBBJ2V5J" TargetMode="External"/><Relationship Id="rId15" Type="http://schemas.openxmlformats.org/officeDocument/2006/relationships/hyperlink" Target="consultantplus://offline/ref=9529533B642BC9765737C6D585A974830AEFC5E4F14D46FEE02E279EFD4FBFF8BA1EC7453CB52CBAEAC044J5V5J" TargetMode="External"/><Relationship Id="rId10" Type="http://schemas.openxmlformats.org/officeDocument/2006/relationships/hyperlink" Target="consultantplus://offline/ref=9529533B642BC9765737D8D893C5298803ED93EAFE4949ADBA717CC3AAJ4V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29533B642BC9765737D8D893C5298803ED93EAFE4949ADBA717CC3AAJ4V6J" TargetMode="External"/><Relationship Id="rId14" Type="http://schemas.openxmlformats.org/officeDocument/2006/relationships/hyperlink" Target="consultantplus://offline/ref=9529533B642BC9765737C6D585A974830AEFC5E4F14D46FEE02E279EFD4FBFF8BA1EC7453CB52CBAE8C049J5V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27</Pages>
  <Words>6613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Оборин Максим Владимирович</dc:creator>
  <cp:keywords/>
  <dc:description/>
  <cp:lastModifiedBy>*</cp:lastModifiedBy>
  <cp:revision>3</cp:revision>
  <cp:lastPrinted>2017-08-21T08:16:00Z</cp:lastPrinted>
  <dcterms:created xsi:type="dcterms:W3CDTF">2017-03-02T11:43:00Z</dcterms:created>
  <dcterms:modified xsi:type="dcterms:W3CDTF">2017-08-21T08:18:00Z</dcterms:modified>
</cp:coreProperties>
</file>