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DB" w:rsidRDefault="00CB69DB" w:rsidP="00C35737">
      <w:pPr>
        <w:jc w:val="right"/>
        <w:rPr>
          <w:sz w:val="28"/>
          <w:szCs w:val="28"/>
        </w:rPr>
      </w:pPr>
    </w:p>
    <w:p w:rsidR="00CB69DB" w:rsidRPr="0075316D" w:rsidRDefault="00CB69DB" w:rsidP="0075316D">
      <w:pPr>
        <w:jc w:val="center"/>
        <w:rPr>
          <w:b/>
          <w:bCs/>
          <w:sz w:val="28"/>
          <w:szCs w:val="28"/>
        </w:rPr>
      </w:pPr>
      <w:r w:rsidRPr="0075316D">
        <w:rPr>
          <w:b/>
          <w:bCs/>
          <w:sz w:val="28"/>
          <w:szCs w:val="28"/>
        </w:rPr>
        <w:t>ПОСТАНОВЛЕНИЕ</w:t>
      </w:r>
    </w:p>
    <w:p w:rsidR="00CB69DB" w:rsidRPr="0075316D" w:rsidRDefault="00CB69DB" w:rsidP="0075316D">
      <w:pPr>
        <w:rPr>
          <w:b/>
          <w:bCs/>
          <w:sz w:val="28"/>
          <w:szCs w:val="28"/>
        </w:rPr>
      </w:pPr>
    </w:p>
    <w:p w:rsidR="00CB69DB" w:rsidRPr="0075316D" w:rsidRDefault="00CB69DB" w:rsidP="0075316D">
      <w:pPr>
        <w:jc w:val="center"/>
        <w:rPr>
          <w:b/>
          <w:bCs/>
          <w:sz w:val="28"/>
          <w:szCs w:val="28"/>
        </w:rPr>
      </w:pPr>
      <w:r w:rsidRPr="0075316D">
        <w:rPr>
          <w:b/>
          <w:bCs/>
          <w:sz w:val="28"/>
          <w:szCs w:val="28"/>
        </w:rPr>
        <w:t xml:space="preserve">АДМИНИСТРАЦИИ </w:t>
      </w:r>
    </w:p>
    <w:p w:rsidR="00CB69DB" w:rsidRPr="0075316D" w:rsidRDefault="00CB69DB" w:rsidP="0075316D">
      <w:pPr>
        <w:jc w:val="center"/>
        <w:rPr>
          <w:b/>
          <w:bCs/>
          <w:sz w:val="28"/>
          <w:szCs w:val="28"/>
        </w:rPr>
      </w:pPr>
      <w:r w:rsidRPr="0075316D">
        <w:rPr>
          <w:b/>
          <w:bCs/>
          <w:sz w:val="28"/>
          <w:szCs w:val="28"/>
        </w:rPr>
        <w:t>КИЗЕЛОВСКОГО ГОРОДСКОГО ПОСЕЛЕНИЯ</w:t>
      </w:r>
    </w:p>
    <w:p w:rsidR="00CB69DB" w:rsidRPr="0075316D" w:rsidRDefault="00CB69DB" w:rsidP="0075316D">
      <w:pPr>
        <w:rPr>
          <w:b/>
          <w:bCs/>
          <w:sz w:val="28"/>
          <w:szCs w:val="28"/>
        </w:rPr>
      </w:pPr>
    </w:p>
    <w:p w:rsidR="00CB69DB" w:rsidRPr="0075316D" w:rsidRDefault="00CB69DB" w:rsidP="0075316D">
      <w:pPr>
        <w:rPr>
          <w:sz w:val="28"/>
          <w:szCs w:val="28"/>
        </w:rPr>
      </w:pPr>
    </w:p>
    <w:p w:rsidR="00CB69DB" w:rsidRPr="0075316D" w:rsidRDefault="00CB69DB" w:rsidP="0075316D">
      <w:pPr>
        <w:rPr>
          <w:b/>
          <w:bCs/>
          <w:sz w:val="28"/>
          <w:szCs w:val="28"/>
        </w:rPr>
      </w:pPr>
      <w:r w:rsidRPr="0075316D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16</w:t>
      </w:r>
      <w:r w:rsidRPr="0075316D">
        <w:rPr>
          <w:b/>
          <w:bCs/>
          <w:sz w:val="28"/>
          <w:szCs w:val="28"/>
        </w:rPr>
        <w:t xml:space="preserve">.12.2016                                                                                                      № </w:t>
      </w:r>
      <w:r>
        <w:rPr>
          <w:b/>
          <w:bCs/>
          <w:sz w:val="28"/>
          <w:szCs w:val="28"/>
        </w:rPr>
        <w:t>335</w:t>
      </w:r>
    </w:p>
    <w:p w:rsidR="00CB69DB" w:rsidRPr="0075316D" w:rsidRDefault="00CB69DB" w:rsidP="0075316D">
      <w:pPr>
        <w:spacing w:after="240"/>
        <w:rPr>
          <w:b/>
          <w:bCs/>
          <w:sz w:val="28"/>
          <w:szCs w:val="28"/>
        </w:rPr>
      </w:pPr>
    </w:p>
    <w:p w:rsidR="00CB69DB" w:rsidRPr="0075316D" w:rsidRDefault="00CB69DB" w:rsidP="0075316D">
      <w:pPr>
        <w:jc w:val="both"/>
        <w:rPr>
          <w:b/>
          <w:bCs/>
          <w:sz w:val="28"/>
          <w:szCs w:val="28"/>
        </w:rPr>
      </w:pPr>
      <w:r w:rsidRPr="0075316D">
        <w:rPr>
          <w:b/>
          <w:bCs/>
          <w:sz w:val="28"/>
          <w:szCs w:val="28"/>
        </w:rPr>
        <w:t>Об утверждении  Мероприятий по</w:t>
      </w:r>
    </w:p>
    <w:p w:rsidR="00CB69DB" w:rsidRPr="0075316D" w:rsidRDefault="00CB69DB" w:rsidP="0075316D">
      <w:pPr>
        <w:jc w:val="both"/>
        <w:rPr>
          <w:b/>
          <w:bCs/>
          <w:sz w:val="28"/>
          <w:szCs w:val="28"/>
        </w:rPr>
      </w:pPr>
      <w:r w:rsidRPr="0075316D">
        <w:rPr>
          <w:b/>
          <w:bCs/>
          <w:sz w:val="28"/>
          <w:szCs w:val="28"/>
        </w:rPr>
        <w:t>повышению безопасности дорожного</w:t>
      </w:r>
    </w:p>
    <w:p w:rsidR="00CB69DB" w:rsidRPr="0075316D" w:rsidRDefault="00CB69DB" w:rsidP="0075316D">
      <w:pPr>
        <w:jc w:val="both"/>
        <w:rPr>
          <w:b/>
          <w:bCs/>
          <w:sz w:val="28"/>
          <w:szCs w:val="28"/>
        </w:rPr>
      </w:pPr>
      <w:r w:rsidRPr="0075316D">
        <w:rPr>
          <w:b/>
          <w:bCs/>
          <w:sz w:val="28"/>
          <w:szCs w:val="28"/>
        </w:rPr>
        <w:t>движения в Кизеловском городском</w:t>
      </w:r>
    </w:p>
    <w:p w:rsidR="00CB69DB" w:rsidRPr="0075316D" w:rsidRDefault="00CB69DB" w:rsidP="0075316D">
      <w:pPr>
        <w:jc w:val="both"/>
        <w:rPr>
          <w:b/>
          <w:bCs/>
          <w:sz w:val="28"/>
          <w:szCs w:val="28"/>
        </w:rPr>
      </w:pPr>
      <w:r w:rsidRPr="0075316D">
        <w:rPr>
          <w:b/>
          <w:bCs/>
          <w:sz w:val="28"/>
          <w:szCs w:val="28"/>
        </w:rPr>
        <w:t>поселении  на 2017- 2020 годы</w:t>
      </w:r>
    </w:p>
    <w:p w:rsidR="00CB69DB" w:rsidRPr="0075316D" w:rsidRDefault="00CB69DB" w:rsidP="0075316D">
      <w:pPr>
        <w:jc w:val="both"/>
        <w:rPr>
          <w:b/>
          <w:bCs/>
          <w:sz w:val="28"/>
          <w:szCs w:val="28"/>
        </w:rPr>
      </w:pPr>
    </w:p>
    <w:p w:rsidR="00CB69DB" w:rsidRPr="0075316D" w:rsidRDefault="00CB69DB" w:rsidP="0075316D">
      <w:pPr>
        <w:jc w:val="both"/>
        <w:rPr>
          <w:sz w:val="28"/>
          <w:szCs w:val="28"/>
        </w:rPr>
      </w:pPr>
    </w:p>
    <w:p w:rsidR="00CB69DB" w:rsidRPr="0075316D" w:rsidRDefault="00CB69DB" w:rsidP="0075316D">
      <w:pPr>
        <w:ind w:firstLine="708"/>
        <w:jc w:val="both"/>
        <w:rPr>
          <w:sz w:val="28"/>
          <w:szCs w:val="28"/>
        </w:rPr>
      </w:pPr>
      <w:r w:rsidRPr="0075316D">
        <w:rPr>
          <w:sz w:val="28"/>
          <w:szCs w:val="28"/>
        </w:rPr>
        <w:t xml:space="preserve">В соответствии с  Федеральными законами от 06.10.2003 № 131-ФЗ «Об общих принципах организации местного самоуправления в РФ», от 08.11.2007 № 257-ФЗ «Об автомобильных 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75316D">
        <w:rPr>
          <w:color w:val="000000"/>
          <w:sz w:val="28"/>
          <w:szCs w:val="28"/>
        </w:rPr>
        <w:t>от 10.12.1995 г. №196-ФЗ «О безопасности дорожного движения», р</w:t>
      </w:r>
      <w:r w:rsidRPr="0075316D">
        <w:rPr>
          <w:sz w:val="28"/>
          <w:szCs w:val="28"/>
        </w:rPr>
        <w:t xml:space="preserve">аспоряжением Правительства РФ от 27 октября 2012 года N 1995-р "О Концепции федеральной целевой программы "Повышение безопасности дорожного движения в 2013-2020 годах"., руководствуясь п.3 ч.1 ст.34, </w:t>
      </w:r>
      <w:hyperlink r:id="rId4" w:history="1">
        <w:r w:rsidRPr="0075316D">
          <w:rPr>
            <w:sz w:val="28"/>
            <w:szCs w:val="28"/>
          </w:rPr>
          <w:t>ст. 41</w:t>
        </w:r>
      </w:hyperlink>
      <w:r w:rsidRPr="0075316D">
        <w:rPr>
          <w:sz w:val="28"/>
          <w:szCs w:val="28"/>
        </w:rPr>
        <w:t xml:space="preserve"> Устава муниципального образования «Кизеловское городское поселение»,</w:t>
      </w:r>
    </w:p>
    <w:p w:rsidR="00CB69DB" w:rsidRPr="0075316D" w:rsidRDefault="00CB69DB" w:rsidP="0075316D">
      <w:pPr>
        <w:jc w:val="both"/>
        <w:rPr>
          <w:sz w:val="28"/>
          <w:szCs w:val="28"/>
        </w:rPr>
      </w:pPr>
      <w:r w:rsidRPr="0075316D">
        <w:rPr>
          <w:sz w:val="28"/>
          <w:szCs w:val="28"/>
        </w:rPr>
        <w:t>ПОСТАНОВЛЯЕТ:</w:t>
      </w:r>
    </w:p>
    <w:p w:rsidR="00CB69DB" w:rsidRPr="0075316D" w:rsidRDefault="00CB69DB" w:rsidP="0075316D">
      <w:pPr>
        <w:jc w:val="both"/>
        <w:rPr>
          <w:sz w:val="28"/>
          <w:szCs w:val="28"/>
        </w:rPr>
      </w:pPr>
      <w:r w:rsidRPr="0075316D">
        <w:rPr>
          <w:sz w:val="28"/>
          <w:szCs w:val="28"/>
        </w:rPr>
        <w:t>1. Утвердить прилагаемые Мероприятия  по  повышению безопасности дорожного движения в Кизеловском городском поселении на 2017-2020 годы.</w:t>
      </w:r>
    </w:p>
    <w:p w:rsidR="00CB69DB" w:rsidRPr="0075316D" w:rsidRDefault="00CB69DB" w:rsidP="0075316D">
      <w:pPr>
        <w:jc w:val="both"/>
        <w:rPr>
          <w:sz w:val="28"/>
          <w:szCs w:val="28"/>
        </w:rPr>
      </w:pPr>
      <w:r w:rsidRPr="0075316D">
        <w:rPr>
          <w:sz w:val="28"/>
          <w:szCs w:val="28"/>
        </w:rPr>
        <w:t xml:space="preserve">2.Обнародовать постановление в МБУ «Кизеловская межпоселенческая библиотека» и разместить на официальном сайте Кизеловского городского  поселения. </w:t>
      </w:r>
    </w:p>
    <w:p w:rsidR="00CB69DB" w:rsidRPr="0075316D" w:rsidRDefault="00CB69DB" w:rsidP="0075316D">
      <w:pPr>
        <w:jc w:val="both"/>
        <w:rPr>
          <w:sz w:val="28"/>
          <w:szCs w:val="28"/>
        </w:rPr>
      </w:pPr>
      <w:r w:rsidRPr="0075316D">
        <w:rPr>
          <w:sz w:val="28"/>
          <w:szCs w:val="28"/>
        </w:rPr>
        <w:t>3.Настоящее постановление вступает в силу со дня его обнародования.</w:t>
      </w:r>
    </w:p>
    <w:p w:rsidR="00CB69DB" w:rsidRPr="0075316D" w:rsidRDefault="00CB69DB" w:rsidP="0075316D">
      <w:pPr>
        <w:jc w:val="both"/>
        <w:rPr>
          <w:sz w:val="28"/>
          <w:szCs w:val="28"/>
        </w:rPr>
      </w:pPr>
      <w:r w:rsidRPr="0075316D">
        <w:rPr>
          <w:sz w:val="28"/>
          <w:szCs w:val="28"/>
        </w:rPr>
        <w:t>4. Контроль за исполнением настоящего постановления возложить на заместителя  главы администрации Кизеловского городского поселения.</w:t>
      </w:r>
    </w:p>
    <w:p w:rsidR="00CB69DB" w:rsidRPr="0075316D" w:rsidRDefault="00CB69DB" w:rsidP="0075316D">
      <w:pPr>
        <w:jc w:val="both"/>
        <w:rPr>
          <w:sz w:val="28"/>
          <w:szCs w:val="28"/>
        </w:rPr>
      </w:pPr>
    </w:p>
    <w:p w:rsidR="00CB69DB" w:rsidRPr="0075316D" w:rsidRDefault="00CB69DB" w:rsidP="0075316D">
      <w:pPr>
        <w:jc w:val="both"/>
        <w:rPr>
          <w:sz w:val="28"/>
          <w:szCs w:val="28"/>
        </w:rPr>
      </w:pPr>
    </w:p>
    <w:p w:rsidR="00CB69DB" w:rsidRPr="0075316D" w:rsidRDefault="00CB69DB" w:rsidP="0075316D">
      <w:pPr>
        <w:jc w:val="both"/>
        <w:rPr>
          <w:sz w:val="28"/>
          <w:szCs w:val="28"/>
        </w:rPr>
      </w:pPr>
    </w:p>
    <w:p w:rsidR="00CB69DB" w:rsidRPr="0075316D" w:rsidRDefault="00CB69DB" w:rsidP="0075316D">
      <w:pPr>
        <w:jc w:val="both"/>
        <w:rPr>
          <w:sz w:val="28"/>
          <w:szCs w:val="28"/>
        </w:rPr>
      </w:pPr>
      <w:r w:rsidRPr="0075316D">
        <w:rPr>
          <w:sz w:val="28"/>
          <w:szCs w:val="28"/>
        </w:rPr>
        <w:t>Глава Кизеловского городского поселения-</w:t>
      </w:r>
    </w:p>
    <w:p w:rsidR="00CB69DB" w:rsidRPr="0075316D" w:rsidRDefault="00CB69DB" w:rsidP="0075316D">
      <w:pPr>
        <w:jc w:val="both"/>
        <w:rPr>
          <w:sz w:val="28"/>
          <w:szCs w:val="28"/>
        </w:rPr>
      </w:pPr>
      <w:r w:rsidRPr="0075316D">
        <w:rPr>
          <w:sz w:val="28"/>
          <w:szCs w:val="28"/>
        </w:rPr>
        <w:t xml:space="preserve">глава администрации </w:t>
      </w:r>
    </w:p>
    <w:p w:rsidR="00CB69DB" w:rsidRDefault="00CB69DB" w:rsidP="0075316D">
      <w:pPr>
        <w:jc w:val="both"/>
        <w:rPr>
          <w:sz w:val="28"/>
          <w:szCs w:val="28"/>
        </w:rPr>
        <w:sectPr w:rsidR="00CB69DB" w:rsidSect="0075316D">
          <w:pgSz w:w="11906" w:h="16838"/>
          <w:pgMar w:top="624" w:right="851" w:bottom="1247" w:left="1474" w:header="709" w:footer="709" w:gutter="0"/>
          <w:cols w:space="708"/>
          <w:docGrid w:linePitch="360"/>
        </w:sectPr>
      </w:pPr>
      <w:r w:rsidRPr="0075316D">
        <w:rPr>
          <w:sz w:val="28"/>
          <w:szCs w:val="28"/>
        </w:rPr>
        <w:t xml:space="preserve">Кизеловского городского  поселения                                              А.В.Родыгин </w:t>
      </w:r>
    </w:p>
    <w:p w:rsidR="00CB69DB" w:rsidRPr="00C35737" w:rsidRDefault="00CB69DB" w:rsidP="00C35737">
      <w:pPr>
        <w:jc w:val="right"/>
        <w:rPr>
          <w:sz w:val="28"/>
          <w:szCs w:val="28"/>
        </w:rPr>
      </w:pPr>
      <w:r w:rsidRPr="00C35737">
        <w:rPr>
          <w:sz w:val="28"/>
          <w:szCs w:val="28"/>
        </w:rPr>
        <w:t>УТВЕРЖДЕНЫ</w:t>
      </w:r>
    </w:p>
    <w:p w:rsidR="00CB69DB" w:rsidRPr="00C35737" w:rsidRDefault="00CB69DB" w:rsidP="00C35737">
      <w:pPr>
        <w:jc w:val="right"/>
        <w:rPr>
          <w:sz w:val="28"/>
          <w:szCs w:val="28"/>
        </w:rPr>
      </w:pPr>
      <w:r w:rsidRPr="00C35737">
        <w:rPr>
          <w:sz w:val="28"/>
          <w:szCs w:val="28"/>
        </w:rPr>
        <w:t>постановлением администрации</w:t>
      </w:r>
    </w:p>
    <w:p w:rsidR="00CB69DB" w:rsidRPr="00C35737" w:rsidRDefault="00CB69DB" w:rsidP="00C35737">
      <w:pPr>
        <w:jc w:val="right"/>
        <w:rPr>
          <w:sz w:val="28"/>
          <w:szCs w:val="28"/>
        </w:rPr>
      </w:pPr>
      <w:r w:rsidRPr="00C35737">
        <w:rPr>
          <w:sz w:val="28"/>
          <w:szCs w:val="28"/>
        </w:rPr>
        <w:t>Кизеловского городского поселения</w:t>
      </w:r>
    </w:p>
    <w:p w:rsidR="00CB69DB" w:rsidRPr="00C35737" w:rsidRDefault="00CB69DB" w:rsidP="00C35737">
      <w:pPr>
        <w:jc w:val="center"/>
        <w:rPr>
          <w:sz w:val="28"/>
          <w:szCs w:val="28"/>
        </w:rPr>
      </w:pPr>
      <w:r w:rsidRPr="00C3573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C3573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16</w:t>
      </w:r>
      <w:r w:rsidRPr="00C3573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35737">
        <w:rPr>
          <w:sz w:val="28"/>
          <w:szCs w:val="28"/>
        </w:rPr>
        <w:t xml:space="preserve">.2016   № </w:t>
      </w:r>
      <w:r>
        <w:rPr>
          <w:sz w:val="28"/>
          <w:szCs w:val="28"/>
        </w:rPr>
        <w:t>335</w:t>
      </w:r>
    </w:p>
    <w:p w:rsidR="00CB69DB" w:rsidRDefault="00CB69DB" w:rsidP="00C35737">
      <w:pPr>
        <w:jc w:val="center"/>
        <w:rPr>
          <w:b/>
          <w:bCs/>
          <w:sz w:val="28"/>
          <w:szCs w:val="28"/>
        </w:rPr>
      </w:pPr>
      <w:r w:rsidRPr="00F514D3">
        <w:rPr>
          <w:b/>
          <w:bCs/>
          <w:sz w:val="28"/>
          <w:szCs w:val="28"/>
        </w:rPr>
        <w:t>МЕРОПРИЯТИЯ</w:t>
      </w:r>
    </w:p>
    <w:p w:rsidR="00CB69DB" w:rsidRPr="00F514D3" w:rsidRDefault="00CB69DB" w:rsidP="00EA3CA2">
      <w:pPr>
        <w:jc w:val="center"/>
        <w:rPr>
          <w:b/>
          <w:bCs/>
          <w:sz w:val="28"/>
          <w:szCs w:val="28"/>
        </w:rPr>
      </w:pPr>
    </w:p>
    <w:p w:rsidR="00CB69DB" w:rsidRPr="00985EE4" w:rsidRDefault="00CB69DB" w:rsidP="00EA3CA2">
      <w:pPr>
        <w:jc w:val="center"/>
        <w:rPr>
          <w:sz w:val="28"/>
          <w:szCs w:val="28"/>
        </w:rPr>
      </w:pPr>
      <w:r w:rsidRPr="00985EE4">
        <w:rPr>
          <w:sz w:val="28"/>
          <w:szCs w:val="28"/>
        </w:rPr>
        <w:t>ПО ПОВЫШЕНИЮ  БЕЗОПАСНОСТИ ДОРОЖНОГО ДВИЖЕНИЯ</w:t>
      </w:r>
    </w:p>
    <w:p w:rsidR="00CB69DB" w:rsidRPr="00985EE4" w:rsidRDefault="00CB69DB" w:rsidP="00EA3CA2">
      <w:pPr>
        <w:jc w:val="center"/>
        <w:rPr>
          <w:sz w:val="28"/>
          <w:szCs w:val="28"/>
        </w:rPr>
      </w:pPr>
      <w:r w:rsidRPr="00985EE4">
        <w:rPr>
          <w:sz w:val="28"/>
          <w:szCs w:val="28"/>
        </w:rPr>
        <w:t xml:space="preserve">В КИЗЕЛОВСКОМ ГОРДСКОМ ПОСЕЛЕНИИ </w:t>
      </w:r>
      <w:r>
        <w:rPr>
          <w:sz w:val="28"/>
          <w:szCs w:val="28"/>
        </w:rPr>
        <w:t xml:space="preserve"> </w:t>
      </w:r>
      <w:r w:rsidRPr="00985EE4">
        <w:rPr>
          <w:sz w:val="28"/>
          <w:szCs w:val="28"/>
        </w:rPr>
        <w:t>на  2017</w:t>
      </w:r>
      <w:r>
        <w:rPr>
          <w:sz w:val="28"/>
          <w:szCs w:val="28"/>
        </w:rPr>
        <w:t>-</w:t>
      </w:r>
      <w:r w:rsidRPr="00985EE4">
        <w:rPr>
          <w:sz w:val="28"/>
          <w:szCs w:val="28"/>
        </w:rPr>
        <w:t xml:space="preserve"> 2020 годы</w:t>
      </w:r>
    </w:p>
    <w:p w:rsidR="00CB69DB" w:rsidRDefault="00CB69DB" w:rsidP="005D332F">
      <w:pPr>
        <w:jc w:val="center"/>
        <w:rPr>
          <w:b/>
          <w:bCs/>
        </w:rPr>
      </w:pPr>
    </w:p>
    <w:tbl>
      <w:tblPr>
        <w:tblW w:w="15464" w:type="dxa"/>
        <w:tblInd w:w="-106" w:type="dxa"/>
        <w:tblLayout w:type="fixed"/>
        <w:tblLook w:val="0000"/>
      </w:tblPr>
      <w:tblGrid>
        <w:gridCol w:w="588"/>
        <w:gridCol w:w="3492"/>
        <w:gridCol w:w="348"/>
        <w:gridCol w:w="12"/>
        <w:gridCol w:w="2855"/>
        <w:gridCol w:w="24"/>
        <w:gridCol w:w="1909"/>
        <w:gridCol w:w="1080"/>
        <w:gridCol w:w="16"/>
        <w:gridCol w:w="1184"/>
        <w:gridCol w:w="1200"/>
        <w:gridCol w:w="1320"/>
        <w:gridCol w:w="1170"/>
        <w:gridCol w:w="30"/>
        <w:gridCol w:w="236"/>
      </w:tblGrid>
      <w:tr w:rsidR="00CB69DB">
        <w:trPr>
          <w:gridAfter w:val="2"/>
          <w:wAfter w:w="266" w:type="dxa"/>
          <w:trHeight w:val="39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мероприятий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выполнение мероприятий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br/>
              <w:t>финансирования</w:t>
            </w:r>
          </w:p>
        </w:tc>
        <w:tc>
          <w:tcPr>
            <w:tcW w:w="59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вложений (тыс. руб.)</w:t>
            </w:r>
          </w:p>
        </w:tc>
      </w:tr>
      <w:tr w:rsidR="00CB69DB">
        <w:trPr>
          <w:gridAfter w:val="2"/>
          <w:wAfter w:w="266" w:type="dxa"/>
          <w:trHeight w:val="393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rPr>
                <w:b/>
                <w:bCs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rPr>
                <w:b/>
                <w:bCs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rPr>
                <w:b/>
                <w:bCs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CB69DB">
        <w:trPr>
          <w:gridAfter w:val="1"/>
          <w:wAfter w:w="236" w:type="dxa"/>
          <w:trHeight w:val="317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rPr>
                <w:b/>
                <w:bCs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rPr>
                <w:b/>
                <w:bCs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rPr>
                <w:b/>
                <w:bCs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A3CA2" w:rsidRDefault="00CB69DB" w:rsidP="00EA3CA2">
            <w:pPr>
              <w:jc w:val="center"/>
              <w:rPr>
                <w:b/>
                <w:bCs/>
              </w:rPr>
            </w:pPr>
            <w:r w:rsidRPr="00EA3CA2">
              <w:rPr>
                <w:b/>
                <w:bCs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A3CA2" w:rsidRDefault="00CB69DB" w:rsidP="00EA3CA2">
            <w:pPr>
              <w:jc w:val="center"/>
              <w:rPr>
                <w:b/>
                <w:bCs/>
              </w:rPr>
            </w:pPr>
            <w:r w:rsidRPr="00EA3CA2">
              <w:rPr>
                <w:b/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A3CA2" w:rsidRDefault="00CB69DB" w:rsidP="00EA3CA2">
            <w:pPr>
              <w:jc w:val="center"/>
              <w:rPr>
                <w:b/>
                <w:bCs/>
              </w:rPr>
            </w:pPr>
            <w:r w:rsidRPr="00EA3CA2">
              <w:rPr>
                <w:b/>
                <w:bCs/>
              </w:rPr>
              <w:t>2019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A3CA2" w:rsidRDefault="00CB69DB" w:rsidP="00B717D1">
            <w:pPr>
              <w:jc w:val="center"/>
              <w:rPr>
                <w:b/>
                <w:bCs/>
              </w:rPr>
            </w:pPr>
            <w:r w:rsidRPr="00EA3CA2">
              <w:rPr>
                <w:b/>
                <w:bCs/>
              </w:rPr>
              <w:t>2020</w:t>
            </w:r>
          </w:p>
        </w:tc>
      </w:tr>
      <w:tr w:rsidR="00CB69DB">
        <w:trPr>
          <w:gridAfter w:val="1"/>
          <w:wAfter w:w="236" w:type="dxa"/>
          <w:trHeight w:val="27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B69DB">
        <w:trPr>
          <w:gridAfter w:val="1"/>
          <w:wAfter w:w="236" w:type="dxa"/>
          <w:trHeight w:val="332"/>
        </w:trPr>
        <w:tc>
          <w:tcPr>
            <w:tcW w:w="152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CB69DB">
        <w:trPr>
          <w:trHeight w:val="119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E5AF5">
            <w:pPr>
              <w:jc w:val="center"/>
            </w:pPr>
            <w:r>
              <w:t>1.1</w:t>
            </w:r>
          </w:p>
          <w:p w:rsidR="00CB69DB" w:rsidRDefault="00CB69DB" w:rsidP="00FE5AF5">
            <w:pPr>
              <w:jc w:val="center"/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DB" w:rsidRDefault="00CB69DB" w:rsidP="00365C88">
            <w:r>
              <w:t>Создание и ведение реестра автомобильных дорог Кизеловского городского поселения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DB" w:rsidRDefault="00CB69DB" w:rsidP="00365C88">
            <w:r>
              <w:t xml:space="preserve">Начальник сектора ЖКХ и гражданской защиты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DB" w:rsidRDefault="00CB69DB" w:rsidP="00365C88"/>
          <w:p w:rsidR="00CB69DB" w:rsidRDefault="00CB69DB" w:rsidP="00365C88">
            <w:r>
              <w:t>Не требуется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DB" w:rsidRPr="000B1AE4" w:rsidRDefault="00CB69DB" w:rsidP="00365C88">
            <w:pPr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DB" w:rsidRPr="000B1AE4" w:rsidRDefault="00CB69DB" w:rsidP="00365C88">
            <w:pPr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DB" w:rsidRPr="000B1AE4" w:rsidRDefault="00CB69DB" w:rsidP="00365C88">
            <w:pPr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DB" w:rsidRPr="000B1AE4" w:rsidRDefault="00CB69DB" w:rsidP="00365C88">
            <w:pPr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DB" w:rsidRPr="000B1AE4" w:rsidRDefault="00CB69DB" w:rsidP="00365C88">
            <w:pPr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1586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E5AF5">
            <w:pPr>
              <w:jc w:val="center"/>
            </w:pPr>
            <w:r>
              <w:t>1.2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D1732">
            <w:pPr>
              <w:jc w:val="center"/>
            </w:pPr>
            <w:r>
              <w:t xml:space="preserve">Заместитель главы администрации,  начальник сектора ЖКХ и гражданской защиты </w:t>
            </w:r>
          </w:p>
          <w:p w:rsidR="00CB69DB" w:rsidRDefault="00CB69DB" w:rsidP="00FD1732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D1732">
            <w:pPr>
              <w:jc w:val="center"/>
            </w:pPr>
            <w:r>
              <w:t>Не требуется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 </w:t>
            </w:r>
          </w:p>
          <w:p w:rsidR="00CB69DB" w:rsidRDefault="00CB69DB" w:rsidP="00B717D1">
            <w:pPr>
              <w:jc w:val="center"/>
            </w:pPr>
            <w:r>
              <w:t> </w:t>
            </w:r>
          </w:p>
          <w:p w:rsidR="00CB69DB" w:rsidRDefault="00CB69DB" w:rsidP="00B717D1">
            <w:pPr>
              <w:jc w:val="center"/>
            </w:pPr>
            <w:r>
              <w:t> </w:t>
            </w:r>
          </w:p>
        </w:tc>
      </w:tr>
      <w:tr w:rsidR="00CB69DB">
        <w:trPr>
          <w:trHeight w:val="128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E5AF5">
            <w:pPr>
              <w:jc w:val="center"/>
            </w:pPr>
            <w:r>
              <w:t>1.3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E86A7E">
            <w:r>
              <w:t xml:space="preserve">Осуществление контроля за сохранностью дорог </w:t>
            </w:r>
          </w:p>
          <w:p w:rsidR="00CB69DB" w:rsidRDefault="00CB69DB" w:rsidP="00B717D1"/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514D3">
            <w:pPr>
              <w:jc w:val="center"/>
            </w:pPr>
            <w:r>
              <w:t xml:space="preserve">Заместитель главы администрации,  начальник сектора ЖКХ и гражданской защиты,  </w:t>
            </w:r>
          </w:p>
          <w:p w:rsidR="00CB69DB" w:rsidRDefault="00CB69DB" w:rsidP="00FD1732">
            <w:pPr>
              <w:jc w:val="center"/>
            </w:pPr>
            <w:r>
              <w:t>Отделение ГИБДД (дислокация г. Кизел) МО МВД России «Губахинский»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D1732">
            <w:pPr>
              <w:jc w:val="center"/>
            </w:pPr>
            <w:r>
              <w:t>Не требуется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 </w:t>
            </w:r>
          </w:p>
          <w:p w:rsidR="00CB69DB" w:rsidRDefault="00CB69DB" w:rsidP="00B717D1">
            <w:pPr>
              <w:jc w:val="center"/>
            </w:pPr>
            <w:r>
              <w:t> </w:t>
            </w:r>
          </w:p>
          <w:p w:rsidR="00CB69DB" w:rsidRDefault="00CB69DB" w:rsidP="00B717D1">
            <w:pPr>
              <w:jc w:val="center"/>
            </w:pPr>
            <w:r>
              <w:t> </w:t>
            </w:r>
          </w:p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692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E5AF5">
            <w:pPr>
              <w:jc w:val="center"/>
            </w:pPr>
            <w:r>
              <w:t>1.4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233FFC">
            <w:r w:rsidRPr="008458C3">
              <w:t xml:space="preserve">Анализ последствий ДТП на автомобильных дорогах общего пользования </w:t>
            </w:r>
            <w:r>
              <w:t>Кизеловского городского поселения</w:t>
            </w:r>
          </w:p>
          <w:p w:rsidR="00CB69DB" w:rsidRDefault="00CB69DB" w:rsidP="00233FFC"/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8458C3">
            <w:pPr>
              <w:jc w:val="center"/>
            </w:pPr>
            <w:r>
              <w:t>Отделение ГИБДД (дислокация г. Кизел) МО МВД России «Губахинский»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D1732">
            <w:pPr>
              <w:jc w:val="center"/>
            </w:pPr>
            <w:r>
              <w:t>Не требуется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1.5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9DB" w:rsidRDefault="00CB69DB" w:rsidP="00B717D1">
            <w:r w:rsidRPr="008458C3">
              <w:t xml:space="preserve">Анализ последствий ДТП на автомобильных дорогах общего пользования </w:t>
            </w:r>
            <w:r>
              <w:t xml:space="preserve">Кизеловского городского поселения  </w:t>
            </w:r>
            <w:r w:rsidRPr="00233FFC">
              <w:t>для формирования автоматизированной базы данных с целью выявления мест концентрации ДТП и устранения причин, способствующих совершению ДТП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8458C3">
            <w:pPr>
              <w:jc w:val="center"/>
            </w:pPr>
            <w:r>
              <w:t>Отделение ГИБДД (дислокация г. Кизел) МО МВД России «Губахинский»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D1732">
            <w:pPr>
              <w:jc w:val="center"/>
            </w:pPr>
            <w:r>
              <w:t>Не требуется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 w:rsidRPr="000B1AE4">
              <w:rPr>
                <w:b/>
                <w:bCs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332"/>
        </w:trPr>
        <w:tc>
          <w:tcPr>
            <w:tcW w:w="92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</w:p>
        </w:tc>
      </w:tr>
      <w:tr w:rsidR="00CB69DB">
        <w:trPr>
          <w:gridAfter w:val="1"/>
          <w:wAfter w:w="236" w:type="dxa"/>
          <w:trHeight w:val="317"/>
        </w:trPr>
        <w:tc>
          <w:tcPr>
            <w:tcW w:w="152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D1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Совершенствование системы управления дорожным движением, на территории Кизеловского муниципального района и Кизеловского городского поселения.</w:t>
            </w:r>
          </w:p>
        </w:tc>
      </w:tr>
      <w:tr w:rsidR="00CB69DB">
        <w:trPr>
          <w:trHeight w:val="1990"/>
        </w:trPr>
        <w:tc>
          <w:tcPr>
            <w:tcW w:w="58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2.1</w:t>
            </w:r>
          </w:p>
        </w:tc>
        <w:tc>
          <w:tcPr>
            <w:tcW w:w="34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B717D1">
            <w:r>
              <w:t>Замена (установка отсутствующих) дорожных знаков, нанесение дорожной разметки на территории Кизеловского городского поселения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F514D3">
            <w:pPr>
              <w:jc w:val="center"/>
            </w:pPr>
            <w:r>
              <w:t xml:space="preserve">МБУ «Благоустройство» </w:t>
            </w:r>
          </w:p>
          <w:p w:rsidR="00CB69DB" w:rsidRDefault="00CB69DB" w:rsidP="00FD1732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FD1732">
            <w:pPr>
              <w:jc w:val="center"/>
            </w:pPr>
            <w:r>
              <w:t>Бюджет  Кизеловского городского поселения</w:t>
            </w:r>
          </w:p>
          <w:p w:rsidR="00CB69DB" w:rsidRDefault="00CB69DB" w:rsidP="00FD1732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374,0</w:t>
            </w:r>
          </w:p>
        </w:tc>
        <w:tc>
          <w:tcPr>
            <w:tcW w:w="11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120,0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127,0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127,0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551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2.2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Default="00CB69DB" w:rsidP="008458C3">
            <w:r w:rsidRPr="008458C3">
              <w:t>Обустройство пешеходных переходов, их оборудование искусственным освещением</w:t>
            </w:r>
            <w:r>
              <w:t>, искусственными неровностями</w:t>
            </w:r>
            <w:r w:rsidRPr="008458C3">
              <w:t xml:space="preserve"> на участках </w:t>
            </w:r>
            <w:r>
              <w:t xml:space="preserve">городских и </w:t>
            </w:r>
            <w:r w:rsidRPr="008458C3">
              <w:t>муниципальных автомобильных дорог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Default="00CB69DB" w:rsidP="00F514D3">
            <w:pPr>
              <w:jc w:val="center"/>
            </w:pPr>
            <w:r>
              <w:t xml:space="preserve">МБУ «Благоустройство» </w:t>
            </w:r>
          </w:p>
          <w:p w:rsidR="00CB69DB" w:rsidRDefault="00CB69DB" w:rsidP="00F514D3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Default="00CB69DB" w:rsidP="00CC6405">
            <w:pPr>
              <w:jc w:val="center"/>
            </w:pPr>
            <w:r>
              <w:t>Бюджеты  Кизеловского городского поселения</w:t>
            </w:r>
          </w:p>
          <w:p w:rsidR="00CB69DB" w:rsidRDefault="00CB69DB" w:rsidP="00CC6405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6D0032" w:rsidRDefault="00CB69DB" w:rsidP="00B717D1">
            <w:pPr>
              <w:jc w:val="center"/>
              <w:rPr>
                <w:b/>
                <w:bCs/>
              </w:rPr>
            </w:pPr>
            <w:r w:rsidRPr="006D0032"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6D0032" w:rsidRDefault="00CB69DB" w:rsidP="00B717D1">
            <w:pPr>
              <w:jc w:val="center"/>
              <w:rPr>
                <w:b/>
                <w:bCs/>
              </w:rPr>
            </w:pPr>
            <w:r w:rsidRPr="006D0032">
              <w:rPr>
                <w:b/>
                <w:bCs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6D0032" w:rsidRDefault="00CB69DB" w:rsidP="00B717D1">
            <w:pPr>
              <w:jc w:val="center"/>
              <w:rPr>
                <w:b/>
                <w:bCs/>
              </w:rPr>
            </w:pPr>
            <w:r w:rsidRPr="006D0032">
              <w:rPr>
                <w:b/>
                <w:bCs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4107C6" w:rsidRDefault="00CB69DB" w:rsidP="00B717D1">
            <w:pPr>
              <w:jc w:val="center"/>
              <w:rPr>
                <w:b/>
                <w:bCs/>
              </w:rPr>
            </w:pPr>
            <w:r w:rsidRPr="004107C6">
              <w:rPr>
                <w:b/>
                <w:bCs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 w:rsidTr="00EB6375">
        <w:trPr>
          <w:trHeight w:val="53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2.3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8458C3" w:rsidRDefault="00CB69DB" w:rsidP="008458C3">
            <w:r w:rsidRPr="008458C3">
              <w:t>Обустройство стоянок (остановок) автотранспортных средств, в т</w:t>
            </w:r>
            <w:r>
              <w:t>.</w:t>
            </w:r>
            <w:r w:rsidRPr="008458C3">
              <w:t>ч</w:t>
            </w:r>
            <w:r>
              <w:t>.</w:t>
            </w:r>
            <w:r w:rsidRPr="008458C3">
              <w:t xml:space="preserve"> около админи</w:t>
            </w:r>
            <w:r>
              <w:t>-</w:t>
            </w:r>
            <w:r w:rsidRPr="008458C3">
              <w:t>стративных зданий, медицин</w:t>
            </w:r>
            <w:r>
              <w:t>-</w:t>
            </w:r>
            <w:r w:rsidRPr="008458C3">
              <w:t xml:space="preserve">ских, спортивных и культурно-зрелищных учреждений, с выделением не менее 10 процентов мест (но не менее одного места) для парковки специальных </w:t>
            </w:r>
            <w:r>
              <w:t xml:space="preserve"> а</w:t>
            </w:r>
            <w:r w:rsidRPr="008458C3">
              <w:t>втотранс</w:t>
            </w:r>
            <w:r>
              <w:t>-</w:t>
            </w:r>
            <w:r w:rsidRPr="008458C3">
              <w:t xml:space="preserve">портных </w:t>
            </w:r>
            <w:r>
              <w:t xml:space="preserve"> </w:t>
            </w:r>
            <w:r w:rsidRPr="008458C3">
              <w:t>средств инвалидов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Default="00CB69DB" w:rsidP="00F514D3">
            <w:pPr>
              <w:jc w:val="center"/>
            </w:pPr>
            <w:r>
              <w:t xml:space="preserve">МБУ «Благоустройство» </w:t>
            </w:r>
          </w:p>
          <w:p w:rsidR="00CB69DB" w:rsidRDefault="00CB69DB" w:rsidP="00F514D3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Default="00CB69DB" w:rsidP="00CC6405">
            <w:pPr>
              <w:jc w:val="center"/>
            </w:pPr>
            <w:r>
              <w:t>Бюджет Кизеловского городского поселения</w:t>
            </w:r>
          </w:p>
          <w:p w:rsidR="00CB69DB" w:rsidRDefault="00CB69DB" w:rsidP="00CC6405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6D0032" w:rsidRDefault="00CB69DB" w:rsidP="00B717D1">
            <w:pPr>
              <w:jc w:val="center"/>
              <w:rPr>
                <w:b/>
                <w:bCs/>
              </w:rPr>
            </w:pPr>
            <w:r w:rsidRPr="006D0032">
              <w:rPr>
                <w:b/>
                <w:bCs/>
              </w:rPr>
              <w:t>10,7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6D0032" w:rsidRDefault="00CB69DB" w:rsidP="00B717D1">
            <w:pPr>
              <w:jc w:val="center"/>
              <w:rPr>
                <w:b/>
                <w:bCs/>
              </w:rPr>
            </w:pPr>
            <w:r w:rsidRPr="006D0032">
              <w:rPr>
                <w:b/>
                <w:bCs/>
              </w:rP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6D0032" w:rsidRDefault="00CB69DB" w:rsidP="00B717D1">
            <w:pPr>
              <w:jc w:val="center"/>
              <w:rPr>
                <w:b/>
                <w:bCs/>
              </w:rPr>
            </w:pPr>
            <w:r w:rsidRPr="006D0032">
              <w:rPr>
                <w:b/>
                <w:bCs/>
              </w:rPr>
              <w:t>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4107C6" w:rsidRDefault="00CB69DB" w:rsidP="00B717D1">
            <w:pPr>
              <w:jc w:val="center"/>
              <w:rPr>
                <w:b/>
                <w:bCs/>
              </w:rPr>
            </w:pPr>
            <w:r w:rsidRPr="004107C6">
              <w:rPr>
                <w:b/>
                <w:bCs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177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2.4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8458C3" w:rsidRDefault="00CB69DB" w:rsidP="008458C3">
            <w:r w:rsidRPr="008458C3">
              <w:t>Приведение автомобильных дорог</w:t>
            </w:r>
            <w:r>
              <w:t xml:space="preserve"> вблизи дошкольных и учебных учреждений района </w:t>
            </w:r>
            <w:r w:rsidRPr="008458C3">
              <w:t>в соответствие с установленными требованиями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Default="00CB69DB" w:rsidP="00290A69">
            <w:pPr>
              <w:jc w:val="center"/>
            </w:pPr>
            <w:r>
              <w:t xml:space="preserve">МБУ «Благоустройство» </w:t>
            </w:r>
          </w:p>
          <w:p w:rsidR="00CB69DB" w:rsidRDefault="00CB69DB" w:rsidP="00CC6405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Default="00CB69DB" w:rsidP="00CC6405">
            <w:pPr>
              <w:jc w:val="center"/>
            </w:pPr>
            <w:r>
              <w:t>Бюджет  Кизеловского городского поселения</w:t>
            </w:r>
          </w:p>
          <w:p w:rsidR="00CB69DB" w:rsidRDefault="00CB69DB" w:rsidP="00CC6405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6D0032" w:rsidRDefault="00CB69DB" w:rsidP="00B717D1">
            <w:pPr>
              <w:jc w:val="center"/>
              <w:rPr>
                <w:b/>
                <w:bCs/>
              </w:rPr>
            </w:pPr>
            <w:r w:rsidRPr="006D0032">
              <w:rPr>
                <w:b/>
                <w:bCs/>
              </w:rPr>
              <w:t>150,0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6D0032" w:rsidRDefault="00CB69DB" w:rsidP="00B717D1">
            <w:pPr>
              <w:jc w:val="center"/>
              <w:rPr>
                <w:b/>
                <w:bCs/>
              </w:rPr>
            </w:pPr>
            <w:r w:rsidRPr="006D0032">
              <w:rPr>
                <w:b/>
                <w:bCs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6D0032" w:rsidRDefault="00CB69DB" w:rsidP="00B717D1">
            <w:pPr>
              <w:jc w:val="center"/>
              <w:rPr>
                <w:b/>
                <w:bCs/>
              </w:rPr>
            </w:pPr>
            <w:r w:rsidRPr="006D0032">
              <w:rPr>
                <w:b/>
                <w:bCs/>
              </w:rPr>
              <w:t>250,0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9DB" w:rsidRPr="004107C6" w:rsidRDefault="00CB69DB" w:rsidP="00B717D1">
            <w:pPr>
              <w:jc w:val="center"/>
              <w:rPr>
                <w:b/>
                <w:bCs/>
              </w:rPr>
            </w:pPr>
            <w:r w:rsidRPr="004107C6">
              <w:rPr>
                <w:b/>
                <w:bCs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332"/>
        </w:trPr>
        <w:tc>
          <w:tcPr>
            <w:tcW w:w="92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1 264,7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442,0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</w:p>
        </w:tc>
      </w:tr>
      <w:tr w:rsidR="00CB69DB">
        <w:trPr>
          <w:gridAfter w:val="1"/>
          <w:wAfter w:w="236" w:type="dxa"/>
          <w:trHeight w:val="524"/>
        </w:trPr>
        <w:tc>
          <w:tcPr>
            <w:tcW w:w="1522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Улучшение состояния дорог и тротуаров на территории  Кизеловского городского поселения</w:t>
            </w:r>
          </w:p>
        </w:tc>
      </w:tr>
      <w:tr w:rsidR="00CB69DB">
        <w:trPr>
          <w:trHeight w:val="1269"/>
        </w:trPr>
        <w:tc>
          <w:tcPr>
            <w:tcW w:w="58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3.1</w:t>
            </w:r>
          </w:p>
        </w:tc>
        <w:tc>
          <w:tcPr>
            <w:tcW w:w="34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16630F">
            <w:r>
              <w:t>Проведение ямочного ремонта улично-дорожной сети автомобильных дорог Кизеловского городского поселения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290A69">
            <w:pPr>
              <w:jc w:val="center"/>
            </w:pPr>
            <w:r>
              <w:t xml:space="preserve">МБУ «Благоустройство» </w:t>
            </w:r>
          </w:p>
          <w:p w:rsidR="00CB69DB" w:rsidRDefault="00CB69DB" w:rsidP="00CC6405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CC6405">
            <w:pPr>
              <w:jc w:val="center"/>
            </w:pPr>
            <w:r>
              <w:t>Бюджет  Кизеловского городского поселения</w:t>
            </w:r>
          </w:p>
          <w:p w:rsidR="00CB69DB" w:rsidRDefault="00CB69DB" w:rsidP="00CC6405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5 050,0</w:t>
            </w:r>
          </w:p>
        </w:tc>
        <w:tc>
          <w:tcPr>
            <w:tcW w:w="11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1 650,0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1 700,0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69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3.2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9DB" w:rsidRDefault="00CB69DB" w:rsidP="00365C88">
            <w:r>
              <w:t>Засыпка ям на грунтовых дорогах   Кизеловского городского поселения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9DB" w:rsidRDefault="00CB69DB" w:rsidP="00365C88"/>
          <w:p w:rsidR="00CB69DB" w:rsidRDefault="00CB69DB" w:rsidP="00365C88">
            <w:r>
              <w:t xml:space="preserve">МБУ «Благоустройство» </w:t>
            </w:r>
          </w:p>
          <w:p w:rsidR="00CB69DB" w:rsidRDefault="00CB69DB" w:rsidP="00365C88"/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CC6405">
            <w:pPr>
              <w:jc w:val="center"/>
            </w:pPr>
            <w:r>
              <w:t>Бюджет  Кизеловского городского поселения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1269"/>
        </w:trPr>
        <w:tc>
          <w:tcPr>
            <w:tcW w:w="58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16630F">
            <w:pPr>
              <w:jc w:val="center"/>
            </w:pPr>
            <w:r>
              <w:t>3.3</w:t>
            </w:r>
          </w:p>
        </w:tc>
        <w:tc>
          <w:tcPr>
            <w:tcW w:w="34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16630F">
            <w:r w:rsidRPr="0016630F">
              <w:t xml:space="preserve">Обустройство </w:t>
            </w:r>
            <w:r>
              <w:t>улично-дорожной сети автомобильных дорог Кизеловского городского поселения</w:t>
            </w:r>
            <w:r w:rsidRPr="0016630F">
              <w:t xml:space="preserve"> искусственным освещением </w:t>
            </w:r>
            <w:r>
              <w:t xml:space="preserve"> 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FD1732">
            <w:pPr>
              <w:jc w:val="center"/>
            </w:pPr>
            <w:r>
              <w:t xml:space="preserve">Заместитель главы администрации,  начальник сектора ЖКХ и гражданской защиты </w:t>
            </w: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FD1732">
            <w:pPr>
              <w:jc w:val="center"/>
            </w:pPr>
            <w:r>
              <w:t>Бюджет  Кизеловского городского поселения</w:t>
            </w:r>
          </w:p>
          <w:p w:rsidR="00CB69DB" w:rsidRDefault="00CB69DB" w:rsidP="00FD1732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Default="00CB69DB" w:rsidP="00290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335,0</w:t>
            </w:r>
          </w:p>
        </w:tc>
        <w:tc>
          <w:tcPr>
            <w:tcW w:w="11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EE30C7" w:rsidRDefault="00CB69DB" w:rsidP="00290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EE30C7" w:rsidRDefault="00CB69DB" w:rsidP="00290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EE30C7" w:rsidRDefault="00CB69DB" w:rsidP="00290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9DB" w:rsidRPr="00EE30C7" w:rsidRDefault="00CB69DB" w:rsidP="00290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1269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16630F">
            <w:pPr>
              <w:jc w:val="center"/>
            </w:pPr>
            <w:r>
              <w:t>3.4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290A69">
            <w:pPr>
              <w:tabs>
                <w:tab w:val="left" w:pos="3276"/>
                <w:tab w:val="left" w:pos="3384"/>
              </w:tabs>
            </w:pPr>
            <w:r>
              <w:t>Расчистка по мере небходимос-</w:t>
            </w:r>
          </w:p>
          <w:p w:rsidR="00CB69DB" w:rsidRDefault="00CB69DB" w:rsidP="00290A69">
            <w:pPr>
              <w:tabs>
                <w:tab w:val="left" w:pos="3276"/>
                <w:tab w:val="left" w:pos="3384"/>
              </w:tabs>
              <w:jc w:val="both"/>
            </w:pPr>
            <w:r>
              <w:t>ти дорог городского поселения от снега, вывоз снега, подсыпка дорог и тротуаров песчано-соленной смесью при  гололедах.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16630F">
            <w:pPr>
              <w:jc w:val="center"/>
            </w:pPr>
            <w:r>
              <w:t>МБУ «Благоустройство»</w:t>
            </w:r>
          </w:p>
          <w:p w:rsidR="00CB69DB" w:rsidRDefault="00CB69DB" w:rsidP="00FD1732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D1732">
            <w:pPr>
              <w:jc w:val="center"/>
            </w:pPr>
            <w:r>
              <w:t>Бюджет  Кизеловского городского поселения</w:t>
            </w:r>
          </w:p>
          <w:p w:rsidR="00CB69DB" w:rsidRDefault="00CB69DB" w:rsidP="00FD1732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290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E30C7" w:rsidRDefault="00CB69DB" w:rsidP="00290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290A69">
            <w:pPr>
              <w:jc w:val="center"/>
            </w:pPr>
            <w:r>
              <w:rPr>
                <w:b/>
                <w:bCs/>
              </w:rPr>
              <w:t>4400,0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290A69">
            <w:pPr>
              <w:jc w:val="center"/>
            </w:pPr>
            <w:r>
              <w:rPr>
                <w:b/>
                <w:bCs/>
              </w:rPr>
              <w:t>4400,0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E30C7" w:rsidRDefault="00CB69DB" w:rsidP="00290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1269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16630F">
            <w:pPr>
              <w:jc w:val="center"/>
            </w:pPr>
            <w:r>
              <w:t>3.5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8458C3">
            <w:r>
              <w:t xml:space="preserve">Расчистка, уборка    водо-отливных   канав и проколов  автомобильных дорог  городского поселения. 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290A69">
            <w:pPr>
              <w:jc w:val="center"/>
            </w:pPr>
            <w:r>
              <w:t>МБУ «Благоустройство»</w:t>
            </w:r>
          </w:p>
          <w:p w:rsidR="00CB69DB" w:rsidRDefault="00CB69DB" w:rsidP="00CC6405">
            <w:pPr>
              <w:jc w:val="center"/>
            </w:pPr>
          </w:p>
          <w:p w:rsidR="00CB69DB" w:rsidRDefault="00CB69DB" w:rsidP="00CC6405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CC6405">
            <w:pPr>
              <w:jc w:val="center"/>
            </w:pPr>
            <w:r>
              <w:t>Бюджет  Кизеловского городского поселения</w:t>
            </w:r>
          </w:p>
          <w:p w:rsidR="00CB69DB" w:rsidRDefault="00CB69DB" w:rsidP="00CC6405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EE30C7" w:rsidRDefault="00CB69DB" w:rsidP="00B717D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332"/>
        </w:trPr>
        <w:tc>
          <w:tcPr>
            <w:tcW w:w="92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</w:p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(тыс.руб.)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983A7A" w:rsidRDefault="00CB69DB" w:rsidP="00B717D1">
            <w:pPr>
              <w:jc w:val="center"/>
              <w:rPr>
                <w:b/>
                <w:bCs/>
              </w:rPr>
            </w:pPr>
            <w:r w:rsidRPr="00983A7A">
              <w:rPr>
                <w:b/>
                <w:bCs/>
              </w:rPr>
              <w:t>20845,0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983A7A" w:rsidRDefault="00CB69DB" w:rsidP="00B717D1">
            <w:pPr>
              <w:jc w:val="center"/>
              <w:rPr>
                <w:b/>
                <w:bCs/>
              </w:rPr>
            </w:pPr>
            <w:r w:rsidRPr="00983A7A">
              <w:rPr>
                <w:b/>
                <w:bCs/>
              </w:rPr>
              <w:t>6765,0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983A7A" w:rsidRDefault="00CB69DB" w:rsidP="00B717D1">
            <w:pPr>
              <w:jc w:val="center"/>
              <w:rPr>
                <w:b/>
                <w:bCs/>
              </w:rPr>
            </w:pPr>
            <w:r w:rsidRPr="00983A7A">
              <w:rPr>
                <w:b/>
                <w:bCs/>
              </w:rPr>
              <w:t>7030,0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983A7A" w:rsidRDefault="00CB69DB" w:rsidP="00B717D1">
            <w:pPr>
              <w:jc w:val="center"/>
              <w:rPr>
                <w:b/>
                <w:bCs/>
              </w:rPr>
            </w:pPr>
            <w:r w:rsidRPr="00983A7A">
              <w:rPr>
                <w:b/>
                <w:bCs/>
              </w:rPr>
              <w:t>7050,0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</w:p>
        </w:tc>
      </w:tr>
      <w:tr w:rsidR="00CB69DB">
        <w:trPr>
          <w:gridAfter w:val="1"/>
          <w:wAfter w:w="236" w:type="dxa"/>
          <w:trHeight w:val="317"/>
        </w:trPr>
        <w:tc>
          <w:tcPr>
            <w:tcW w:w="152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CB69DB">
        <w:trPr>
          <w:trHeight w:val="126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4.1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r w:rsidRPr="000713FB">
              <w:t>Проведение тематических встреч по пропаганде культуры поведения участников дорожного движения в разных возрастных категорий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0713FB">
            <w:pPr>
              <w:jc w:val="center"/>
            </w:pPr>
            <w:r w:rsidRPr="000713FB">
              <w:t xml:space="preserve">Комиссия по безопасности дорожного движения при </w:t>
            </w:r>
            <w:r>
              <w:t xml:space="preserve">администрации </w:t>
            </w:r>
            <w:r w:rsidRPr="000713FB">
              <w:t xml:space="preserve"> </w:t>
            </w:r>
            <w:r>
              <w:t>городского</w:t>
            </w:r>
            <w:r w:rsidRPr="000713FB">
              <w:t xml:space="preserve">, </w:t>
            </w:r>
            <w:r>
              <w:t xml:space="preserve">отделение </w:t>
            </w:r>
            <w:r w:rsidRPr="000713FB">
              <w:t xml:space="preserve">ГИБДД </w:t>
            </w:r>
            <w:r>
              <w:t xml:space="preserve">(дислокация г. Кизел)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7303CB">
            <w:pPr>
              <w:jc w:val="center"/>
            </w:pPr>
            <w:r>
              <w:t>Не требуется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F34E08" w:rsidRDefault="00CB69DB" w:rsidP="00B717D1">
            <w:pPr>
              <w:jc w:val="center"/>
              <w:rPr>
                <w:b/>
                <w:bCs/>
              </w:rPr>
            </w:pPr>
            <w:r w:rsidRPr="00F34E08"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F34E08" w:rsidRDefault="00CB69DB" w:rsidP="00B717D1">
            <w:pPr>
              <w:jc w:val="center"/>
              <w:rPr>
                <w:b/>
                <w:bCs/>
              </w:rPr>
            </w:pPr>
            <w:r w:rsidRPr="00F34E08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F34E08" w:rsidRDefault="00CB69DB" w:rsidP="00B717D1">
            <w:pPr>
              <w:jc w:val="center"/>
              <w:rPr>
                <w:b/>
                <w:bCs/>
              </w:rPr>
            </w:pPr>
            <w:r w:rsidRPr="00F34E08">
              <w:rPr>
                <w:b/>
                <w:bCs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F34E08" w:rsidRDefault="00CB69DB" w:rsidP="00B717D1">
            <w:pPr>
              <w:jc w:val="center"/>
              <w:rPr>
                <w:b/>
                <w:bCs/>
              </w:rPr>
            </w:pPr>
            <w:r w:rsidRPr="00F34E08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126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16630F">
            <w:pPr>
              <w:jc w:val="center"/>
            </w:pPr>
            <w:r>
              <w:t>4.2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0713FB">
            <w:r>
              <w:t>Размещение материалов по линии обеспечения безопасности дорожного движения  в средствах массовой информации и на сайте администрации  городского поселения  в сети интернет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 w:rsidRPr="000713FB">
              <w:t>Комиссия по безопасности дорожного движения при администраци</w:t>
            </w:r>
            <w:r>
              <w:t>и</w:t>
            </w:r>
            <w:r w:rsidRPr="000713FB">
              <w:t xml:space="preserve"> </w:t>
            </w:r>
            <w:r>
              <w:t xml:space="preserve"> городского</w:t>
            </w:r>
            <w:r w:rsidRPr="000713FB">
              <w:t xml:space="preserve">, </w:t>
            </w:r>
            <w:r>
              <w:t xml:space="preserve">отделение </w:t>
            </w:r>
            <w:r w:rsidRPr="000713FB">
              <w:t xml:space="preserve">ГИБДД </w:t>
            </w:r>
            <w:r>
              <w:t xml:space="preserve">(дислокация г. Кизел)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CF3BBE">
            <w:pPr>
              <w:jc w:val="center"/>
            </w:pPr>
          </w:p>
          <w:p w:rsidR="00CB69DB" w:rsidRDefault="00CB69DB" w:rsidP="00CF3BBE">
            <w:pPr>
              <w:jc w:val="center"/>
            </w:pPr>
            <w:r>
              <w:t>Бюджет   Кизеловского городского поселения</w:t>
            </w:r>
          </w:p>
          <w:p w:rsidR="00CB69DB" w:rsidRDefault="00CB69DB" w:rsidP="00B717D1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180,0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60,0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AE682D" w:rsidRDefault="00CB69DB" w:rsidP="00B717D1">
            <w:pPr>
              <w:jc w:val="center"/>
              <w:rPr>
                <w:b/>
                <w:bCs/>
              </w:rPr>
            </w:pPr>
            <w:r w:rsidRPr="00AE682D">
              <w:rPr>
                <w:b/>
                <w:bCs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126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4.3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FE5AF5">
            <w:r w:rsidRPr="00FE5AF5">
              <w:t xml:space="preserve">Проведение акций </w:t>
            </w:r>
            <w:r>
              <w:t xml:space="preserve">«Лайк водителю», </w:t>
            </w:r>
            <w:r w:rsidRPr="00FE5AF5">
              <w:t>«Внимание: дети!», «Внимание: пешеход!», «Вежливый водитель», «Зебра»; «Скутер»</w:t>
            </w:r>
            <w:r>
              <w:t xml:space="preserve"> и других  с</w:t>
            </w:r>
            <w:r w:rsidRPr="00FE5AF5">
              <w:t xml:space="preserve"> привлечение СМИ к проведению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 w:rsidRPr="000713FB">
              <w:t>Комиссия по безопасности дорожного движения при администраци</w:t>
            </w:r>
            <w:r>
              <w:t>ях</w:t>
            </w:r>
            <w:r w:rsidRPr="000713FB">
              <w:t xml:space="preserve"> района</w:t>
            </w:r>
            <w:r>
              <w:t xml:space="preserve"> и города</w:t>
            </w:r>
            <w:r w:rsidRPr="000713FB">
              <w:t xml:space="preserve">, </w:t>
            </w:r>
            <w:r>
              <w:t xml:space="preserve">отделение </w:t>
            </w:r>
            <w:r w:rsidRPr="000713FB">
              <w:t xml:space="preserve">ГИБДД </w:t>
            </w:r>
            <w:r>
              <w:t xml:space="preserve">(дислокация г. Кизел) </w:t>
            </w:r>
            <w:r w:rsidRPr="000713FB">
              <w:t>,  Комиссия по дела несовершеннолетних администрации района,</w:t>
            </w:r>
            <w:r>
              <w:t xml:space="preserve"> управление образования, редакция газеты «Новое время»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D545B6">
            <w:pPr>
              <w:jc w:val="center"/>
            </w:pPr>
            <w:r>
              <w:t>Не требуется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F34E08" w:rsidRDefault="00CB69DB" w:rsidP="00B717D1">
            <w:pPr>
              <w:jc w:val="center"/>
              <w:rPr>
                <w:b/>
                <w:bCs/>
              </w:rPr>
            </w:pPr>
            <w:r w:rsidRPr="00F34E08"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F34E08" w:rsidRDefault="00CB69DB" w:rsidP="00B717D1">
            <w:pPr>
              <w:jc w:val="center"/>
              <w:rPr>
                <w:b/>
                <w:bCs/>
              </w:rPr>
            </w:pPr>
            <w:r w:rsidRPr="00F34E08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F34E08" w:rsidRDefault="00CB69DB" w:rsidP="00B717D1">
            <w:pPr>
              <w:jc w:val="center"/>
              <w:rPr>
                <w:b/>
                <w:bCs/>
              </w:rPr>
            </w:pPr>
            <w:r w:rsidRPr="00F34E08">
              <w:rPr>
                <w:b/>
                <w:bCs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DB" w:rsidRPr="00F34E08" w:rsidRDefault="00CB69DB" w:rsidP="00B717D1">
            <w:pPr>
              <w:jc w:val="center"/>
              <w:rPr>
                <w:b/>
                <w:bCs/>
              </w:rPr>
            </w:pPr>
            <w:r w:rsidRPr="00F34E08">
              <w:rPr>
                <w:b/>
                <w:bCs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B69DB" w:rsidRDefault="00CB69DB" w:rsidP="00B717D1">
            <w:pPr>
              <w:jc w:val="center"/>
            </w:pPr>
          </w:p>
        </w:tc>
      </w:tr>
      <w:tr w:rsidR="00CB69DB">
        <w:trPr>
          <w:trHeight w:val="408"/>
        </w:trPr>
        <w:tc>
          <w:tcPr>
            <w:tcW w:w="92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4577EB" w:rsidRDefault="00CB69DB" w:rsidP="00B717D1">
            <w:pPr>
              <w:jc w:val="center"/>
              <w:rPr>
                <w:b/>
                <w:bCs/>
              </w:rPr>
            </w:pPr>
            <w:r w:rsidRPr="004577EB"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180,0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60,0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60,0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C0C0C0"/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</w:p>
        </w:tc>
      </w:tr>
      <w:tr w:rsidR="00CB69DB">
        <w:trPr>
          <w:trHeight w:val="408"/>
        </w:trPr>
        <w:tc>
          <w:tcPr>
            <w:tcW w:w="1522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7936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4577EB">
              <w:rPr>
                <w:b/>
                <w:bCs/>
              </w:rPr>
              <w:t xml:space="preserve">Совершенствование мер по предупреждению </w:t>
            </w:r>
            <w:r>
              <w:rPr>
                <w:b/>
                <w:bCs/>
              </w:rPr>
              <w:t>преступных посягательств на автотранспортные средства, раскрытие краж и угонов автомототранспортных средств, контроль за обеспечением безопасности дорожного движения.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C0C0C0"/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</w:p>
        </w:tc>
      </w:tr>
      <w:tr w:rsidR="00CB69DB">
        <w:trPr>
          <w:trHeight w:val="40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B717D1">
            <w:pPr>
              <w:jc w:val="center"/>
            </w:pPr>
            <w:r>
              <w:t>5.1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06B3B" w:rsidRDefault="00CB69DB" w:rsidP="00B717D1">
            <w:pPr>
              <w:jc w:val="center"/>
            </w:pPr>
            <w:r>
              <w:t>Приобретение и установка камер наружного наблюдения и фиксации прохождения автомототранспортных средств по территории города Кизела.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2960F8">
            <w:pPr>
              <w:jc w:val="center"/>
            </w:pPr>
            <w:r>
              <w:t xml:space="preserve">Администрация Кизеловского  городского поселения </w:t>
            </w:r>
          </w:p>
          <w:p w:rsidR="00CB69DB" w:rsidRDefault="00CB69DB" w:rsidP="002960F8">
            <w:pPr>
              <w:jc w:val="center"/>
            </w:pP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Default="00CB69DB" w:rsidP="002960F8">
            <w:pPr>
              <w:jc w:val="center"/>
            </w:pPr>
            <w:r>
              <w:t xml:space="preserve">Федеральный, краевой  бюджеты  </w:t>
            </w:r>
          </w:p>
          <w:p w:rsidR="00CB69DB" w:rsidRDefault="00CB69DB" w:rsidP="002960F8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450,0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150,0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150,0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0B1AE4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</w:p>
        </w:tc>
      </w:tr>
      <w:tr w:rsidR="00CB69DB">
        <w:trPr>
          <w:trHeight w:val="408"/>
        </w:trPr>
        <w:tc>
          <w:tcPr>
            <w:tcW w:w="92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4577EB" w:rsidRDefault="00CB69DB" w:rsidP="00B717D1">
            <w:pPr>
              <w:jc w:val="center"/>
              <w:rPr>
                <w:b/>
                <w:bCs/>
              </w:rPr>
            </w:pPr>
            <w:r w:rsidRPr="004577EB"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D54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873226">
              <w:rPr>
                <w:b/>
                <w:bCs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873226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873226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873226">
              <w:rPr>
                <w:b/>
                <w:bCs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873226" w:rsidRDefault="00CB69DB" w:rsidP="00B717D1">
            <w:pPr>
              <w:jc w:val="center"/>
              <w:rPr>
                <w:b/>
                <w:bCs/>
              </w:rPr>
            </w:pPr>
            <w:r w:rsidRPr="00873226">
              <w:rPr>
                <w:b/>
                <w:bCs/>
              </w:rPr>
              <w:t>0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</w:rPr>
            </w:pPr>
          </w:p>
        </w:tc>
      </w:tr>
      <w:tr w:rsidR="00CB69DB">
        <w:trPr>
          <w:trHeight w:val="408"/>
        </w:trPr>
        <w:tc>
          <w:tcPr>
            <w:tcW w:w="92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9B3C85" w:rsidRDefault="00CB69DB" w:rsidP="00B717D1">
            <w:pPr>
              <w:jc w:val="center"/>
              <w:rPr>
                <w:b/>
                <w:bCs/>
                <w:sz w:val="28"/>
                <w:szCs w:val="28"/>
              </w:rPr>
            </w:pPr>
            <w:r w:rsidRPr="009B3C85">
              <w:rPr>
                <w:b/>
                <w:bCs/>
                <w:sz w:val="28"/>
                <w:szCs w:val="28"/>
              </w:rPr>
              <w:t>ИТОГО по МЕРОПРИЯТИЯМ  (тыс. руб.)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2F0A5F" w:rsidRDefault="00CB69DB" w:rsidP="00883F62">
            <w:pPr>
              <w:jc w:val="center"/>
              <w:rPr>
                <w:b/>
                <w:bCs/>
                <w:sz w:val="26"/>
                <w:szCs w:val="26"/>
              </w:rPr>
            </w:pPr>
            <w:r w:rsidRPr="002F0A5F">
              <w:rPr>
                <w:b/>
                <w:bCs/>
                <w:sz w:val="26"/>
                <w:szCs w:val="26"/>
              </w:rPr>
              <w:t>22739,7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2F0A5F" w:rsidRDefault="00CB69DB" w:rsidP="00883F62">
            <w:pPr>
              <w:jc w:val="center"/>
              <w:rPr>
                <w:b/>
                <w:bCs/>
                <w:sz w:val="26"/>
                <w:szCs w:val="26"/>
              </w:rPr>
            </w:pPr>
            <w:r w:rsidRPr="002F0A5F">
              <w:rPr>
                <w:b/>
                <w:bCs/>
                <w:sz w:val="26"/>
                <w:szCs w:val="26"/>
              </w:rPr>
              <w:t>7 255,7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2F0A5F" w:rsidRDefault="00CB69DB" w:rsidP="00883F62">
            <w:pPr>
              <w:jc w:val="center"/>
              <w:rPr>
                <w:b/>
                <w:bCs/>
                <w:sz w:val="26"/>
                <w:szCs w:val="26"/>
              </w:rPr>
            </w:pPr>
            <w:r w:rsidRPr="002F0A5F">
              <w:rPr>
                <w:b/>
                <w:bCs/>
                <w:sz w:val="26"/>
                <w:szCs w:val="26"/>
              </w:rPr>
              <w:t>7682,0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2F0A5F" w:rsidRDefault="00CB69DB" w:rsidP="00883F62">
            <w:pPr>
              <w:jc w:val="center"/>
              <w:rPr>
                <w:b/>
                <w:bCs/>
                <w:sz w:val="26"/>
                <w:szCs w:val="26"/>
              </w:rPr>
            </w:pPr>
            <w:r w:rsidRPr="002F0A5F">
              <w:rPr>
                <w:b/>
                <w:bCs/>
                <w:sz w:val="26"/>
                <w:szCs w:val="26"/>
              </w:rPr>
              <w:t>7802,0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69DB" w:rsidRPr="002F0A5F" w:rsidRDefault="00CB69DB" w:rsidP="00B717D1">
            <w:pPr>
              <w:jc w:val="center"/>
              <w:rPr>
                <w:b/>
                <w:bCs/>
                <w:sz w:val="26"/>
                <w:szCs w:val="26"/>
              </w:rPr>
            </w:pPr>
            <w:r w:rsidRPr="002F0A5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CB69DB" w:rsidRDefault="00CB69DB" w:rsidP="00B717D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B69DB" w:rsidRDefault="00CB69DB"/>
    <w:sectPr w:rsidR="00CB69DB" w:rsidSect="00EB6375">
      <w:pgSz w:w="16838" w:h="11906" w:orient="landscape"/>
      <w:pgMar w:top="454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32F"/>
    <w:rsid w:val="000713FB"/>
    <w:rsid w:val="00077E42"/>
    <w:rsid w:val="0008111B"/>
    <w:rsid w:val="000B1AE4"/>
    <w:rsid w:val="0016630F"/>
    <w:rsid w:val="001D6454"/>
    <w:rsid w:val="00206347"/>
    <w:rsid w:val="00233FFC"/>
    <w:rsid w:val="002732B5"/>
    <w:rsid w:val="00290A69"/>
    <w:rsid w:val="002960F8"/>
    <w:rsid w:val="002B19C2"/>
    <w:rsid w:val="002B1D79"/>
    <w:rsid w:val="002F0A5F"/>
    <w:rsid w:val="00365C88"/>
    <w:rsid w:val="0039346E"/>
    <w:rsid w:val="003E3D68"/>
    <w:rsid w:val="003F1A6B"/>
    <w:rsid w:val="003F28F4"/>
    <w:rsid w:val="004107C6"/>
    <w:rsid w:val="00413B7E"/>
    <w:rsid w:val="004577EB"/>
    <w:rsid w:val="00457EBC"/>
    <w:rsid w:val="004A4BB4"/>
    <w:rsid w:val="005231E3"/>
    <w:rsid w:val="00575ACD"/>
    <w:rsid w:val="005B1161"/>
    <w:rsid w:val="005D332F"/>
    <w:rsid w:val="005E77F5"/>
    <w:rsid w:val="005F0F05"/>
    <w:rsid w:val="006C0668"/>
    <w:rsid w:val="006D0032"/>
    <w:rsid w:val="00703BA8"/>
    <w:rsid w:val="00706F98"/>
    <w:rsid w:val="007228EE"/>
    <w:rsid w:val="007303CB"/>
    <w:rsid w:val="0075316D"/>
    <w:rsid w:val="0079364E"/>
    <w:rsid w:val="007B465A"/>
    <w:rsid w:val="007C2E5C"/>
    <w:rsid w:val="00806B3B"/>
    <w:rsid w:val="008458C3"/>
    <w:rsid w:val="00873226"/>
    <w:rsid w:val="00883F62"/>
    <w:rsid w:val="00886DDA"/>
    <w:rsid w:val="009260B0"/>
    <w:rsid w:val="00983A7A"/>
    <w:rsid w:val="00985EE4"/>
    <w:rsid w:val="009B3C85"/>
    <w:rsid w:val="009E09B8"/>
    <w:rsid w:val="00AC2B6F"/>
    <w:rsid w:val="00AE682D"/>
    <w:rsid w:val="00B717D1"/>
    <w:rsid w:val="00B83781"/>
    <w:rsid w:val="00BB4C04"/>
    <w:rsid w:val="00BE2429"/>
    <w:rsid w:val="00C35737"/>
    <w:rsid w:val="00CA14F9"/>
    <w:rsid w:val="00CA6685"/>
    <w:rsid w:val="00CB69DB"/>
    <w:rsid w:val="00CC6405"/>
    <w:rsid w:val="00CC7ABB"/>
    <w:rsid w:val="00CF3BBE"/>
    <w:rsid w:val="00D42D4D"/>
    <w:rsid w:val="00D45B2E"/>
    <w:rsid w:val="00D545B6"/>
    <w:rsid w:val="00DA389A"/>
    <w:rsid w:val="00DB5214"/>
    <w:rsid w:val="00E3146C"/>
    <w:rsid w:val="00E34429"/>
    <w:rsid w:val="00E37ADF"/>
    <w:rsid w:val="00E86A7E"/>
    <w:rsid w:val="00EA3CA2"/>
    <w:rsid w:val="00EA47F9"/>
    <w:rsid w:val="00EB2E54"/>
    <w:rsid w:val="00EB6375"/>
    <w:rsid w:val="00EE30C7"/>
    <w:rsid w:val="00F34E08"/>
    <w:rsid w:val="00F35DA0"/>
    <w:rsid w:val="00F514D3"/>
    <w:rsid w:val="00F7018F"/>
    <w:rsid w:val="00FC021D"/>
    <w:rsid w:val="00FD1732"/>
    <w:rsid w:val="00FE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6B8D3B70000797511DC3ADEC4244366B8F9D0D60D58A07A6E1D5BD1C29884BE4A78B092D09EBE0BB3C8731G0k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EBFD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5</Pages>
  <Words>1192</Words>
  <Characters>6796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2016-12-16T05:58:00Z</cp:lastPrinted>
  <dcterms:created xsi:type="dcterms:W3CDTF">2016-07-27T05:04:00Z</dcterms:created>
  <dcterms:modified xsi:type="dcterms:W3CDTF">2016-12-16T06:54:00Z</dcterms:modified>
</cp:coreProperties>
</file>